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9E8" w:rsidRPr="00C81800" w:rsidRDefault="00DE59E8" w:rsidP="00DE59E8">
      <w:pPr>
        <w:tabs>
          <w:tab w:val="left" w:pos="4536"/>
          <w:tab w:val="left" w:pos="6917"/>
        </w:tabs>
        <w:ind w:right="-380"/>
        <w:rPr>
          <w:b/>
          <w:sz w:val="36"/>
          <w:szCs w:val="48"/>
        </w:rPr>
      </w:pPr>
      <w:r w:rsidRPr="00C81800">
        <w:rPr>
          <w:b/>
          <w:sz w:val="36"/>
          <w:szCs w:val="48"/>
        </w:rPr>
        <w:t>Hallenreservierung</w:t>
      </w:r>
    </w:p>
    <w:p w:rsidR="00EF124D" w:rsidRPr="00C81800" w:rsidRDefault="00DE59E8" w:rsidP="00DE59E8">
      <w:pPr>
        <w:tabs>
          <w:tab w:val="left" w:pos="4536"/>
          <w:tab w:val="left" w:pos="6917"/>
        </w:tabs>
        <w:ind w:right="-380"/>
        <w:rPr>
          <w:b/>
          <w:sz w:val="36"/>
          <w:szCs w:val="48"/>
        </w:rPr>
      </w:pPr>
      <w:r w:rsidRPr="00C81800">
        <w:rPr>
          <w:b/>
          <w:sz w:val="36"/>
          <w:szCs w:val="48"/>
        </w:rPr>
        <w:t>Sporthalle Josef-Preis-Allee</w:t>
      </w:r>
    </w:p>
    <w:p w:rsidR="00CE4C21" w:rsidRPr="00C81800" w:rsidRDefault="00CE4C21" w:rsidP="00DE59E8">
      <w:pPr>
        <w:tabs>
          <w:tab w:val="left" w:pos="4536"/>
          <w:tab w:val="left" w:pos="6917"/>
        </w:tabs>
        <w:ind w:right="-380"/>
        <w:rPr>
          <w:sz w:val="20"/>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2268"/>
        <w:gridCol w:w="567"/>
        <w:gridCol w:w="1701"/>
        <w:gridCol w:w="2297"/>
      </w:tblGrid>
      <w:tr w:rsidR="001B3177" w:rsidRPr="00C81800" w:rsidTr="00204A3E">
        <w:trPr>
          <w:trHeight w:val="518"/>
        </w:trPr>
        <w:tc>
          <w:tcPr>
            <w:tcW w:w="5665" w:type="dxa"/>
            <w:gridSpan w:val="3"/>
            <w:tcMar>
              <w:top w:w="57" w:type="dxa"/>
              <w:bottom w:w="57" w:type="dxa"/>
            </w:tcMar>
          </w:tcPr>
          <w:p w:rsidR="001B3177" w:rsidRDefault="001B3177" w:rsidP="00876DD9">
            <w:pPr>
              <w:rPr>
                <w:sz w:val="18"/>
              </w:rPr>
            </w:pPr>
            <w:r w:rsidRPr="00C81800">
              <w:rPr>
                <w:sz w:val="18"/>
              </w:rPr>
              <w:t>Verein / Verband / Institution / Person (Veranstalter)</w:t>
            </w:r>
          </w:p>
          <w:p w:rsidR="001B3177" w:rsidRPr="00C81800" w:rsidRDefault="001B3177" w:rsidP="00876DD9">
            <w:pPr>
              <w:rPr>
                <w:sz w:val="18"/>
              </w:rPr>
            </w:pPr>
            <w:r w:rsidRPr="00C81800">
              <w:rPr>
                <w:sz w:val="20"/>
              </w:rPr>
              <w:fldChar w:fldCharType="begin">
                <w:ffData>
                  <w:name w:val="Text6"/>
                  <w:enabled/>
                  <w:calcOnExit w:val="0"/>
                  <w:textInput/>
                </w:ffData>
              </w:fldChar>
            </w:r>
            <w:r w:rsidRPr="00C81800">
              <w:rPr>
                <w:sz w:val="20"/>
              </w:rPr>
              <w:instrText xml:space="preserve"> FORMTEXT </w:instrText>
            </w:r>
            <w:r w:rsidRPr="00C81800">
              <w:rPr>
                <w:sz w:val="20"/>
              </w:rPr>
            </w:r>
            <w:r w:rsidRPr="00C81800">
              <w:rPr>
                <w:sz w:val="20"/>
              </w:rPr>
              <w:fldChar w:fldCharType="separate"/>
            </w:r>
            <w:bookmarkStart w:id="0" w:name="_GoBack"/>
            <w:bookmarkEnd w:id="0"/>
            <w:r w:rsidRPr="00C81800">
              <w:rPr>
                <w:noProof/>
                <w:sz w:val="20"/>
              </w:rPr>
              <w:t> </w:t>
            </w:r>
            <w:r w:rsidRPr="00C81800">
              <w:rPr>
                <w:noProof/>
                <w:sz w:val="20"/>
              </w:rPr>
              <w:t> </w:t>
            </w:r>
            <w:r w:rsidRPr="00C81800">
              <w:rPr>
                <w:noProof/>
                <w:sz w:val="20"/>
              </w:rPr>
              <w:t> </w:t>
            </w:r>
            <w:r w:rsidRPr="00C81800">
              <w:rPr>
                <w:noProof/>
                <w:sz w:val="20"/>
              </w:rPr>
              <w:t> </w:t>
            </w:r>
            <w:r w:rsidRPr="00C81800">
              <w:rPr>
                <w:noProof/>
                <w:sz w:val="20"/>
              </w:rPr>
              <w:t> </w:t>
            </w:r>
            <w:r w:rsidRPr="00C81800">
              <w:rPr>
                <w:sz w:val="20"/>
              </w:rPr>
              <w:fldChar w:fldCharType="end"/>
            </w:r>
          </w:p>
        </w:tc>
        <w:tc>
          <w:tcPr>
            <w:tcW w:w="3998" w:type="dxa"/>
            <w:gridSpan w:val="2"/>
          </w:tcPr>
          <w:p w:rsidR="001B3177" w:rsidRPr="00C81800" w:rsidRDefault="001B3177" w:rsidP="001B3177">
            <w:pPr>
              <w:rPr>
                <w:sz w:val="18"/>
              </w:rPr>
            </w:pPr>
            <w:r w:rsidRPr="00C81800">
              <w:rPr>
                <w:sz w:val="18"/>
              </w:rPr>
              <w:t>Name des Verantwortlichen</w:t>
            </w:r>
          </w:p>
          <w:p w:rsidR="001B3177" w:rsidRPr="00C81800" w:rsidRDefault="001B3177" w:rsidP="001B3177">
            <w:pPr>
              <w:rPr>
                <w:sz w:val="20"/>
              </w:rPr>
            </w:pPr>
            <w:r w:rsidRPr="00C81800">
              <w:rPr>
                <w:sz w:val="20"/>
              </w:rPr>
              <w:fldChar w:fldCharType="begin">
                <w:ffData>
                  <w:name w:val="Text6"/>
                  <w:enabled/>
                  <w:calcOnExit w:val="0"/>
                  <w:textInput/>
                </w:ffData>
              </w:fldChar>
            </w:r>
            <w:bookmarkStart w:id="1" w:name="Text6"/>
            <w:r w:rsidRPr="00C81800">
              <w:rPr>
                <w:sz w:val="20"/>
              </w:rPr>
              <w:instrText xml:space="preserve"> FORMTEXT </w:instrText>
            </w:r>
            <w:r w:rsidRPr="00C81800">
              <w:rPr>
                <w:sz w:val="20"/>
              </w:rPr>
            </w:r>
            <w:r w:rsidRPr="00C81800">
              <w:rPr>
                <w:sz w:val="20"/>
              </w:rPr>
              <w:fldChar w:fldCharType="separate"/>
            </w:r>
            <w:r w:rsidRPr="00C81800">
              <w:rPr>
                <w:noProof/>
                <w:sz w:val="20"/>
              </w:rPr>
              <w:t> </w:t>
            </w:r>
            <w:r w:rsidRPr="00C81800">
              <w:rPr>
                <w:noProof/>
                <w:sz w:val="20"/>
              </w:rPr>
              <w:t> </w:t>
            </w:r>
            <w:r w:rsidRPr="00C81800">
              <w:rPr>
                <w:noProof/>
                <w:sz w:val="20"/>
              </w:rPr>
              <w:t> </w:t>
            </w:r>
            <w:r w:rsidRPr="00C81800">
              <w:rPr>
                <w:noProof/>
                <w:sz w:val="20"/>
              </w:rPr>
              <w:t> </w:t>
            </w:r>
            <w:r w:rsidRPr="00C81800">
              <w:rPr>
                <w:noProof/>
                <w:sz w:val="20"/>
              </w:rPr>
              <w:t> </w:t>
            </w:r>
            <w:r w:rsidRPr="00C81800">
              <w:rPr>
                <w:sz w:val="20"/>
              </w:rPr>
              <w:fldChar w:fldCharType="end"/>
            </w:r>
            <w:bookmarkEnd w:id="1"/>
          </w:p>
        </w:tc>
      </w:tr>
      <w:tr w:rsidR="00DE59E8" w:rsidRPr="00C81800" w:rsidTr="00204A3E">
        <w:trPr>
          <w:trHeight w:val="518"/>
        </w:trPr>
        <w:tc>
          <w:tcPr>
            <w:tcW w:w="9663" w:type="dxa"/>
            <w:gridSpan w:val="5"/>
            <w:tcMar>
              <w:top w:w="57" w:type="dxa"/>
              <w:bottom w:w="57" w:type="dxa"/>
            </w:tcMar>
          </w:tcPr>
          <w:p w:rsidR="00DE59E8" w:rsidRPr="00C81800" w:rsidRDefault="00FA0E20" w:rsidP="00876DD9">
            <w:pPr>
              <w:rPr>
                <w:sz w:val="18"/>
              </w:rPr>
            </w:pPr>
            <w:r>
              <w:rPr>
                <w:sz w:val="18"/>
              </w:rPr>
              <w:t>Rechnungsadresse</w:t>
            </w:r>
          </w:p>
          <w:p w:rsidR="00DE59E8" w:rsidRPr="00C81800" w:rsidRDefault="00DE59E8" w:rsidP="00876DD9">
            <w:pPr>
              <w:rPr>
                <w:sz w:val="18"/>
              </w:rPr>
            </w:pPr>
            <w:r w:rsidRPr="00C81800">
              <w:rPr>
                <w:sz w:val="20"/>
              </w:rPr>
              <w:fldChar w:fldCharType="begin">
                <w:ffData>
                  <w:name w:val="Text2"/>
                  <w:enabled/>
                  <w:calcOnExit w:val="0"/>
                  <w:textInput/>
                </w:ffData>
              </w:fldChar>
            </w:r>
            <w:bookmarkStart w:id="2" w:name="Text2"/>
            <w:r w:rsidRPr="00C81800">
              <w:rPr>
                <w:sz w:val="20"/>
              </w:rPr>
              <w:instrText xml:space="preserve"> FORMTEXT </w:instrText>
            </w:r>
            <w:r w:rsidRPr="00C81800">
              <w:rPr>
                <w:sz w:val="20"/>
              </w:rPr>
            </w:r>
            <w:r w:rsidRPr="00C81800">
              <w:rPr>
                <w:sz w:val="20"/>
              </w:rPr>
              <w:fldChar w:fldCharType="separate"/>
            </w:r>
            <w:r w:rsidRPr="00C81800">
              <w:rPr>
                <w:noProof/>
                <w:sz w:val="20"/>
              </w:rPr>
              <w:t> </w:t>
            </w:r>
            <w:r w:rsidRPr="00C81800">
              <w:rPr>
                <w:noProof/>
                <w:sz w:val="20"/>
              </w:rPr>
              <w:t> </w:t>
            </w:r>
            <w:r w:rsidRPr="00C81800">
              <w:rPr>
                <w:noProof/>
                <w:sz w:val="20"/>
              </w:rPr>
              <w:t> </w:t>
            </w:r>
            <w:r w:rsidRPr="00C81800">
              <w:rPr>
                <w:noProof/>
                <w:sz w:val="20"/>
              </w:rPr>
              <w:t> </w:t>
            </w:r>
            <w:r w:rsidRPr="00C81800">
              <w:rPr>
                <w:noProof/>
                <w:sz w:val="20"/>
              </w:rPr>
              <w:t> </w:t>
            </w:r>
            <w:r w:rsidRPr="00C81800">
              <w:rPr>
                <w:sz w:val="20"/>
              </w:rPr>
              <w:fldChar w:fldCharType="end"/>
            </w:r>
            <w:bookmarkEnd w:id="2"/>
          </w:p>
        </w:tc>
      </w:tr>
      <w:tr w:rsidR="001B3177" w:rsidRPr="00C81800" w:rsidTr="00204A3E">
        <w:trPr>
          <w:trHeight w:val="518"/>
        </w:trPr>
        <w:tc>
          <w:tcPr>
            <w:tcW w:w="5665" w:type="dxa"/>
            <w:gridSpan w:val="3"/>
            <w:tcMar>
              <w:top w:w="57" w:type="dxa"/>
              <w:bottom w:w="57" w:type="dxa"/>
            </w:tcMar>
          </w:tcPr>
          <w:p w:rsidR="001B3177" w:rsidRPr="00C81800" w:rsidRDefault="001B3177" w:rsidP="001B3177">
            <w:pPr>
              <w:rPr>
                <w:sz w:val="18"/>
              </w:rPr>
            </w:pPr>
            <w:r w:rsidRPr="00C81800">
              <w:rPr>
                <w:sz w:val="18"/>
              </w:rPr>
              <w:t>E-Mail</w:t>
            </w:r>
          </w:p>
          <w:p w:rsidR="001B3177" w:rsidRPr="00C81800" w:rsidRDefault="001B3177" w:rsidP="001B3177">
            <w:pPr>
              <w:rPr>
                <w:sz w:val="18"/>
              </w:rPr>
            </w:pPr>
            <w:r w:rsidRPr="00C81800">
              <w:rPr>
                <w:sz w:val="20"/>
              </w:rPr>
              <w:fldChar w:fldCharType="begin">
                <w:ffData>
                  <w:name w:val="Text5"/>
                  <w:enabled/>
                  <w:calcOnExit w:val="0"/>
                  <w:textInput/>
                </w:ffData>
              </w:fldChar>
            </w:r>
            <w:bookmarkStart w:id="3" w:name="Text5"/>
            <w:r w:rsidRPr="00C81800">
              <w:rPr>
                <w:sz w:val="20"/>
              </w:rPr>
              <w:instrText xml:space="preserve"> FORMTEXT </w:instrText>
            </w:r>
            <w:r w:rsidRPr="00C81800">
              <w:rPr>
                <w:sz w:val="20"/>
              </w:rPr>
            </w:r>
            <w:r w:rsidRPr="00C81800">
              <w:rPr>
                <w:sz w:val="20"/>
              </w:rPr>
              <w:fldChar w:fldCharType="separate"/>
            </w:r>
            <w:r w:rsidRPr="00C81800">
              <w:rPr>
                <w:noProof/>
                <w:sz w:val="20"/>
              </w:rPr>
              <w:t> </w:t>
            </w:r>
            <w:r w:rsidRPr="00C81800">
              <w:rPr>
                <w:noProof/>
                <w:sz w:val="20"/>
              </w:rPr>
              <w:t> </w:t>
            </w:r>
            <w:r w:rsidRPr="00C81800">
              <w:rPr>
                <w:noProof/>
                <w:sz w:val="20"/>
              </w:rPr>
              <w:t> </w:t>
            </w:r>
            <w:r w:rsidRPr="00C81800">
              <w:rPr>
                <w:noProof/>
                <w:sz w:val="20"/>
              </w:rPr>
              <w:t> </w:t>
            </w:r>
            <w:r w:rsidRPr="00C81800">
              <w:rPr>
                <w:noProof/>
                <w:sz w:val="20"/>
              </w:rPr>
              <w:t> </w:t>
            </w:r>
            <w:r w:rsidRPr="00C81800">
              <w:rPr>
                <w:sz w:val="20"/>
              </w:rPr>
              <w:fldChar w:fldCharType="end"/>
            </w:r>
            <w:bookmarkEnd w:id="3"/>
          </w:p>
        </w:tc>
        <w:tc>
          <w:tcPr>
            <w:tcW w:w="3998" w:type="dxa"/>
            <w:gridSpan w:val="2"/>
          </w:tcPr>
          <w:p w:rsidR="001B3177" w:rsidRPr="00C81800" w:rsidRDefault="001B3177" w:rsidP="001B3177">
            <w:pPr>
              <w:rPr>
                <w:sz w:val="18"/>
              </w:rPr>
            </w:pPr>
            <w:r w:rsidRPr="00C81800">
              <w:rPr>
                <w:sz w:val="18"/>
              </w:rPr>
              <w:t>Telefon</w:t>
            </w:r>
          </w:p>
          <w:p w:rsidR="001B3177" w:rsidRDefault="001B3177" w:rsidP="001B3177">
            <w:pPr>
              <w:rPr>
                <w:sz w:val="18"/>
              </w:rPr>
            </w:pPr>
            <w:r w:rsidRPr="00C81800">
              <w:rPr>
                <w:sz w:val="20"/>
              </w:rPr>
              <w:fldChar w:fldCharType="begin">
                <w:ffData>
                  <w:name w:val="Text3"/>
                  <w:enabled/>
                  <w:calcOnExit w:val="0"/>
                  <w:textInput/>
                </w:ffData>
              </w:fldChar>
            </w:r>
            <w:bookmarkStart w:id="4" w:name="Text3"/>
            <w:r w:rsidRPr="00C81800">
              <w:rPr>
                <w:sz w:val="20"/>
              </w:rPr>
              <w:instrText xml:space="preserve"> FORMTEXT </w:instrText>
            </w:r>
            <w:r w:rsidRPr="00C81800">
              <w:rPr>
                <w:sz w:val="20"/>
              </w:rPr>
            </w:r>
            <w:r w:rsidRPr="00C81800">
              <w:rPr>
                <w:sz w:val="20"/>
              </w:rPr>
              <w:fldChar w:fldCharType="separate"/>
            </w:r>
            <w:r w:rsidRPr="00C81800">
              <w:rPr>
                <w:noProof/>
                <w:sz w:val="20"/>
              </w:rPr>
              <w:t> </w:t>
            </w:r>
            <w:r w:rsidRPr="00C81800">
              <w:rPr>
                <w:noProof/>
                <w:sz w:val="20"/>
              </w:rPr>
              <w:t> </w:t>
            </w:r>
            <w:r w:rsidRPr="00C81800">
              <w:rPr>
                <w:noProof/>
                <w:sz w:val="20"/>
              </w:rPr>
              <w:t> </w:t>
            </w:r>
            <w:r w:rsidRPr="00C81800">
              <w:rPr>
                <w:noProof/>
                <w:sz w:val="20"/>
              </w:rPr>
              <w:t> </w:t>
            </w:r>
            <w:r w:rsidRPr="00C81800">
              <w:rPr>
                <w:noProof/>
                <w:sz w:val="20"/>
              </w:rPr>
              <w:t> </w:t>
            </w:r>
            <w:r w:rsidRPr="00C81800">
              <w:rPr>
                <w:sz w:val="20"/>
              </w:rPr>
              <w:fldChar w:fldCharType="end"/>
            </w:r>
            <w:bookmarkEnd w:id="4"/>
          </w:p>
        </w:tc>
      </w:tr>
      <w:tr w:rsidR="001B3177" w:rsidRPr="00C81800" w:rsidTr="00204A3E">
        <w:trPr>
          <w:trHeight w:val="595"/>
        </w:trPr>
        <w:tc>
          <w:tcPr>
            <w:tcW w:w="9663" w:type="dxa"/>
            <w:gridSpan w:val="5"/>
            <w:tcMar>
              <w:top w:w="57" w:type="dxa"/>
              <w:bottom w:w="57" w:type="dxa"/>
            </w:tcMar>
          </w:tcPr>
          <w:p w:rsidR="001B3177" w:rsidRPr="00C81800" w:rsidRDefault="001B3177" w:rsidP="001B3177">
            <w:pPr>
              <w:rPr>
                <w:sz w:val="18"/>
              </w:rPr>
            </w:pPr>
            <w:r w:rsidRPr="00C81800">
              <w:rPr>
                <w:sz w:val="18"/>
              </w:rPr>
              <w:t>Bezeichnung und Inhalt der Veranstaltung</w:t>
            </w:r>
          </w:p>
          <w:p w:rsidR="001B3177" w:rsidRPr="00C81800" w:rsidRDefault="001B3177" w:rsidP="001B3177">
            <w:pPr>
              <w:rPr>
                <w:sz w:val="20"/>
              </w:rPr>
            </w:pPr>
            <w:r w:rsidRPr="00C81800">
              <w:rPr>
                <w:sz w:val="20"/>
              </w:rPr>
              <w:fldChar w:fldCharType="begin">
                <w:ffData>
                  <w:name w:val="Text7"/>
                  <w:enabled/>
                  <w:calcOnExit w:val="0"/>
                  <w:textInput/>
                </w:ffData>
              </w:fldChar>
            </w:r>
            <w:bookmarkStart w:id="5" w:name="Text7"/>
            <w:r w:rsidRPr="00C81800">
              <w:rPr>
                <w:sz w:val="20"/>
              </w:rPr>
              <w:instrText xml:space="preserve"> FORMTEXT </w:instrText>
            </w:r>
            <w:r w:rsidRPr="00C81800">
              <w:rPr>
                <w:sz w:val="20"/>
              </w:rPr>
            </w:r>
            <w:r w:rsidRPr="00C81800">
              <w:rPr>
                <w:sz w:val="20"/>
              </w:rPr>
              <w:fldChar w:fldCharType="separate"/>
            </w:r>
            <w:r w:rsidRPr="00C81800">
              <w:rPr>
                <w:noProof/>
                <w:sz w:val="20"/>
              </w:rPr>
              <w:t> </w:t>
            </w:r>
            <w:r w:rsidRPr="00C81800">
              <w:rPr>
                <w:noProof/>
                <w:sz w:val="20"/>
              </w:rPr>
              <w:t> </w:t>
            </w:r>
            <w:r w:rsidRPr="00C81800">
              <w:rPr>
                <w:noProof/>
                <w:sz w:val="20"/>
              </w:rPr>
              <w:t> </w:t>
            </w:r>
            <w:r w:rsidRPr="00C81800">
              <w:rPr>
                <w:noProof/>
                <w:sz w:val="20"/>
              </w:rPr>
              <w:t> </w:t>
            </w:r>
            <w:r w:rsidRPr="00C81800">
              <w:rPr>
                <w:noProof/>
                <w:sz w:val="20"/>
              </w:rPr>
              <w:t> </w:t>
            </w:r>
            <w:r w:rsidRPr="00C81800">
              <w:rPr>
                <w:sz w:val="20"/>
              </w:rPr>
              <w:fldChar w:fldCharType="end"/>
            </w:r>
            <w:bookmarkEnd w:id="5"/>
          </w:p>
        </w:tc>
      </w:tr>
      <w:tr w:rsidR="001B3177" w:rsidRPr="00C81800" w:rsidTr="00204A3E">
        <w:trPr>
          <w:trHeight w:val="516"/>
        </w:trPr>
        <w:tc>
          <w:tcPr>
            <w:tcW w:w="2830" w:type="dxa"/>
            <w:tcBorders>
              <w:left w:val="single" w:sz="4" w:space="0" w:color="auto"/>
            </w:tcBorders>
            <w:tcMar>
              <w:top w:w="57" w:type="dxa"/>
              <w:bottom w:w="57" w:type="dxa"/>
            </w:tcMar>
          </w:tcPr>
          <w:p w:rsidR="001B3177" w:rsidRPr="00C81800" w:rsidRDefault="001B3177" w:rsidP="001B3177">
            <w:pPr>
              <w:rPr>
                <w:sz w:val="18"/>
              </w:rPr>
            </w:pPr>
            <w:r w:rsidRPr="00C81800">
              <w:rPr>
                <w:sz w:val="18"/>
              </w:rPr>
              <w:t>Datum</w:t>
            </w:r>
          </w:p>
          <w:bookmarkStart w:id="6" w:name="Text8"/>
          <w:p w:rsidR="001B3177" w:rsidRPr="00C81800" w:rsidRDefault="001B3177" w:rsidP="001B3177">
            <w:pPr>
              <w:rPr>
                <w:sz w:val="20"/>
              </w:rPr>
            </w:pPr>
            <w:r w:rsidRPr="00C81800">
              <w:rPr>
                <w:sz w:val="20"/>
              </w:rPr>
              <w:fldChar w:fldCharType="begin">
                <w:ffData>
                  <w:name w:val="Text8"/>
                  <w:enabled/>
                  <w:calcOnExit w:val="0"/>
                  <w:textInput>
                    <w:type w:val="date"/>
                  </w:textInput>
                </w:ffData>
              </w:fldChar>
            </w:r>
            <w:r w:rsidRPr="00C81800">
              <w:rPr>
                <w:sz w:val="20"/>
              </w:rPr>
              <w:instrText xml:space="preserve"> FORMTEXT </w:instrText>
            </w:r>
            <w:r w:rsidRPr="00C81800">
              <w:rPr>
                <w:sz w:val="20"/>
              </w:rPr>
            </w:r>
            <w:r w:rsidRPr="00C81800">
              <w:rPr>
                <w:sz w:val="20"/>
              </w:rPr>
              <w:fldChar w:fldCharType="separate"/>
            </w:r>
            <w:r w:rsidRPr="00C81800">
              <w:rPr>
                <w:noProof/>
                <w:sz w:val="20"/>
              </w:rPr>
              <w:t> </w:t>
            </w:r>
            <w:r w:rsidRPr="00C81800">
              <w:rPr>
                <w:noProof/>
                <w:sz w:val="20"/>
              </w:rPr>
              <w:t> </w:t>
            </w:r>
            <w:r w:rsidRPr="00C81800">
              <w:rPr>
                <w:noProof/>
                <w:sz w:val="20"/>
              </w:rPr>
              <w:t> </w:t>
            </w:r>
            <w:r w:rsidRPr="00C81800">
              <w:rPr>
                <w:noProof/>
                <w:sz w:val="20"/>
              </w:rPr>
              <w:t> </w:t>
            </w:r>
            <w:r w:rsidRPr="00C81800">
              <w:rPr>
                <w:noProof/>
                <w:sz w:val="20"/>
              </w:rPr>
              <w:t> </w:t>
            </w:r>
            <w:r w:rsidRPr="00C81800">
              <w:rPr>
                <w:sz w:val="20"/>
              </w:rPr>
              <w:fldChar w:fldCharType="end"/>
            </w:r>
            <w:bookmarkEnd w:id="6"/>
          </w:p>
        </w:tc>
        <w:tc>
          <w:tcPr>
            <w:tcW w:w="2268" w:type="dxa"/>
            <w:tcMar>
              <w:top w:w="57" w:type="dxa"/>
              <w:bottom w:w="57" w:type="dxa"/>
            </w:tcMar>
          </w:tcPr>
          <w:p w:rsidR="001B3177" w:rsidRPr="00C81800" w:rsidRDefault="001B3177" w:rsidP="001B3177">
            <w:pPr>
              <w:rPr>
                <w:sz w:val="18"/>
              </w:rPr>
            </w:pPr>
            <w:r w:rsidRPr="00C81800">
              <w:rPr>
                <w:sz w:val="18"/>
              </w:rPr>
              <w:t>Beginn (Uhrzeit)</w:t>
            </w:r>
          </w:p>
          <w:bookmarkStart w:id="7" w:name="Text9"/>
          <w:p w:rsidR="001B3177" w:rsidRPr="00C81800" w:rsidRDefault="001B3177" w:rsidP="001B3177">
            <w:pPr>
              <w:rPr>
                <w:sz w:val="18"/>
              </w:rPr>
            </w:pPr>
            <w:r w:rsidRPr="00C81800">
              <w:rPr>
                <w:sz w:val="20"/>
              </w:rPr>
              <w:fldChar w:fldCharType="begin">
                <w:ffData>
                  <w:name w:val="Text9"/>
                  <w:enabled/>
                  <w:calcOnExit w:val="0"/>
                  <w:textInput>
                    <w:type w:val="date"/>
                  </w:textInput>
                </w:ffData>
              </w:fldChar>
            </w:r>
            <w:r w:rsidRPr="00C81800">
              <w:rPr>
                <w:sz w:val="20"/>
              </w:rPr>
              <w:instrText xml:space="preserve"> FORMTEXT </w:instrText>
            </w:r>
            <w:r w:rsidRPr="00C81800">
              <w:rPr>
                <w:sz w:val="20"/>
              </w:rPr>
            </w:r>
            <w:r w:rsidRPr="00C81800">
              <w:rPr>
                <w:sz w:val="20"/>
              </w:rPr>
              <w:fldChar w:fldCharType="separate"/>
            </w:r>
            <w:r w:rsidRPr="00C81800">
              <w:rPr>
                <w:noProof/>
                <w:sz w:val="20"/>
              </w:rPr>
              <w:t> </w:t>
            </w:r>
            <w:r w:rsidRPr="00C81800">
              <w:rPr>
                <w:noProof/>
                <w:sz w:val="20"/>
              </w:rPr>
              <w:t> </w:t>
            </w:r>
            <w:r w:rsidRPr="00C81800">
              <w:rPr>
                <w:noProof/>
                <w:sz w:val="20"/>
              </w:rPr>
              <w:t> </w:t>
            </w:r>
            <w:r w:rsidRPr="00C81800">
              <w:rPr>
                <w:noProof/>
                <w:sz w:val="20"/>
              </w:rPr>
              <w:t> </w:t>
            </w:r>
            <w:r w:rsidRPr="00C81800">
              <w:rPr>
                <w:noProof/>
                <w:sz w:val="20"/>
              </w:rPr>
              <w:t> </w:t>
            </w:r>
            <w:r w:rsidRPr="00C81800">
              <w:rPr>
                <w:sz w:val="20"/>
              </w:rPr>
              <w:fldChar w:fldCharType="end"/>
            </w:r>
            <w:bookmarkEnd w:id="7"/>
          </w:p>
        </w:tc>
        <w:tc>
          <w:tcPr>
            <w:tcW w:w="2268" w:type="dxa"/>
            <w:gridSpan w:val="2"/>
            <w:tcBorders>
              <w:right w:val="single" w:sz="4" w:space="0" w:color="auto"/>
            </w:tcBorders>
            <w:tcMar>
              <w:top w:w="57" w:type="dxa"/>
              <w:bottom w:w="57" w:type="dxa"/>
            </w:tcMar>
          </w:tcPr>
          <w:p w:rsidR="001B3177" w:rsidRDefault="001B3177" w:rsidP="001B3177">
            <w:pPr>
              <w:rPr>
                <w:sz w:val="18"/>
              </w:rPr>
            </w:pPr>
            <w:r w:rsidRPr="00C81800">
              <w:rPr>
                <w:sz w:val="18"/>
              </w:rPr>
              <w:t>Ende (Uhrzeit)</w:t>
            </w:r>
          </w:p>
          <w:bookmarkStart w:id="8" w:name="Text10"/>
          <w:p w:rsidR="001B3177" w:rsidRPr="00C81800" w:rsidRDefault="001B3177" w:rsidP="001B3177">
            <w:pPr>
              <w:rPr>
                <w:sz w:val="18"/>
              </w:rPr>
            </w:pPr>
            <w:r w:rsidRPr="00C81800">
              <w:rPr>
                <w:sz w:val="20"/>
              </w:rPr>
              <w:fldChar w:fldCharType="begin">
                <w:ffData>
                  <w:name w:val="Text10"/>
                  <w:enabled/>
                  <w:calcOnExit w:val="0"/>
                  <w:textInput>
                    <w:type w:val="date"/>
                  </w:textInput>
                </w:ffData>
              </w:fldChar>
            </w:r>
            <w:r w:rsidRPr="00C81800">
              <w:rPr>
                <w:sz w:val="20"/>
              </w:rPr>
              <w:instrText xml:space="preserve"> FORMTEXT </w:instrText>
            </w:r>
            <w:r w:rsidRPr="00C81800">
              <w:rPr>
                <w:sz w:val="20"/>
              </w:rPr>
            </w:r>
            <w:r w:rsidRPr="00C81800">
              <w:rPr>
                <w:sz w:val="20"/>
              </w:rPr>
              <w:fldChar w:fldCharType="separate"/>
            </w:r>
            <w:r w:rsidRPr="00C81800">
              <w:rPr>
                <w:noProof/>
                <w:sz w:val="20"/>
              </w:rPr>
              <w:t> </w:t>
            </w:r>
            <w:r w:rsidRPr="00C81800">
              <w:rPr>
                <w:noProof/>
                <w:sz w:val="20"/>
              </w:rPr>
              <w:t> </w:t>
            </w:r>
            <w:r w:rsidRPr="00C81800">
              <w:rPr>
                <w:noProof/>
                <w:sz w:val="20"/>
              </w:rPr>
              <w:t> </w:t>
            </w:r>
            <w:r w:rsidRPr="00C81800">
              <w:rPr>
                <w:noProof/>
                <w:sz w:val="20"/>
              </w:rPr>
              <w:t> </w:t>
            </w:r>
            <w:r w:rsidRPr="00C81800">
              <w:rPr>
                <w:noProof/>
                <w:sz w:val="20"/>
              </w:rPr>
              <w:t> </w:t>
            </w:r>
            <w:r w:rsidRPr="00C81800">
              <w:rPr>
                <w:sz w:val="20"/>
              </w:rPr>
              <w:fldChar w:fldCharType="end"/>
            </w:r>
            <w:bookmarkEnd w:id="8"/>
          </w:p>
        </w:tc>
        <w:tc>
          <w:tcPr>
            <w:tcW w:w="2296" w:type="dxa"/>
            <w:tcBorders>
              <w:right w:val="single" w:sz="4" w:space="0" w:color="auto"/>
            </w:tcBorders>
          </w:tcPr>
          <w:p w:rsidR="001B3177" w:rsidRDefault="001B3177" w:rsidP="001B3177">
            <w:pPr>
              <w:rPr>
                <w:sz w:val="18"/>
              </w:rPr>
            </w:pPr>
            <w:r w:rsidRPr="00C81800">
              <w:rPr>
                <w:sz w:val="18"/>
              </w:rPr>
              <w:fldChar w:fldCharType="begin">
                <w:ffData>
                  <w:name w:val="Kontrollkästchen1"/>
                  <w:enabled/>
                  <w:calcOnExit w:val="0"/>
                  <w:checkBox>
                    <w:sizeAuto/>
                    <w:default w:val="0"/>
                    <w:checked w:val="0"/>
                  </w:checkBox>
                </w:ffData>
              </w:fldChar>
            </w:r>
            <w:bookmarkStart w:id="9" w:name="Kontrollkästchen1"/>
            <w:r w:rsidRPr="00C81800">
              <w:rPr>
                <w:sz w:val="18"/>
              </w:rPr>
              <w:instrText xml:space="preserve"> FORMCHECKBOX </w:instrText>
            </w:r>
            <w:r w:rsidR="00C11EE5">
              <w:rPr>
                <w:sz w:val="18"/>
              </w:rPr>
            </w:r>
            <w:r w:rsidR="00C11EE5">
              <w:rPr>
                <w:sz w:val="18"/>
              </w:rPr>
              <w:fldChar w:fldCharType="separate"/>
            </w:r>
            <w:r w:rsidRPr="00C81800">
              <w:rPr>
                <w:sz w:val="18"/>
              </w:rPr>
              <w:fldChar w:fldCharType="end"/>
            </w:r>
            <w:bookmarkEnd w:id="9"/>
            <w:r w:rsidRPr="00C81800">
              <w:rPr>
                <w:sz w:val="18"/>
              </w:rPr>
              <w:t xml:space="preserve"> Parkplatznutzung </w:t>
            </w:r>
          </w:p>
          <w:p w:rsidR="001B3177" w:rsidRPr="00C81800" w:rsidRDefault="001B3177" w:rsidP="001B3177">
            <w:pPr>
              <w:rPr>
                <w:sz w:val="18"/>
              </w:rPr>
            </w:pPr>
            <w:r>
              <w:rPr>
                <w:sz w:val="18"/>
              </w:rPr>
              <w:t>(EUR 30,- Kaution</w:t>
            </w:r>
            <w:r w:rsidRPr="00C81800">
              <w:rPr>
                <w:sz w:val="18"/>
              </w:rPr>
              <w:t>)</w:t>
            </w:r>
          </w:p>
        </w:tc>
      </w:tr>
    </w:tbl>
    <w:p w:rsidR="00DE59E8" w:rsidRPr="000077E2" w:rsidRDefault="00DE59E8" w:rsidP="00DE59E8">
      <w:pPr>
        <w:rPr>
          <w:sz w:val="18"/>
        </w:rPr>
      </w:pPr>
    </w:p>
    <w:p w:rsidR="001859ED" w:rsidRPr="000077E2" w:rsidRDefault="001859ED" w:rsidP="000077E2">
      <w:pPr>
        <w:tabs>
          <w:tab w:val="left" w:pos="4536"/>
          <w:tab w:val="left" w:pos="6917"/>
        </w:tabs>
        <w:ind w:right="-380"/>
        <w:rPr>
          <w:b/>
          <w:u w:val="single"/>
        </w:rPr>
      </w:pPr>
      <w:r w:rsidRPr="000077E2">
        <w:rPr>
          <w:b/>
          <w:u w:val="single"/>
        </w:rPr>
        <w:t xml:space="preserve">Die Buchung ist nur mit E-Mail-Bestätigung der LSO Salzburg gültig. </w:t>
      </w:r>
    </w:p>
    <w:p w:rsidR="001859ED" w:rsidRPr="000077E2" w:rsidRDefault="001859ED" w:rsidP="000077E2">
      <w:pPr>
        <w:rPr>
          <w:sz w:val="18"/>
        </w:rPr>
      </w:pPr>
    </w:p>
    <w:p w:rsidR="00DE59E8" w:rsidRPr="000077E2" w:rsidRDefault="00DE59E8" w:rsidP="00204A3E">
      <w:pPr>
        <w:jc w:val="both"/>
        <w:rPr>
          <w:sz w:val="20"/>
          <w:szCs w:val="20"/>
        </w:rPr>
      </w:pPr>
      <w:r w:rsidRPr="000077E2">
        <w:rPr>
          <w:b/>
        </w:rPr>
        <w:t>Verpflichtungserklärung</w:t>
      </w:r>
      <w:r w:rsidR="00CE4C21" w:rsidRPr="000077E2">
        <w:rPr>
          <w:b/>
        </w:rPr>
        <w:t>:</w:t>
      </w:r>
      <w:r w:rsidR="00CE4C21" w:rsidRPr="000077E2">
        <w:rPr>
          <w:b/>
          <w:sz w:val="20"/>
          <w:szCs w:val="20"/>
        </w:rPr>
        <w:t xml:space="preserve"> </w:t>
      </w:r>
      <w:r w:rsidR="0086638C" w:rsidRPr="00204A3E">
        <w:rPr>
          <w:sz w:val="19"/>
          <w:szCs w:val="19"/>
        </w:rPr>
        <w:t xml:space="preserve">Die Allgemeinen Nutzungsbestimmungen (siehe Rückseite) wurden von mir zur Kenntnis genommen. Über die bestehenden Brandschutzeinrichtungen, werde ich mich bei Übergabe der Halle informieren. Ich verpflichte mich als Veranstalter, dass die </w:t>
      </w:r>
      <w:proofErr w:type="spellStart"/>
      <w:r w:rsidR="0086638C" w:rsidRPr="00204A3E">
        <w:rPr>
          <w:sz w:val="19"/>
          <w:szCs w:val="19"/>
        </w:rPr>
        <w:t>SportlerInnen</w:t>
      </w:r>
      <w:proofErr w:type="spellEnd"/>
      <w:r w:rsidR="0086638C" w:rsidRPr="00204A3E">
        <w:rPr>
          <w:sz w:val="19"/>
          <w:szCs w:val="19"/>
        </w:rPr>
        <w:t xml:space="preserve"> und </w:t>
      </w:r>
      <w:proofErr w:type="spellStart"/>
      <w:r w:rsidR="0086638C" w:rsidRPr="00204A3E">
        <w:rPr>
          <w:sz w:val="19"/>
          <w:szCs w:val="19"/>
        </w:rPr>
        <w:t>ZuschauerInnen</w:t>
      </w:r>
      <w:proofErr w:type="spellEnd"/>
      <w:r w:rsidR="0086638C" w:rsidRPr="00204A3E">
        <w:rPr>
          <w:sz w:val="19"/>
          <w:szCs w:val="19"/>
        </w:rPr>
        <w:t xml:space="preserve"> während der Benutzung der Halle die Allgemeinen Nutzungsbestimmungen einhalten werden. Bei Beschädigungen oder Zerstörungen haftet oben genannter Veranstalter in vollem Umfang. Des Weiteren nehme ich zur Kenntnis, dass die maximal zugelassene Personenzahl für die Halle 200 beträgt. Der Veranstalter hat für einen ausreichenden Ordnerdienst zu sorgen. Während der Veranstaltung muss eine in Erster-Hilfe ausgebildete Person anwesend sein. Weiters muss ein Telefon für die Alarmierung von Einsatzkräften zur Verfügung stehen. Der Veranstalter verzichtet auf den Ersatz jedweden Schadens, welcher ihm im Zusammenhang mit der Benützung der Halle entsteht. In diesem Zusammenhang hält er die Landessportorganisation Salzburg gegenüber den Ersatzforderungen Dritter </w:t>
      </w:r>
      <w:proofErr w:type="spellStart"/>
      <w:r w:rsidR="0086638C" w:rsidRPr="00204A3E">
        <w:rPr>
          <w:sz w:val="19"/>
          <w:szCs w:val="19"/>
        </w:rPr>
        <w:t>schad</w:t>
      </w:r>
      <w:proofErr w:type="spellEnd"/>
      <w:r w:rsidR="0086638C" w:rsidRPr="00204A3E">
        <w:rPr>
          <w:sz w:val="19"/>
          <w:szCs w:val="19"/>
        </w:rPr>
        <w:t>- und klaglos. Der Veranstalter wird ausdrücklich darauf hingewiesen, dass eine Sport- bzw. Veranstalterhaftpflicht</w:t>
      </w:r>
      <w:r w:rsidR="000077E2" w:rsidRPr="00204A3E">
        <w:rPr>
          <w:sz w:val="19"/>
          <w:szCs w:val="19"/>
        </w:rPr>
        <w:t>-</w:t>
      </w:r>
      <w:r w:rsidR="0086638C" w:rsidRPr="00204A3E">
        <w:rPr>
          <w:sz w:val="19"/>
          <w:szCs w:val="19"/>
        </w:rPr>
        <w:t xml:space="preserve">versicherung (für teilnehmende Personen und Zuschauer) vom Veranstalter selbst abzuschließen ist. </w:t>
      </w:r>
      <w:r w:rsidR="008039F2" w:rsidRPr="00204A3E">
        <w:rPr>
          <w:sz w:val="19"/>
          <w:szCs w:val="19"/>
        </w:rPr>
        <w:t>Zusätzliche Reinigungskosten aufgrund erhöhter Verschmutzung als üblich werden dem Veranstalter vollständig belastet.</w:t>
      </w:r>
      <w:r w:rsidR="0086638C" w:rsidRPr="00204A3E">
        <w:rPr>
          <w:sz w:val="19"/>
          <w:szCs w:val="19"/>
        </w:rPr>
        <w:t xml:space="preserve"> Hinsichtlich der Miet- und Stornokosten gelten die jeweils zum Zeitpunkt der Reservierung gültigen Preise lt. </w:t>
      </w:r>
      <w:hyperlink r:id="rId8" w:history="1">
        <w:r w:rsidR="0086638C" w:rsidRPr="00204A3E">
          <w:rPr>
            <w:rStyle w:val="Hyperlink"/>
            <w:sz w:val="19"/>
            <w:szCs w:val="19"/>
          </w:rPr>
          <w:t>Website</w:t>
        </w:r>
      </w:hyperlink>
      <w:r w:rsidR="00CE4C21" w:rsidRPr="00204A3E">
        <w:rPr>
          <w:sz w:val="19"/>
          <w:szCs w:val="19"/>
        </w:rPr>
        <w:t>.</w:t>
      </w:r>
    </w:p>
    <w:p w:rsidR="00FE4623" w:rsidRPr="00204A3E" w:rsidRDefault="00FE4623" w:rsidP="000077E2">
      <w:pPr>
        <w:rPr>
          <w:rStyle w:val="Hyperlink"/>
          <w:color w:val="auto"/>
          <w:sz w:val="20"/>
          <w:szCs w:val="20"/>
        </w:rPr>
      </w:pPr>
    </w:p>
    <w:p w:rsidR="00CE4C21" w:rsidRPr="00204A3E" w:rsidRDefault="00CE4C21" w:rsidP="000077E2">
      <w:pPr>
        <w:rPr>
          <w:rStyle w:val="Hyperlink"/>
          <w:color w:val="auto"/>
          <w:sz w:val="20"/>
          <w:szCs w:val="20"/>
        </w:rPr>
      </w:pPr>
    </w:p>
    <w:p w:rsidR="001B3177" w:rsidRPr="000077E2" w:rsidRDefault="00CE4C21" w:rsidP="000077E2">
      <w:pPr>
        <w:tabs>
          <w:tab w:val="right" w:pos="1418"/>
          <w:tab w:val="left" w:pos="4111"/>
        </w:tabs>
        <w:spacing w:after="60"/>
        <w:ind w:right="-380"/>
        <w:rPr>
          <w:sz w:val="20"/>
          <w:szCs w:val="20"/>
        </w:rPr>
      </w:pPr>
      <w:r w:rsidRPr="000077E2">
        <w:rPr>
          <w:sz w:val="20"/>
          <w:szCs w:val="20"/>
        </w:rPr>
        <w:t>_</w:t>
      </w:r>
      <w:r w:rsidR="001B3177" w:rsidRPr="000077E2">
        <w:rPr>
          <w:sz w:val="20"/>
          <w:szCs w:val="20"/>
        </w:rPr>
        <w:t>_______________________________</w:t>
      </w:r>
      <w:r w:rsidRPr="000077E2">
        <w:rPr>
          <w:sz w:val="20"/>
          <w:szCs w:val="20"/>
        </w:rPr>
        <w:t>______</w:t>
      </w:r>
    </w:p>
    <w:p w:rsidR="001B3177" w:rsidRPr="000077E2" w:rsidRDefault="001B3177" w:rsidP="000077E2">
      <w:pPr>
        <w:tabs>
          <w:tab w:val="left" w:pos="4111"/>
          <w:tab w:val="right" w:pos="4253"/>
          <w:tab w:val="right" w:pos="9498"/>
        </w:tabs>
        <w:spacing w:after="60"/>
        <w:ind w:right="-380"/>
        <w:rPr>
          <w:sz w:val="20"/>
          <w:szCs w:val="20"/>
        </w:rPr>
      </w:pPr>
      <w:r w:rsidRPr="000077E2">
        <w:rPr>
          <w:sz w:val="20"/>
          <w:szCs w:val="20"/>
        </w:rPr>
        <w:t>Datum, Unterschrift</w:t>
      </w:r>
    </w:p>
    <w:p w:rsidR="001B3177" w:rsidRDefault="001B3177" w:rsidP="000077E2">
      <w:pPr>
        <w:autoSpaceDE w:val="0"/>
        <w:autoSpaceDN w:val="0"/>
        <w:adjustRightInd w:val="0"/>
        <w:rPr>
          <w:rFonts w:cs="TrebuchetMS-Bold"/>
          <w:b/>
          <w:bCs/>
          <w:lang w:val="de-AT" w:bidi="ar-SA"/>
        </w:rPr>
      </w:pPr>
    </w:p>
    <w:p w:rsidR="00204A3E" w:rsidRDefault="00204A3E" w:rsidP="000077E2">
      <w:pPr>
        <w:autoSpaceDE w:val="0"/>
        <w:autoSpaceDN w:val="0"/>
        <w:adjustRightInd w:val="0"/>
        <w:rPr>
          <w:rFonts w:cs="TrebuchetMS-Bold"/>
          <w:b/>
          <w:bCs/>
          <w:lang w:val="de-AT" w:bidi="ar-SA"/>
        </w:rPr>
      </w:pPr>
    </w:p>
    <w:p w:rsidR="001B3177" w:rsidRPr="000077E2" w:rsidRDefault="001B3177" w:rsidP="000077E2">
      <w:pPr>
        <w:autoSpaceDE w:val="0"/>
        <w:autoSpaceDN w:val="0"/>
        <w:adjustRightInd w:val="0"/>
        <w:rPr>
          <w:rFonts w:cs="TrebuchetMS-Bold"/>
          <w:b/>
          <w:bCs/>
          <w:lang w:val="de-AT" w:bidi="ar-SA"/>
        </w:rPr>
      </w:pPr>
      <w:r w:rsidRPr="000077E2">
        <w:rPr>
          <w:rFonts w:cs="TrebuchetMS-Bold"/>
          <w:b/>
          <w:bCs/>
          <w:lang w:val="de-AT" w:bidi="ar-SA"/>
        </w:rPr>
        <w:t>Einwilligung zur Datenverarbeitung:</w:t>
      </w:r>
    </w:p>
    <w:p w:rsidR="001B3177" w:rsidRPr="00204A3E" w:rsidRDefault="001B3177" w:rsidP="00204A3E">
      <w:pPr>
        <w:autoSpaceDE w:val="0"/>
        <w:autoSpaceDN w:val="0"/>
        <w:adjustRightInd w:val="0"/>
        <w:jc w:val="both"/>
        <w:rPr>
          <w:rFonts w:cs="TrebuchetMS"/>
          <w:sz w:val="19"/>
          <w:szCs w:val="19"/>
          <w:lang w:val="de-AT" w:bidi="ar-SA"/>
        </w:rPr>
      </w:pPr>
      <w:r w:rsidRPr="00204A3E">
        <w:rPr>
          <w:rFonts w:cs="TrebuchetMS"/>
          <w:sz w:val="19"/>
          <w:szCs w:val="19"/>
          <w:lang w:val="de-AT" w:bidi="ar-SA"/>
        </w:rPr>
        <w:t>Ich bestätige mit meiner Unterschrift, dass die Landessportorganisation Salzburg auf der Folgeseite (S</w:t>
      </w:r>
      <w:r w:rsidR="00204A3E">
        <w:rPr>
          <w:rFonts w:cs="TrebuchetMS"/>
          <w:sz w:val="19"/>
          <w:szCs w:val="19"/>
          <w:lang w:val="de-AT" w:bidi="ar-SA"/>
        </w:rPr>
        <w:t>eite</w:t>
      </w:r>
      <w:r w:rsidRPr="00204A3E">
        <w:rPr>
          <w:rFonts w:cs="TrebuchetMS"/>
          <w:sz w:val="19"/>
          <w:szCs w:val="19"/>
          <w:lang w:val="de-AT" w:bidi="ar-SA"/>
        </w:rPr>
        <w:t xml:space="preserve"> 3 des Formulars) über die maßgeblichen anzuwendenden Bestimmungen der Datenschutz-</w:t>
      </w:r>
      <w:r w:rsidR="00CE4C21" w:rsidRPr="00204A3E">
        <w:rPr>
          <w:rFonts w:cs="TrebuchetMS"/>
          <w:sz w:val="19"/>
          <w:szCs w:val="19"/>
          <w:lang w:val="de-AT" w:bidi="ar-SA"/>
        </w:rPr>
        <w:t xml:space="preserve">Grundverordnung informiert hat. </w:t>
      </w:r>
      <w:r w:rsidRPr="00204A3E">
        <w:rPr>
          <w:rFonts w:cs="TrebuchetMS"/>
          <w:sz w:val="19"/>
          <w:szCs w:val="19"/>
          <w:lang w:val="de-AT" w:bidi="ar-SA"/>
        </w:rPr>
        <w:t>Ich erteile ausdrücklich die Einwilligung zur Verarbeitung meiner personenbezogenen Daten.</w:t>
      </w:r>
    </w:p>
    <w:p w:rsidR="00CE4C21" w:rsidRDefault="00CE4C21" w:rsidP="000077E2">
      <w:pPr>
        <w:tabs>
          <w:tab w:val="left" w:pos="4536"/>
          <w:tab w:val="left" w:pos="6917"/>
        </w:tabs>
        <w:ind w:right="45"/>
        <w:rPr>
          <w:rFonts w:cs="TrebuchetMS"/>
          <w:sz w:val="20"/>
          <w:szCs w:val="20"/>
          <w:lang w:val="de-AT" w:bidi="ar-SA"/>
        </w:rPr>
      </w:pPr>
    </w:p>
    <w:p w:rsidR="00CE4C21" w:rsidRDefault="00CE4C21" w:rsidP="000077E2">
      <w:pPr>
        <w:tabs>
          <w:tab w:val="left" w:pos="4536"/>
          <w:tab w:val="left" w:pos="6917"/>
        </w:tabs>
        <w:ind w:right="45"/>
        <w:rPr>
          <w:rFonts w:cs="TrebuchetMS"/>
          <w:sz w:val="20"/>
          <w:szCs w:val="20"/>
          <w:lang w:val="de-AT" w:bidi="ar-SA"/>
        </w:rPr>
      </w:pPr>
    </w:p>
    <w:p w:rsidR="001B3177" w:rsidRPr="00CE4C21" w:rsidRDefault="001B3177" w:rsidP="000077E2">
      <w:pPr>
        <w:tabs>
          <w:tab w:val="left" w:pos="4536"/>
          <w:tab w:val="left" w:pos="6917"/>
        </w:tabs>
        <w:ind w:right="45"/>
        <w:rPr>
          <w:rFonts w:cs="TrebuchetMS"/>
          <w:sz w:val="20"/>
          <w:szCs w:val="20"/>
          <w:lang w:val="de-AT" w:bidi="ar-SA"/>
        </w:rPr>
      </w:pPr>
      <w:r w:rsidRPr="00CE4C21">
        <w:rPr>
          <w:rFonts w:cs="TrebuchetMS"/>
          <w:sz w:val="20"/>
          <w:szCs w:val="20"/>
          <w:lang w:val="de-AT" w:bidi="ar-SA"/>
        </w:rPr>
        <w:t>________________________________</w:t>
      </w:r>
      <w:r w:rsidR="00CE4C21">
        <w:rPr>
          <w:rFonts w:cs="TrebuchetMS"/>
          <w:sz w:val="20"/>
          <w:szCs w:val="20"/>
          <w:lang w:val="de-AT" w:bidi="ar-SA"/>
        </w:rPr>
        <w:t>______</w:t>
      </w:r>
    </w:p>
    <w:p w:rsidR="001B3177" w:rsidRPr="00CE4C21" w:rsidRDefault="001B3177" w:rsidP="000077E2">
      <w:pPr>
        <w:tabs>
          <w:tab w:val="left" w:pos="4111"/>
          <w:tab w:val="right" w:pos="4253"/>
          <w:tab w:val="right" w:pos="9498"/>
        </w:tabs>
        <w:spacing w:after="60"/>
        <w:ind w:right="-380"/>
        <w:rPr>
          <w:sz w:val="20"/>
          <w:szCs w:val="20"/>
        </w:rPr>
      </w:pPr>
      <w:r w:rsidRPr="00CE4C21">
        <w:rPr>
          <w:sz w:val="20"/>
          <w:szCs w:val="20"/>
        </w:rPr>
        <w:t>Datum, Unterschrift</w:t>
      </w:r>
    </w:p>
    <w:p w:rsidR="00DE59E8" w:rsidRPr="00C81800" w:rsidRDefault="00DE59E8">
      <w:pPr>
        <w:spacing w:after="160" w:line="259" w:lineRule="auto"/>
        <w:rPr>
          <w:b/>
          <w:sz w:val="20"/>
        </w:rPr>
      </w:pPr>
      <w:r w:rsidRPr="00C81800">
        <w:rPr>
          <w:b/>
          <w:sz w:val="20"/>
        </w:rPr>
        <w:br w:type="page"/>
      </w:r>
    </w:p>
    <w:p w:rsidR="0086638C" w:rsidRPr="001B02EF" w:rsidRDefault="00A84A28" w:rsidP="0086638C">
      <w:pPr>
        <w:tabs>
          <w:tab w:val="left" w:pos="4536"/>
          <w:tab w:val="left" w:pos="6917"/>
        </w:tabs>
        <w:ind w:right="43"/>
        <w:rPr>
          <w:b/>
          <w:sz w:val="36"/>
          <w:szCs w:val="40"/>
        </w:rPr>
      </w:pPr>
      <w:r w:rsidRPr="001B02EF">
        <w:rPr>
          <w:b/>
          <w:sz w:val="36"/>
          <w:szCs w:val="40"/>
        </w:rPr>
        <w:lastRenderedPageBreak/>
        <w:t>ALLGEMEINE NUTZUNGSBESTIMMUNGEN</w:t>
      </w:r>
    </w:p>
    <w:p w:rsidR="0086638C" w:rsidRPr="001B02EF" w:rsidRDefault="0086638C" w:rsidP="0086638C">
      <w:pPr>
        <w:tabs>
          <w:tab w:val="left" w:pos="4536"/>
          <w:tab w:val="left" w:pos="6917"/>
        </w:tabs>
        <w:ind w:right="43"/>
        <w:rPr>
          <w:b/>
          <w:sz w:val="24"/>
          <w:szCs w:val="40"/>
        </w:rPr>
      </w:pPr>
      <w:r w:rsidRPr="00FE4623">
        <w:rPr>
          <w:b/>
          <w:szCs w:val="40"/>
        </w:rPr>
        <w:t>Sporthalle Josef-Preis-Allee, Hellbrunnerstraße 3-5, 5020 Salzburg</w:t>
      </w:r>
    </w:p>
    <w:p w:rsidR="0086638C" w:rsidRDefault="0086638C" w:rsidP="0086638C">
      <w:pPr>
        <w:tabs>
          <w:tab w:val="left" w:pos="4536"/>
          <w:tab w:val="left" w:pos="6917"/>
        </w:tabs>
        <w:ind w:right="43"/>
        <w:rPr>
          <w:sz w:val="20"/>
        </w:rPr>
      </w:pPr>
    </w:p>
    <w:p w:rsidR="0086638C" w:rsidRPr="00DE59E8" w:rsidRDefault="0086638C" w:rsidP="0086638C">
      <w:pPr>
        <w:tabs>
          <w:tab w:val="left" w:pos="4536"/>
          <w:tab w:val="left" w:pos="6917"/>
        </w:tabs>
        <w:spacing w:after="100" w:line="240" w:lineRule="auto"/>
        <w:ind w:left="567" w:right="45" w:hanging="567"/>
        <w:rPr>
          <w:sz w:val="20"/>
        </w:rPr>
      </w:pPr>
      <w:r w:rsidRPr="00DE59E8">
        <w:rPr>
          <w:sz w:val="20"/>
        </w:rPr>
        <w:t>1.)</w:t>
      </w:r>
      <w:r w:rsidRPr="00DE59E8">
        <w:rPr>
          <w:sz w:val="20"/>
        </w:rPr>
        <w:tab/>
        <w:t>Die Benützung der Sp</w:t>
      </w:r>
      <w:r w:rsidR="006D6DF3">
        <w:rPr>
          <w:sz w:val="20"/>
        </w:rPr>
        <w:t>ort</w:t>
      </w:r>
      <w:r w:rsidRPr="00DE59E8">
        <w:rPr>
          <w:sz w:val="20"/>
        </w:rPr>
        <w:t xml:space="preserve">halle ist nur zu den jeweils reservierten Zeiten gestattet, die auch die nötigen Zeiten für </w:t>
      </w:r>
      <w:r w:rsidR="006D6DF3">
        <w:rPr>
          <w:sz w:val="20"/>
        </w:rPr>
        <w:t xml:space="preserve">Aufräumarbeiten, </w:t>
      </w:r>
      <w:r w:rsidRPr="00DE59E8">
        <w:rPr>
          <w:sz w:val="20"/>
        </w:rPr>
        <w:t xml:space="preserve">Umkleiden und Duschen beinhalten. </w:t>
      </w:r>
    </w:p>
    <w:p w:rsidR="0086638C" w:rsidRPr="00DE59E8" w:rsidRDefault="0086638C" w:rsidP="0086638C">
      <w:pPr>
        <w:tabs>
          <w:tab w:val="left" w:pos="4536"/>
          <w:tab w:val="left" w:pos="6917"/>
        </w:tabs>
        <w:spacing w:after="100" w:line="240" w:lineRule="auto"/>
        <w:ind w:left="567" w:right="45" w:hanging="567"/>
        <w:rPr>
          <w:sz w:val="20"/>
        </w:rPr>
      </w:pPr>
      <w:r w:rsidRPr="00DE59E8">
        <w:rPr>
          <w:sz w:val="20"/>
        </w:rPr>
        <w:t>2.)</w:t>
      </w:r>
      <w:r w:rsidRPr="00DE59E8">
        <w:rPr>
          <w:sz w:val="20"/>
        </w:rPr>
        <w:tab/>
        <w:t>Es stehen nur die ausdrücklich zugewiesenen Sportstätten zur Verfügung.</w:t>
      </w:r>
    </w:p>
    <w:p w:rsidR="0086638C" w:rsidRPr="00DE59E8" w:rsidRDefault="0086638C" w:rsidP="0086638C">
      <w:pPr>
        <w:tabs>
          <w:tab w:val="left" w:pos="4536"/>
          <w:tab w:val="left" w:pos="6917"/>
        </w:tabs>
        <w:spacing w:after="100" w:line="240" w:lineRule="auto"/>
        <w:ind w:left="567" w:right="45" w:hanging="567"/>
        <w:rPr>
          <w:sz w:val="20"/>
        </w:rPr>
      </w:pPr>
      <w:r w:rsidRPr="00DE59E8">
        <w:rPr>
          <w:sz w:val="20"/>
        </w:rPr>
        <w:t>3.)</w:t>
      </w:r>
      <w:r w:rsidRPr="00DE59E8">
        <w:rPr>
          <w:sz w:val="20"/>
        </w:rPr>
        <w:tab/>
        <w:t>Werden zugewiesene Zeiten fallweise nicht benützt, ist dies mindestens eine Woche vorher der Verwaltung mitzuteilen.</w:t>
      </w:r>
    </w:p>
    <w:p w:rsidR="0086638C" w:rsidRPr="00DE59E8" w:rsidRDefault="0086638C" w:rsidP="0086638C">
      <w:pPr>
        <w:tabs>
          <w:tab w:val="left" w:pos="4536"/>
          <w:tab w:val="left" w:pos="6917"/>
        </w:tabs>
        <w:spacing w:after="100" w:line="240" w:lineRule="auto"/>
        <w:ind w:left="567" w:right="45" w:hanging="567"/>
        <w:rPr>
          <w:sz w:val="20"/>
        </w:rPr>
      </w:pPr>
      <w:r w:rsidRPr="00DE59E8">
        <w:rPr>
          <w:sz w:val="20"/>
        </w:rPr>
        <w:t>4.)</w:t>
      </w:r>
      <w:r w:rsidRPr="00DE59E8">
        <w:rPr>
          <w:sz w:val="20"/>
        </w:rPr>
        <w:tab/>
        <w:t>Aufgrund wichtiger Veranstaltungen können die zugeteilten Trainingszeiten abgesagt oder verschoben werden. Die Verständigung darüber erfolgt rechtzeitig.</w:t>
      </w:r>
    </w:p>
    <w:p w:rsidR="0086638C" w:rsidRPr="00DE59E8" w:rsidRDefault="0086638C" w:rsidP="0086638C">
      <w:pPr>
        <w:tabs>
          <w:tab w:val="left" w:pos="4536"/>
          <w:tab w:val="left" w:pos="6917"/>
        </w:tabs>
        <w:spacing w:after="100" w:line="240" w:lineRule="auto"/>
        <w:ind w:left="567" w:right="45" w:hanging="567"/>
        <w:rPr>
          <w:sz w:val="20"/>
        </w:rPr>
      </w:pPr>
      <w:r w:rsidRPr="00DE59E8">
        <w:rPr>
          <w:sz w:val="20"/>
        </w:rPr>
        <w:t>5.)</w:t>
      </w:r>
      <w:r w:rsidRPr="00DE59E8">
        <w:rPr>
          <w:sz w:val="20"/>
        </w:rPr>
        <w:tab/>
        <w:t xml:space="preserve">Schulen, Kurse und andere Gruppen können die Anlage nur in Begleitung einer Aufsichtsperson (Lehrer, Trainer, Kursleiter) benützen. Sportvereine haben ein Aufsichtsorgan namhaft zu machen, das für die Einhaltung der </w:t>
      </w:r>
      <w:r w:rsidR="004A13C9">
        <w:rPr>
          <w:sz w:val="20"/>
        </w:rPr>
        <w:t>Allgemeinen Nutzungs</w:t>
      </w:r>
      <w:r w:rsidRPr="00DE59E8">
        <w:rPr>
          <w:sz w:val="20"/>
        </w:rPr>
        <w:t>bestimmungen durch seinen Verein verantwortlich ist. Die Aufsichtsorgane sind dafür verantwortlich, dass die Verwendbarkeit von Geräten vor Beginn des Spielbetriebes überprüft wird und gegebene Mängel unverzüglich der Hallenverwaltung gemeldet werden.</w:t>
      </w:r>
    </w:p>
    <w:p w:rsidR="0086638C" w:rsidRPr="00DE59E8" w:rsidRDefault="0086638C" w:rsidP="0086638C">
      <w:pPr>
        <w:tabs>
          <w:tab w:val="left" w:pos="4536"/>
          <w:tab w:val="left" w:pos="6917"/>
        </w:tabs>
        <w:spacing w:after="100" w:line="240" w:lineRule="auto"/>
        <w:ind w:left="567" w:right="45" w:hanging="567"/>
        <w:rPr>
          <w:sz w:val="20"/>
        </w:rPr>
      </w:pPr>
      <w:r w:rsidRPr="00DE59E8">
        <w:rPr>
          <w:sz w:val="20"/>
        </w:rPr>
        <w:t>6.)</w:t>
      </w:r>
      <w:r w:rsidRPr="00DE59E8">
        <w:rPr>
          <w:sz w:val="20"/>
        </w:rPr>
        <w:tab/>
        <w:t>Für Schäden, die durch unsachgemäße Benützung entstehen, haftet der Benutzer. Beschädigungen sind der LSO, dem Hallenwart bzw. dem Sekretariat des BG Nonntal so bald als möglich zu melden und im Benutzerbuch einzutragen (Rufnummern enthält das Benutzerbuch). Unterbleibt eine Meldung bei bereits bestehenden Schäden, können diese dem letzten feststellbaren Benutzer angelastet werden.</w:t>
      </w:r>
    </w:p>
    <w:p w:rsidR="0086638C" w:rsidRPr="00DE59E8" w:rsidRDefault="0086638C" w:rsidP="0086638C">
      <w:pPr>
        <w:tabs>
          <w:tab w:val="left" w:pos="4536"/>
          <w:tab w:val="left" w:pos="6917"/>
        </w:tabs>
        <w:spacing w:after="100" w:line="240" w:lineRule="auto"/>
        <w:ind w:left="567" w:right="45" w:hanging="567"/>
        <w:rPr>
          <w:sz w:val="20"/>
        </w:rPr>
      </w:pPr>
      <w:r w:rsidRPr="00DE59E8">
        <w:rPr>
          <w:sz w:val="20"/>
        </w:rPr>
        <w:t>7.)</w:t>
      </w:r>
      <w:r w:rsidRPr="00DE59E8">
        <w:rPr>
          <w:sz w:val="20"/>
        </w:rPr>
        <w:tab/>
        <w:t>Für Unfälle im Rahmen der Sportausübung haften die Benützer in eigener Verantwortung. Für etwaige Schadensfälle wird von der Hallenverwaltung bzw. dem Eigentümer keine Haftung übernommen.</w:t>
      </w:r>
      <w:r>
        <w:rPr>
          <w:sz w:val="20"/>
        </w:rPr>
        <w:t xml:space="preserve"> </w:t>
      </w:r>
      <w:r w:rsidRPr="00DE59E8">
        <w:rPr>
          <w:sz w:val="20"/>
        </w:rPr>
        <w:t>Eine geeignete Erste-Hilfe-Ausrüstung ist vom Nutzer mitzubringen.</w:t>
      </w:r>
    </w:p>
    <w:p w:rsidR="0086638C" w:rsidRPr="00DE59E8" w:rsidRDefault="0086638C" w:rsidP="0086638C">
      <w:pPr>
        <w:tabs>
          <w:tab w:val="left" w:pos="4536"/>
          <w:tab w:val="left" w:pos="6917"/>
        </w:tabs>
        <w:spacing w:after="100" w:line="240" w:lineRule="auto"/>
        <w:ind w:left="567" w:right="45" w:hanging="567"/>
        <w:rPr>
          <w:sz w:val="20"/>
        </w:rPr>
      </w:pPr>
      <w:r w:rsidRPr="00DE59E8">
        <w:rPr>
          <w:sz w:val="20"/>
        </w:rPr>
        <w:t>8.)</w:t>
      </w:r>
      <w:r w:rsidRPr="00DE59E8">
        <w:rPr>
          <w:sz w:val="20"/>
        </w:rPr>
        <w:tab/>
        <w:t>Die Sporthalle samt Umkleideräumen muss sauber gehalten werden.</w:t>
      </w:r>
      <w:r w:rsidR="004A13C9">
        <w:rPr>
          <w:sz w:val="20"/>
        </w:rPr>
        <w:t xml:space="preserve"> Angefallener Müll, der über den Umfang der bereitgestellten Mistkübel hinausgeht, muss vom Veranstalter selbst entsorgt werden.</w:t>
      </w:r>
    </w:p>
    <w:p w:rsidR="0086638C" w:rsidRPr="00DE59E8" w:rsidRDefault="0086638C" w:rsidP="0086638C">
      <w:pPr>
        <w:tabs>
          <w:tab w:val="left" w:pos="4536"/>
          <w:tab w:val="left" w:pos="6917"/>
        </w:tabs>
        <w:spacing w:after="100" w:line="240" w:lineRule="auto"/>
        <w:ind w:left="567" w:right="45" w:hanging="567"/>
        <w:rPr>
          <w:sz w:val="20"/>
        </w:rPr>
      </w:pPr>
      <w:r w:rsidRPr="00DE59E8">
        <w:rPr>
          <w:sz w:val="20"/>
        </w:rPr>
        <w:t>9.)</w:t>
      </w:r>
      <w:r w:rsidRPr="00DE59E8">
        <w:rPr>
          <w:sz w:val="20"/>
        </w:rPr>
        <w:tab/>
        <w:t xml:space="preserve">Das Betreten der Sporthalle mit Straßenschuhen </w:t>
      </w:r>
      <w:r>
        <w:rPr>
          <w:sz w:val="20"/>
        </w:rPr>
        <w:t xml:space="preserve">oder </w:t>
      </w:r>
      <w:r w:rsidRPr="00DE59E8">
        <w:rPr>
          <w:sz w:val="20"/>
        </w:rPr>
        <w:t>abfärbenden Hallenschuhen ist untersagt.</w:t>
      </w:r>
    </w:p>
    <w:p w:rsidR="0086638C" w:rsidRPr="00DE59E8" w:rsidRDefault="0086638C" w:rsidP="0086638C">
      <w:pPr>
        <w:tabs>
          <w:tab w:val="left" w:pos="4536"/>
          <w:tab w:val="left" w:pos="6917"/>
        </w:tabs>
        <w:spacing w:after="100" w:line="240" w:lineRule="auto"/>
        <w:ind w:left="567" w:right="45" w:hanging="567"/>
        <w:rPr>
          <w:sz w:val="20"/>
        </w:rPr>
      </w:pPr>
      <w:r w:rsidRPr="00DE59E8">
        <w:rPr>
          <w:sz w:val="20"/>
        </w:rPr>
        <w:t>10.)</w:t>
      </w:r>
      <w:r w:rsidRPr="00DE59E8">
        <w:rPr>
          <w:sz w:val="20"/>
        </w:rPr>
        <w:tab/>
        <w:t>Die Verwendung mitgebrachter Sportgeräte bedarf der Zustimmung der Hallenverwaltung (Ausnahme Bälle, Schläger sowie Geräte die von ihrer Substanz her nicht geeignet sind, Schäden an Personen oder dem Gebäude zu verursachen).</w:t>
      </w:r>
    </w:p>
    <w:p w:rsidR="0086638C" w:rsidRPr="00DE59E8" w:rsidRDefault="0086638C" w:rsidP="0086638C">
      <w:pPr>
        <w:tabs>
          <w:tab w:val="left" w:pos="4536"/>
          <w:tab w:val="left" w:pos="6917"/>
        </w:tabs>
        <w:spacing w:after="100" w:line="240" w:lineRule="auto"/>
        <w:ind w:left="567" w:right="45" w:hanging="567"/>
        <w:rPr>
          <w:sz w:val="20"/>
        </w:rPr>
      </w:pPr>
      <w:r w:rsidRPr="00DE59E8">
        <w:rPr>
          <w:sz w:val="20"/>
        </w:rPr>
        <w:t>11.)</w:t>
      </w:r>
      <w:r w:rsidRPr="00DE59E8">
        <w:rPr>
          <w:sz w:val="20"/>
        </w:rPr>
        <w:tab/>
        <w:t>Harz und andere Haftmittel, die durch Abfärben Schäden verursachen, sind verboten. Als Haftmittel für Handbälle darf ausschließlich ein farbloser Haftspray verwendet werden.</w:t>
      </w:r>
    </w:p>
    <w:p w:rsidR="0086638C" w:rsidRPr="00DE59E8" w:rsidRDefault="0086638C" w:rsidP="0086638C">
      <w:pPr>
        <w:tabs>
          <w:tab w:val="left" w:pos="4536"/>
          <w:tab w:val="left" w:pos="6917"/>
        </w:tabs>
        <w:spacing w:after="100" w:line="240" w:lineRule="auto"/>
        <w:ind w:left="567" w:right="45" w:hanging="567"/>
        <w:rPr>
          <w:sz w:val="20"/>
        </w:rPr>
      </w:pPr>
      <w:r w:rsidRPr="00DE59E8">
        <w:rPr>
          <w:sz w:val="20"/>
        </w:rPr>
        <w:t>12.)</w:t>
      </w:r>
      <w:r w:rsidRPr="00DE59E8">
        <w:rPr>
          <w:sz w:val="20"/>
        </w:rPr>
        <w:tab/>
        <w:t>Das Fußballspielen ist nur mit Hallenbällen erlaubt, für Hallenhockey dürfen ausschließlich INNEBANDYBÄLLE verwendet werden.</w:t>
      </w:r>
    </w:p>
    <w:p w:rsidR="0086638C" w:rsidRPr="00DE59E8" w:rsidRDefault="0086638C" w:rsidP="0086638C">
      <w:pPr>
        <w:tabs>
          <w:tab w:val="left" w:pos="4536"/>
          <w:tab w:val="left" w:pos="6917"/>
        </w:tabs>
        <w:spacing w:after="100" w:line="240" w:lineRule="auto"/>
        <w:ind w:left="567" w:right="45" w:hanging="567"/>
        <w:rPr>
          <w:sz w:val="20"/>
        </w:rPr>
      </w:pPr>
      <w:r w:rsidRPr="00DE59E8">
        <w:rPr>
          <w:sz w:val="20"/>
        </w:rPr>
        <w:t>13.)</w:t>
      </w:r>
      <w:r w:rsidRPr="00DE59E8">
        <w:rPr>
          <w:sz w:val="20"/>
        </w:rPr>
        <w:tab/>
        <w:t>Die Verwendung von In</w:t>
      </w:r>
      <w:r w:rsidR="004A13C9">
        <w:rPr>
          <w:sz w:val="20"/>
        </w:rPr>
        <w:t>l</w:t>
      </w:r>
      <w:r w:rsidRPr="00DE59E8">
        <w:rPr>
          <w:sz w:val="20"/>
        </w:rPr>
        <w:t>ine-Skate</w:t>
      </w:r>
      <w:r>
        <w:rPr>
          <w:sz w:val="20"/>
        </w:rPr>
        <w:t>s</w:t>
      </w:r>
      <w:r w:rsidRPr="00DE59E8">
        <w:rPr>
          <w:sz w:val="20"/>
        </w:rPr>
        <w:t xml:space="preserve"> und anderen Rollschuhen sowie Skateboards ist untersagt.</w:t>
      </w:r>
    </w:p>
    <w:p w:rsidR="0086638C" w:rsidRPr="00DE59E8" w:rsidRDefault="0086638C" w:rsidP="0086638C">
      <w:pPr>
        <w:tabs>
          <w:tab w:val="left" w:pos="4536"/>
          <w:tab w:val="left" w:pos="6917"/>
        </w:tabs>
        <w:spacing w:after="100" w:line="240" w:lineRule="auto"/>
        <w:ind w:left="567" w:right="45" w:hanging="567"/>
        <w:rPr>
          <w:sz w:val="20"/>
        </w:rPr>
      </w:pPr>
      <w:r w:rsidRPr="00DE59E8">
        <w:rPr>
          <w:sz w:val="20"/>
        </w:rPr>
        <w:t>14.)</w:t>
      </w:r>
      <w:r w:rsidRPr="00DE59E8">
        <w:rPr>
          <w:sz w:val="20"/>
        </w:rPr>
        <w:tab/>
        <w:t>Das Einbringen von Fahrrädern (auch nicht zum Abstellen) in das Gebäude ist untersagt.</w:t>
      </w:r>
    </w:p>
    <w:p w:rsidR="0086638C" w:rsidRPr="00DE59E8" w:rsidRDefault="0086638C" w:rsidP="0086638C">
      <w:pPr>
        <w:tabs>
          <w:tab w:val="left" w:pos="4536"/>
          <w:tab w:val="left" w:pos="6917"/>
        </w:tabs>
        <w:spacing w:after="100" w:line="240" w:lineRule="auto"/>
        <w:ind w:left="567" w:right="45" w:hanging="567"/>
        <w:rPr>
          <w:sz w:val="20"/>
        </w:rPr>
      </w:pPr>
      <w:r w:rsidRPr="00DE59E8">
        <w:rPr>
          <w:sz w:val="20"/>
        </w:rPr>
        <w:t>15.)</w:t>
      </w:r>
      <w:r w:rsidRPr="00DE59E8">
        <w:rPr>
          <w:sz w:val="20"/>
        </w:rPr>
        <w:tab/>
        <w:t>Das Mitbringen von Haustieren ist untersagt.</w:t>
      </w:r>
    </w:p>
    <w:p w:rsidR="0086638C" w:rsidRPr="00DE59E8" w:rsidRDefault="0086638C" w:rsidP="0086638C">
      <w:pPr>
        <w:tabs>
          <w:tab w:val="left" w:pos="4536"/>
          <w:tab w:val="left" w:pos="6917"/>
        </w:tabs>
        <w:spacing w:after="100" w:line="240" w:lineRule="auto"/>
        <w:ind w:left="567" w:right="45" w:hanging="567"/>
        <w:rPr>
          <w:sz w:val="20"/>
        </w:rPr>
      </w:pPr>
      <w:r w:rsidRPr="00DE59E8">
        <w:rPr>
          <w:sz w:val="20"/>
        </w:rPr>
        <w:t>16.)</w:t>
      </w:r>
      <w:r w:rsidRPr="00DE59E8">
        <w:rPr>
          <w:sz w:val="20"/>
        </w:rPr>
        <w:tab/>
        <w:t>Für Garderobe und Wertgegenstände wird keine Haftung übernommen.</w:t>
      </w:r>
    </w:p>
    <w:p w:rsidR="0086638C" w:rsidRPr="00DE59E8" w:rsidRDefault="0086638C" w:rsidP="0086638C">
      <w:pPr>
        <w:tabs>
          <w:tab w:val="left" w:pos="4536"/>
          <w:tab w:val="left" w:pos="6917"/>
        </w:tabs>
        <w:spacing w:after="100" w:line="240" w:lineRule="auto"/>
        <w:ind w:left="567" w:right="45" w:hanging="567"/>
        <w:rPr>
          <w:sz w:val="20"/>
        </w:rPr>
      </w:pPr>
      <w:r w:rsidRPr="00DE59E8">
        <w:rPr>
          <w:sz w:val="20"/>
        </w:rPr>
        <w:t>17.)</w:t>
      </w:r>
      <w:r w:rsidRPr="00DE59E8">
        <w:rPr>
          <w:sz w:val="20"/>
        </w:rPr>
        <w:tab/>
        <w:t>Im gesamten Gebäude gilt absolutes Rauch- und Alkoholverbot.</w:t>
      </w:r>
    </w:p>
    <w:p w:rsidR="0086638C" w:rsidRPr="00DE59E8" w:rsidRDefault="0086638C" w:rsidP="0086638C">
      <w:pPr>
        <w:tabs>
          <w:tab w:val="left" w:pos="4536"/>
          <w:tab w:val="left" w:pos="6917"/>
        </w:tabs>
        <w:spacing w:after="100" w:line="240" w:lineRule="auto"/>
        <w:ind w:left="567" w:right="45" w:hanging="567"/>
        <w:rPr>
          <w:sz w:val="20"/>
        </w:rPr>
      </w:pPr>
      <w:r w:rsidRPr="00DE59E8">
        <w:rPr>
          <w:sz w:val="20"/>
        </w:rPr>
        <w:t>18.)</w:t>
      </w:r>
      <w:r w:rsidRPr="00DE59E8">
        <w:rPr>
          <w:sz w:val="20"/>
        </w:rPr>
        <w:tab/>
        <w:t>Den Anordnungen des Hallenwartes oder anderen Personen der Hallenverwaltung ist unbedingt Folge zu leisten.</w:t>
      </w:r>
    </w:p>
    <w:p w:rsidR="0086638C" w:rsidRPr="00DE59E8" w:rsidRDefault="0086638C" w:rsidP="0086638C">
      <w:pPr>
        <w:tabs>
          <w:tab w:val="left" w:pos="4536"/>
          <w:tab w:val="left" w:pos="6917"/>
        </w:tabs>
        <w:spacing w:after="100" w:line="240" w:lineRule="auto"/>
        <w:ind w:left="567" w:right="45" w:hanging="567"/>
        <w:rPr>
          <w:sz w:val="20"/>
        </w:rPr>
      </w:pPr>
      <w:r w:rsidRPr="00DE59E8">
        <w:rPr>
          <w:sz w:val="20"/>
        </w:rPr>
        <w:t>19.)</w:t>
      </w:r>
      <w:r w:rsidRPr="00DE59E8">
        <w:rPr>
          <w:sz w:val="20"/>
        </w:rPr>
        <w:tab/>
        <w:t>Mit Ende der Benützung sind sämtliche verwendeten Geräte an ihrem Verwahrungsplatz ordnungsgemäß zu deponieren.</w:t>
      </w:r>
    </w:p>
    <w:p w:rsidR="0086638C" w:rsidRPr="00DE59E8" w:rsidRDefault="0086638C" w:rsidP="004A13C9">
      <w:pPr>
        <w:tabs>
          <w:tab w:val="left" w:pos="4536"/>
          <w:tab w:val="left" w:pos="6917"/>
        </w:tabs>
        <w:spacing w:after="100" w:line="240" w:lineRule="auto"/>
        <w:ind w:left="567" w:right="45" w:hanging="567"/>
        <w:rPr>
          <w:sz w:val="20"/>
        </w:rPr>
      </w:pPr>
      <w:r w:rsidRPr="00DE59E8">
        <w:rPr>
          <w:sz w:val="20"/>
        </w:rPr>
        <w:t>20.)</w:t>
      </w:r>
      <w:r w:rsidRPr="00DE59E8">
        <w:rPr>
          <w:sz w:val="20"/>
        </w:rPr>
        <w:tab/>
        <w:t xml:space="preserve">Wettkämpfe, die während Trainingszeiten durchgeführt werden, sind melde- und kostenpflichtig. </w:t>
      </w:r>
    </w:p>
    <w:p w:rsidR="0086638C" w:rsidRPr="00DE59E8" w:rsidRDefault="004A13C9" w:rsidP="0086638C">
      <w:pPr>
        <w:tabs>
          <w:tab w:val="left" w:pos="4536"/>
          <w:tab w:val="left" w:pos="6917"/>
        </w:tabs>
        <w:spacing w:after="100" w:line="240" w:lineRule="auto"/>
        <w:ind w:left="567" w:right="45" w:hanging="567"/>
        <w:rPr>
          <w:sz w:val="20"/>
        </w:rPr>
      </w:pPr>
      <w:r>
        <w:rPr>
          <w:sz w:val="20"/>
        </w:rPr>
        <w:t>21</w:t>
      </w:r>
      <w:r w:rsidR="0086638C" w:rsidRPr="00DE59E8">
        <w:rPr>
          <w:sz w:val="20"/>
        </w:rPr>
        <w:t>.)</w:t>
      </w:r>
      <w:r w:rsidR="0086638C" w:rsidRPr="00DE59E8">
        <w:rPr>
          <w:sz w:val="20"/>
        </w:rPr>
        <w:tab/>
        <w:t>Personen, die gegen die Benutzungsbestimmungen verstoßen, kann von der Verwaltung der Zutritt verboten werden.</w:t>
      </w:r>
    </w:p>
    <w:p w:rsidR="0086638C" w:rsidRPr="00DE59E8" w:rsidRDefault="0086638C" w:rsidP="0086638C">
      <w:pPr>
        <w:tabs>
          <w:tab w:val="left" w:pos="4536"/>
          <w:tab w:val="left" w:pos="6917"/>
        </w:tabs>
        <w:ind w:right="43"/>
        <w:rPr>
          <w:sz w:val="20"/>
        </w:rPr>
      </w:pPr>
    </w:p>
    <w:p w:rsidR="00BA0635" w:rsidRDefault="0086638C" w:rsidP="0086638C">
      <w:pPr>
        <w:tabs>
          <w:tab w:val="left" w:pos="4536"/>
          <w:tab w:val="left" w:pos="6917"/>
        </w:tabs>
        <w:spacing w:line="240" w:lineRule="auto"/>
        <w:ind w:right="45"/>
        <w:rPr>
          <w:b/>
          <w:sz w:val="28"/>
        </w:rPr>
      </w:pPr>
      <w:r>
        <w:rPr>
          <w:b/>
          <w:sz w:val="28"/>
        </w:rPr>
        <w:t>Infoline: 0662/8042-2524</w:t>
      </w:r>
      <w:r w:rsidRPr="00DE59E8">
        <w:rPr>
          <w:b/>
          <w:sz w:val="28"/>
        </w:rPr>
        <w:t xml:space="preserve"> oder außerhalb der Bürozeiten 0660/5755213</w:t>
      </w:r>
    </w:p>
    <w:p w:rsidR="00BA0635" w:rsidRDefault="00BA0635">
      <w:pPr>
        <w:spacing w:after="160" w:line="259" w:lineRule="auto"/>
        <w:rPr>
          <w:b/>
          <w:sz w:val="28"/>
        </w:rPr>
      </w:pPr>
      <w:r>
        <w:rPr>
          <w:b/>
          <w:sz w:val="28"/>
        </w:rPr>
        <w:br w:type="page"/>
      </w:r>
    </w:p>
    <w:p w:rsidR="00BA0635" w:rsidRPr="005A75FA" w:rsidRDefault="00BA0635" w:rsidP="00BA0635">
      <w:pPr>
        <w:autoSpaceDE w:val="0"/>
        <w:autoSpaceDN w:val="0"/>
        <w:adjustRightInd w:val="0"/>
        <w:rPr>
          <w:rFonts w:cs="TrebuchetMS-Bold"/>
          <w:b/>
          <w:bCs/>
          <w:lang w:val="de-AT" w:bidi="ar-SA"/>
        </w:rPr>
      </w:pPr>
      <w:r w:rsidRPr="005A75FA">
        <w:rPr>
          <w:rFonts w:cs="TrebuchetMS-Bold"/>
          <w:b/>
          <w:bCs/>
          <w:lang w:val="de-AT" w:bidi="ar-SA"/>
        </w:rPr>
        <w:lastRenderedPageBreak/>
        <w:t>Hinweis zum Datenschutz:</w:t>
      </w:r>
    </w:p>
    <w:p w:rsidR="00BA0635" w:rsidRPr="005A75FA" w:rsidRDefault="00BA0635" w:rsidP="00BA0635">
      <w:pPr>
        <w:autoSpaceDE w:val="0"/>
        <w:autoSpaceDN w:val="0"/>
        <w:adjustRightInd w:val="0"/>
        <w:rPr>
          <w:rFonts w:cs="TrebuchetMS-Bold"/>
          <w:b/>
          <w:bCs/>
          <w:lang w:val="de-AT" w:bidi="ar-SA"/>
        </w:rPr>
      </w:pPr>
    </w:p>
    <w:p w:rsidR="00BA0635" w:rsidRPr="00BA0635" w:rsidRDefault="00BA0635" w:rsidP="00BA0635">
      <w:pPr>
        <w:autoSpaceDE w:val="0"/>
        <w:autoSpaceDN w:val="0"/>
        <w:adjustRightInd w:val="0"/>
        <w:rPr>
          <w:rFonts w:cs="TrebuchetMS"/>
          <w:sz w:val="20"/>
          <w:lang w:val="de-AT" w:bidi="ar-SA"/>
        </w:rPr>
      </w:pPr>
      <w:r w:rsidRPr="00BA0635">
        <w:rPr>
          <w:rFonts w:cs="TrebuchetMS"/>
          <w:sz w:val="20"/>
          <w:lang w:val="de-AT" w:bidi="ar-SA"/>
        </w:rPr>
        <w:t>Die Landessportorganisation Salzburg ist Verantwortliche im Sinne der Datenschutz-Grundverordnung.</w:t>
      </w:r>
    </w:p>
    <w:p w:rsidR="00BA0635" w:rsidRPr="00BA0635" w:rsidRDefault="00BA0635" w:rsidP="00BA0635">
      <w:pPr>
        <w:autoSpaceDE w:val="0"/>
        <w:autoSpaceDN w:val="0"/>
        <w:adjustRightInd w:val="0"/>
        <w:rPr>
          <w:rFonts w:cs="TrebuchetMS"/>
          <w:sz w:val="20"/>
          <w:lang w:val="de-AT" w:bidi="ar-SA"/>
        </w:rPr>
      </w:pPr>
      <w:r w:rsidRPr="00BA0635">
        <w:rPr>
          <w:rFonts w:cs="TrebuchetMS"/>
          <w:sz w:val="20"/>
          <w:lang w:val="de-AT" w:bidi="ar-SA"/>
        </w:rPr>
        <w:cr/>
        <w:t xml:space="preserve">Kontaktdaten des Datenschutzbeauftragten: </w:t>
      </w:r>
    </w:p>
    <w:p w:rsidR="00BA0635" w:rsidRPr="00BA0635" w:rsidRDefault="00BA0635" w:rsidP="00BA0635">
      <w:pPr>
        <w:autoSpaceDE w:val="0"/>
        <w:autoSpaceDN w:val="0"/>
        <w:adjustRightInd w:val="0"/>
        <w:rPr>
          <w:rFonts w:cs="TrebuchetMS"/>
          <w:sz w:val="20"/>
          <w:lang w:val="de-AT" w:bidi="ar-SA"/>
        </w:rPr>
      </w:pPr>
      <w:r w:rsidRPr="00BA0635">
        <w:rPr>
          <w:rFonts w:cs="TrebuchetMS"/>
          <w:sz w:val="20"/>
          <w:lang w:val="de-AT" w:bidi="ar-SA"/>
        </w:rPr>
        <w:t>Landessportorganisation Salzburg</w:t>
      </w:r>
    </w:p>
    <w:p w:rsidR="00BA0635" w:rsidRPr="00BA0635" w:rsidRDefault="00BA0635" w:rsidP="00BA0635">
      <w:pPr>
        <w:autoSpaceDE w:val="0"/>
        <w:autoSpaceDN w:val="0"/>
        <w:adjustRightInd w:val="0"/>
        <w:rPr>
          <w:rFonts w:cs="TrebuchetMS"/>
          <w:sz w:val="20"/>
          <w:lang w:val="de-AT" w:bidi="ar-SA"/>
        </w:rPr>
      </w:pPr>
      <w:r w:rsidRPr="00BA0635">
        <w:rPr>
          <w:rFonts w:cs="TrebuchetMS"/>
          <w:sz w:val="20"/>
          <w:lang w:val="de-AT" w:bidi="ar-SA"/>
        </w:rPr>
        <w:t>Adresse: Oberst-</w:t>
      </w:r>
      <w:proofErr w:type="spellStart"/>
      <w:r w:rsidRPr="00BA0635">
        <w:rPr>
          <w:rFonts w:cs="TrebuchetMS"/>
          <w:sz w:val="20"/>
          <w:lang w:val="de-AT" w:bidi="ar-SA"/>
        </w:rPr>
        <w:t>Lepperdinger</w:t>
      </w:r>
      <w:proofErr w:type="spellEnd"/>
      <w:r w:rsidRPr="00BA0635">
        <w:rPr>
          <w:rFonts w:cs="TrebuchetMS"/>
          <w:sz w:val="20"/>
          <w:lang w:val="de-AT" w:bidi="ar-SA"/>
        </w:rPr>
        <w:t>-Straße 21, A-5071 Wals</w:t>
      </w:r>
    </w:p>
    <w:p w:rsidR="00BA0635" w:rsidRPr="00BA0635" w:rsidRDefault="00BA0635" w:rsidP="00BA0635">
      <w:pPr>
        <w:autoSpaceDE w:val="0"/>
        <w:autoSpaceDN w:val="0"/>
        <w:adjustRightInd w:val="0"/>
        <w:rPr>
          <w:rFonts w:cs="TrebuchetMS"/>
          <w:sz w:val="20"/>
          <w:lang w:val="de-AT" w:bidi="ar-SA"/>
        </w:rPr>
      </w:pPr>
      <w:r w:rsidRPr="00BA0635">
        <w:rPr>
          <w:rFonts w:cs="TrebuchetMS"/>
          <w:sz w:val="20"/>
          <w:lang w:val="de-AT" w:bidi="ar-SA"/>
        </w:rPr>
        <w:t xml:space="preserve">Telefon: +43 662 8042-2523 </w:t>
      </w:r>
    </w:p>
    <w:p w:rsidR="00BA0635" w:rsidRPr="00BA0635" w:rsidRDefault="00BA0635" w:rsidP="00BA0635">
      <w:pPr>
        <w:autoSpaceDE w:val="0"/>
        <w:autoSpaceDN w:val="0"/>
        <w:adjustRightInd w:val="0"/>
        <w:rPr>
          <w:rFonts w:cs="TrebuchetMS"/>
          <w:sz w:val="20"/>
          <w:lang w:val="de-AT" w:bidi="ar-SA"/>
        </w:rPr>
      </w:pPr>
      <w:r w:rsidRPr="00BA0635">
        <w:rPr>
          <w:rFonts w:cs="TrebuchetMS"/>
          <w:sz w:val="20"/>
          <w:lang w:val="de-AT" w:bidi="ar-SA"/>
        </w:rPr>
        <w:t xml:space="preserve">E-Mail: </w:t>
      </w:r>
      <w:hyperlink r:id="rId9" w:history="1">
        <w:r w:rsidRPr="00BA0635">
          <w:rPr>
            <w:rStyle w:val="Hyperlink"/>
            <w:rFonts w:cs="TrebuchetMS"/>
            <w:sz w:val="20"/>
            <w:lang w:val="de-AT" w:bidi="ar-SA"/>
          </w:rPr>
          <w:t>lso-salzburg@salzburg.gv.at</w:t>
        </w:r>
      </w:hyperlink>
    </w:p>
    <w:p w:rsidR="00BA0635" w:rsidRPr="00BA0635" w:rsidRDefault="00BA0635" w:rsidP="00BA0635">
      <w:pPr>
        <w:autoSpaceDE w:val="0"/>
        <w:autoSpaceDN w:val="0"/>
        <w:adjustRightInd w:val="0"/>
        <w:rPr>
          <w:rFonts w:cs="TrebuchetMS"/>
          <w:sz w:val="20"/>
          <w:lang w:val="de-AT" w:bidi="ar-SA"/>
        </w:rPr>
      </w:pPr>
    </w:p>
    <w:p w:rsidR="00BA0635" w:rsidRPr="00BA0635" w:rsidRDefault="00BA0635" w:rsidP="00BA0635">
      <w:pPr>
        <w:autoSpaceDE w:val="0"/>
        <w:autoSpaceDN w:val="0"/>
        <w:adjustRightInd w:val="0"/>
        <w:rPr>
          <w:rFonts w:cs="TrebuchetMS"/>
          <w:sz w:val="20"/>
          <w:lang w:val="de-AT" w:bidi="ar-SA"/>
        </w:rPr>
      </w:pPr>
      <w:r w:rsidRPr="00BA0635">
        <w:rPr>
          <w:rFonts w:cs="TrebuchetMS"/>
          <w:sz w:val="20"/>
          <w:lang w:val="de-AT" w:bidi="ar-SA"/>
        </w:rPr>
        <w:t>Die Verarbeitung personenbezogener Daten erfolgt auf Grund Ihrer Einwilligung sowie zur Erfüllung eines von Ihnen mittels Bestellformular angestrebten Vertragsverhältnisses.</w:t>
      </w:r>
    </w:p>
    <w:p w:rsidR="00BA0635" w:rsidRPr="00BA0635" w:rsidRDefault="00BA0635" w:rsidP="00BA0635">
      <w:pPr>
        <w:autoSpaceDE w:val="0"/>
        <w:autoSpaceDN w:val="0"/>
        <w:adjustRightInd w:val="0"/>
        <w:rPr>
          <w:rFonts w:cs="TrebuchetMS"/>
          <w:sz w:val="20"/>
          <w:lang w:val="de-AT" w:bidi="ar-SA"/>
        </w:rPr>
      </w:pPr>
    </w:p>
    <w:p w:rsidR="00BA0635" w:rsidRPr="00BA0635" w:rsidRDefault="00BA0635" w:rsidP="00BA0635">
      <w:pPr>
        <w:autoSpaceDE w:val="0"/>
        <w:autoSpaceDN w:val="0"/>
        <w:adjustRightInd w:val="0"/>
        <w:rPr>
          <w:rFonts w:cs="TrebuchetMS"/>
          <w:sz w:val="20"/>
          <w:lang w:val="de-AT" w:bidi="ar-SA"/>
        </w:rPr>
      </w:pPr>
      <w:r w:rsidRPr="00BA0635">
        <w:rPr>
          <w:rFonts w:cs="TrebuchetMS"/>
          <w:sz w:val="20"/>
          <w:lang w:val="de-AT" w:bidi="ar-SA"/>
        </w:rPr>
        <w:t>Die Verarbeitung Ihrer personenbezogenen Daten erfolgt ausschließlich zum Zweck des im Bestellformular angesuchten Vorliegens und der damit verbundenen Abwicklung sowie Rechnungslegung bzw. einer allfälligen Rückerstattungspflicht. Die personenbezogenen Daten werden zu diesen Zwecken auch an das Land Salzburg Referat 2/07 - Landessportbüro weitergegeben. Die personenbezogenen Daten sind nach Ablauf der längsten gesetzlichen Frist zur Geltendmachung oder Abwehr von aus der Bestellung erschließbaren möglichen Rechtsansprüchen zu löschen.</w:t>
      </w:r>
    </w:p>
    <w:p w:rsidR="00BA0635" w:rsidRPr="00BA0635" w:rsidRDefault="00BA0635" w:rsidP="00BA0635">
      <w:pPr>
        <w:autoSpaceDE w:val="0"/>
        <w:autoSpaceDN w:val="0"/>
        <w:adjustRightInd w:val="0"/>
        <w:rPr>
          <w:rFonts w:cs="TrebuchetMS"/>
          <w:sz w:val="20"/>
          <w:lang w:val="de-AT" w:bidi="ar-SA"/>
        </w:rPr>
      </w:pPr>
    </w:p>
    <w:p w:rsidR="00BA0635" w:rsidRPr="00BA0635" w:rsidRDefault="00BA0635" w:rsidP="00BA0635">
      <w:pPr>
        <w:autoSpaceDE w:val="0"/>
        <w:autoSpaceDN w:val="0"/>
        <w:adjustRightInd w:val="0"/>
        <w:rPr>
          <w:rFonts w:cs="TrebuchetMS"/>
          <w:sz w:val="20"/>
          <w:lang w:val="de-AT" w:bidi="ar-SA"/>
        </w:rPr>
      </w:pPr>
      <w:r w:rsidRPr="00BA0635">
        <w:rPr>
          <w:rFonts w:cs="TrebuchetMS"/>
          <w:sz w:val="20"/>
          <w:lang w:val="de-AT" w:bidi="ar-SA"/>
        </w:rPr>
        <w:t>Sie haben das Recht, Auskunft bezüglich Ihrer verarbeiteten personenbezogenen Daten zu verlangen. Sie haben das Recht, die Berichtigung betreffender unrichtiger personenbezogener Daten sowie die Vervollständigung unvollständiger personenbezogener Daten zu verlangen.</w:t>
      </w:r>
    </w:p>
    <w:p w:rsidR="00BA0635" w:rsidRPr="00BA0635" w:rsidRDefault="00BA0635" w:rsidP="00BA0635">
      <w:pPr>
        <w:autoSpaceDE w:val="0"/>
        <w:autoSpaceDN w:val="0"/>
        <w:adjustRightInd w:val="0"/>
        <w:rPr>
          <w:rFonts w:cs="TrebuchetMS"/>
          <w:sz w:val="20"/>
          <w:lang w:val="de-AT" w:bidi="ar-SA"/>
        </w:rPr>
      </w:pPr>
    </w:p>
    <w:p w:rsidR="00BA0635" w:rsidRPr="00BA0635" w:rsidRDefault="00BA0635" w:rsidP="00BA0635">
      <w:pPr>
        <w:autoSpaceDE w:val="0"/>
        <w:autoSpaceDN w:val="0"/>
        <w:adjustRightInd w:val="0"/>
        <w:rPr>
          <w:rFonts w:cs="TrebuchetMS"/>
          <w:sz w:val="20"/>
          <w:lang w:val="de-AT" w:bidi="ar-SA"/>
        </w:rPr>
      </w:pPr>
      <w:r w:rsidRPr="00BA0635">
        <w:rPr>
          <w:rFonts w:cs="TrebuchetMS"/>
          <w:sz w:val="20"/>
          <w:lang w:val="de-AT" w:bidi="ar-SA"/>
        </w:rPr>
        <w:t>Wenn Sie der Ansicht sind, dass die Verarbeitung Ihrer personenbezogenen Daten gegen das</w:t>
      </w:r>
    </w:p>
    <w:p w:rsidR="00BA0635" w:rsidRPr="00BA0635" w:rsidRDefault="00BA0635" w:rsidP="00BA0635">
      <w:pPr>
        <w:autoSpaceDE w:val="0"/>
        <w:autoSpaceDN w:val="0"/>
        <w:adjustRightInd w:val="0"/>
        <w:rPr>
          <w:rFonts w:cs="TrebuchetMS"/>
          <w:sz w:val="20"/>
          <w:lang w:val="de-AT" w:bidi="ar-SA"/>
        </w:rPr>
      </w:pPr>
      <w:r w:rsidRPr="00BA0635">
        <w:rPr>
          <w:rFonts w:cs="TrebuchetMS"/>
          <w:sz w:val="20"/>
          <w:lang w:val="de-AT" w:bidi="ar-SA"/>
        </w:rPr>
        <w:t>Datenschutzrecht verstößt oder Ihre datenschutzrechtlichen Ansprüche sonst in irgendeiner Weise verletzt worden sind, können Sie sich bei der Datenschutzbehörde (Barichgasse 40-42, 1030 Wien) beschweren.</w:t>
      </w:r>
    </w:p>
    <w:p w:rsidR="0086638C" w:rsidRPr="00DE59E8" w:rsidRDefault="0086638C" w:rsidP="0086638C">
      <w:pPr>
        <w:tabs>
          <w:tab w:val="left" w:pos="4536"/>
          <w:tab w:val="left" w:pos="6917"/>
        </w:tabs>
        <w:spacing w:line="240" w:lineRule="auto"/>
        <w:ind w:right="45"/>
        <w:rPr>
          <w:b/>
          <w:sz w:val="28"/>
        </w:rPr>
      </w:pPr>
    </w:p>
    <w:sectPr w:rsidR="0086638C" w:rsidRPr="00DE59E8" w:rsidSect="00057C7F">
      <w:headerReference w:type="default" r:id="rId10"/>
      <w:headerReference w:type="first" r:id="rId11"/>
      <w:footerReference w:type="first" r:id="rId12"/>
      <w:type w:val="continuous"/>
      <w:pgSz w:w="11906" w:h="16838" w:code="9"/>
      <w:pgMar w:top="1588" w:right="1021" w:bottom="709" w:left="1344" w:header="709"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85C" w:rsidRDefault="0047385C" w:rsidP="004832D4">
      <w:pPr>
        <w:spacing w:line="240" w:lineRule="auto"/>
      </w:pPr>
      <w:r>
        <w:separator/>
      </w:r>
    </w:p>
  </w:endnote>
  <w:endnote w:type="continuationSeparator" w:id="0">
    <w:p w:rsidR="0047385C" w:rsidRDefault="0047385C" w:rsidP="004832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M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M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D30" w:rsidRPr="001B3177" w:rsidRDefault="001B3177" w:rsidP="001B3177">
    <w:pPr>
      <w:pStyle w:val="Fuzeile"/>
      <w:ind w:right="-663"/>
      <w:rPr>
        <w:szCs w:val="18"/>
        <w:lang w:eastAsia="de-AT"/>
      </w:rPr>
    </w:pPr>
    <w:r>
      <w:rPr>
        <w:szCs w:val="18"/>
        <w:lang w:eastAsia="de-AT"/>
      </w:rPr>
      <w:t>Landessportorganisation Salzburg, Oberst-</w:t>
    </w:r>
    <w:proofErr w:type="spellStart"/>
    <w:r>
      <w:rPr>
        <w:szCs w:val="18"/>
        <w:lang w:eastAsia="de-AT"/>
      </w:rPr>
      <w:t>Lepperdinger</w:t>
    </w:r>
    <w:proofErr w:type="spellEnd"/>
    <w:r>
      <w:rPr>
        <w:szCs w:val="18"/>
        <w:lang w:eastAsia="de-AT"/>
      </w:rPr>
      <w:t>-Straße 21, 5071 Wals-</w:t>
    </w:r>
    <w:proofErr w:type="spellStart"/>
    <w:r>
      <w:rPr>
        <w:szCs w:val="18"/>
        <w:lang w:eastAsia="de-AT"/>
      </w:rPr>
      <w:t>Siezenheim</w:t>
    </w:r>
    <w:proofErr w:type="spellEnd"/>
    <w:r>
      <w:rPr>
        <w:szCs w:val="18"/>
        <w:lang w:eastAsia="de-AT"/>
      </w:rPr>
      <w:t xml:space="preserve">, </w:t>
    </w:r>
    <w:hyperlink r:id="rId1" w:history="1">
      <w:r w:rsidRPr="005B1637">
        <w:rPr>
          <w:rStyle w:val="Hyperlink"/>
          <w:szCs w:val="18"/>
          <w:lang w:eastAsia="de-AT"/>
        </w:rPr>
        <w:t>lso-salzburg@salzburg.gv.at</w:t>
      </w:r>
    </w:hyperlink>
    <w:r w:rsidRPr="00A03F35">
      <w:rPr>
        <w:noProof/>
        <w:szCs w:val="18"/>
        <w:lang w:val="de-AT" w:eastAsia="de-AT" w:bidi="ar-SA"/>
      </w:rPr>
      <mc:AlternateContent>
        <mc:Choice Requires="wps">
          <w:drawing>
            <wp:anchor distT="0" distB="0" distL="114300" distR="114300" simplePos="0" relativeHeight="251680768" behindDoc="0" locked="0" layoutInCell="1" allowOverlap="1" wp14:anchorId="342E8306" wp14:editId="77653B71">
              <wp:simplePos x="0" y="0"/>
              <wp:positionH relativeFrom="column">
                <wp:posOffset>-885825</wp:posOffset>
              </wp:positionH>
              <wp:positionV relativeFrom="page">
                <wp:posOffset>6909435</wp:posOffset>
              </wp:positionV>
              <wp:extent cx="266400" cy="0"/>
              <wp:effectExtent l="0" t="0" r="19685" b="19050"/>
              <wp:wrapNone/>
              <wp:docPr id="9" name="Falzmarke-Unten"/>
              <wp:cNvGraphicFramePr/>
              <a:graphic xmlns:a="http://schemas.openxmlformats.org/drawingml/2006/main">
                <a:graphicData uri="http://schemas.microsoft.com/office/word/2010/wordprocessingShape">
                  <wps:wsp>
                    <wps:cNvCnPr/>
                    <wps:spPr>
                      <a:xfrm flipH="1">
                        <a:off x="0" y="0"/>
                        <a:ext cx="266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64CD57" id="Falzmarke-Unten"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9.75pt,544.05pt" to="-48.75pt,5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" strokecolor="black [3213]" strokeweight=".5pt">
              <v:stroke joinstyle="miter"/>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85C" w:rsidRDefault="0047385C" w:rsidP="004832D4">
      <w:pPr>
        <w:spacing w:line="240" w:lineRule="auto"/>
      </w:pPr>
      <w:r>
        <w:separator/>
      </w:r>
    </w:p>
  </w:footnote>
  <w:footnote w:type="continuationSeparator" w:id="0">
    <w:p w:rsidR="0047385C" w:rsidRDefault="0047385C" w:rsidP="004832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D30" w:rsidRDefault="00593D30" w:rsidP="00593D3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11EE5">
      <w:rPr>
        <w:rStyle w:val="Seitenzahl"/>
        <w:noProof/>
      </w:rPr>
      <w:t>3</w:t>
    </w:r>
    <w:r>
      <w:rPr>
        <w:rStyle w:val="Seitenzahl"/>
      </w:rPr>
      <w:fldChar w:fldCharType="end"/>
    </w:r>
  </w:p>
  <w:p w:rsidR="00593D30" w:rsidRDefault="00593D30" w:rsidP="00593D30">
    <w:pPr>
      <w:pStyle w:val="Kopfzeile"/>
    </w:pPr>
  </w:p>
  <w:p w:rsidR="00593D30" w:rsidRDefault="00593D30" w:rsidP="00593D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B55" w:rsidRPr="00FC0B55" w:rsidRDefault="00DE59E8" w:rsidP="00FC0B55">
    <w:pPr>
      <w:pStyle w:val="Kopfzeile"/>
      <w:tabs>
        <w:tab w:val="clear" w:pos="4536"/>
        <w:tab w:val="clear" w:pos="9072"/>
      </w:tabs>
    </w:pPr>
    <w:r w:rsidRPr="00FC0B55">
      <w:rPr>
        <w:noProof/>
        <w:lang w:val="de-AT" w:eastAsia="de-AT" w:bidi="ar-SA"/>
      </w:rPr>
      <w:drawing>
        <wp:anchor distT="0" distB="0" distL="114300" distR="114300" simplePos="0" relativeHeight="251678720" behindDoc="0" locked="0" layoutInCell="1" allowOverlap="1" wp14:anchorId="4C3E44C2" wp14:editId="0BE096A7">
          <wp:simplePos x="0" y="0"/>
          <wp:positionH relativeFrom="margin">
            <wp:posOffset>4744085</wp:posOffset>
          </wp:positionH>
          <wp:positionV relativeFrom="paragraph">
            <wp:posOffset>21590</wp:posOffset>
          </wp:positionV>
          <wp:extent cx="1333500" cy="84518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O-Logo sw-berabeitet 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845185"/>
                  </a:xfrm>
                  <a:prstGeom prst="rect">
                    <a:avLst/>
                  </a:prstGeom>
                </pic:spPr>
              </pic:pic>
            </a:graphicData>
          </a:graphic>
          <wp14:sizeRelH relativeFrom="page">
            <wp14:pctWidth>0</wp14:pctWidth>
          </wp14:sizeRelH>
          <wp14:sizeRelV relativeFrom="page">
            <wp14:pctHeight>0</wp14:pctHeight>
          </wp14:sizeRelV>
        </wp:anchor>
      </w:drawing>
    </w:r>
  </w:p>
  <w:p w:rsidR="00FC0B55" w:rsidRPr="00FC0B55" w:rsidRDefault="00FC0B55" w:rsidP="00FC0B55">
    <w:pPr>
      <w:pStyle w:val="Kopfzeile"/>
      <w:tabs>
        <w:tab w:val="clear" w:pos="4536"/>
        <w:tab w:val="clear" w:pos="9072"/>
      </w:tabs>
    </w:pPr>
    <w:r w:rsidRPr="00FC0B55">
      <w:rPr>
        <w:noProof/>
        <w:lang w:val="de-AT" w:eastAsia="de-AT" w:bidi="ar-SA"/>
      </w:rPr>
      <mc:AlternateContent>
        <mc:Choice Requires="wps">
          <w:drawing>
            <wp:anchor distT="0" distB="0" distL="114300" distR="114300" simplePos="0" relativeHeight="251676672" behindDoc="0" locked="0" layoutInCell="1" allowOverlap="1" wp14:anchorId="541E3B06" wp14:editId="26CB413A">
              <wp:simplePos x="0" y="0"/>
              <wp:positionH relativeFrom="column">
                <wp:posOffset>-882650</wp:posOffset>
              </wp:positionH>
              <wp:positionV relativeFrom="page">
                <wp:posOffset>5321300</wp:posOffset>
              </wp:positionV>
              <wp:extent cx="266700" cy="0"/>
              <wp:effectExtent l="0" t="0" r="19050" b="19050"/>
              <wp:wrapNone/>
              <wp:docPr id="7" name="Gerader Verbinder 7"/>
              <wp:cNvGraphicFramePr/>
              <a:graphic xmlns:a="http://schemas.openxmlformats.org/drawingml/2006/main">
                <a:graphicData uri="http://schemas.microsoft.com/office/word/2010/wordprocessingShape">
                  <wps:wsp>
                    <wps:cNvCnPr/>
                    <wps:spPr>
                      <a:xfrm flipH="1">
                        <a:off x="0" y="0"/>
                        <a:ext cx="2660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B2364A" id="Gerader Verbinder 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9.5pt,419pt" to="-48.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" strokecolor="black [3213]" strokeweight=".5pt">
              <v:stroke joinstyle="miter"/>
              <w10:wrap anchory="page"/>
            </v:line>
          </w:pict>
        </mc:Fallback>
      </mc:AlternateContent>
    </w:r>
    <w:r w:rsidRPr="00FC0B55">
      <w:rPr>
        <w:noProof/>
        <w:lang w:val="de-AT" w:eastAsia="de-AT" w:bidi="ar-SA"/>
      </w:rPr>
      <mc:AlternateContent>
        <mc:Choice Requires="wps">
          <w:drawing>
            <wp:anchor distT="0" distB="0" distL="114300" distR="114300" simplePos="0" relativeHeight="251675648" behindDoc="0" locked="0" layoutInCell="1" allowOverlap="1" wp14:anchorId="5E92250F" wp14:editId="27A4AC3C">
              <wp:simplePos x="0" y="0"/>
              <wp:positionH relativeFrom="column">
                <wp:posOffset>-885825</wp:posOffset>
              </wp:positionH>
              <wp:positionV relativeFrom="page">
                <wp:posOffset>3276600</wp:posOffset>
              </wp:positionV>
              <wp:extent cx="266700" cy="0"/>
              <wp:effectExtent l="0" t="0" r="19050" b="19050"/>
              <wp:wrapNone/>
              <wp:docPr id="3" name="Gerader Verbinder 3"/>
              <wp:cNvGraphicFramePr/>
              <a:graphic xmlns:a="http://schemas.openxmlformats.org/drawingml/2006/main">
                <a:graphicData uri="http://schemas.microsoft.com/office/word/2010/wordprocessingShape">
                  <wps:wsp>
                    <wps:cNvCnPr/>
                    <wps:spPr>
                      <a:xfrm flipH="1">
                        <a:off x="0" y="0"/>
                        <a:ext cx="2660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A65DE" id="Gerader Verbinder 3"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9.75pt,258pt" to="-48.7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" strokecolor="black [3213]" strokeweight=".5pt">
              <v:stroke joinstyle="miter"/>
              <w10:wrap anchory="page"/>
            </v:line>
          </w:pict>
        </mc:Fallback>
      </mc:AlternateContent>
    </w:r>
  </w:p>
  <w:p w:rsidR="00593D30" w:rsidRPr="00BA0635" w:rsidRDefault="00593D30" w:rsidP="00593D30">
    <w:pPr>
      <w:pStyle w:val="Kopfzeile"/>
      <w:tabs>
        <w:tab w:val="clear" w:pos="4536"/>
        <w:tab w:val="clear" w:pos="9072"/>
        <w:tab w:val="left" w:pos="1425"/>
      </w:tabs>
      <w:rPr>
        <w:sz w:val="14"/>
      </w:rPr>
    </w:pPr>
    <w:r>
      <w:rPr>
        <w:noProof/>
        <w:lang w:val="de-AT" w:eastAsia="de-AT" w:bidi="ar-SA"/>
      </w:rPr>
      <mc:AlternateContent>
        <mc:Choice Requires="wps">
          <w:drawing>
            <wp:anchor distT="0" distB="0" distL="114300" distR="114300" simplePos="0" relativeHeight="251670528" behindDoc="0" locked="0" layoutInCell="1" allowOverlap="1" wp14:anchorId="1ADDCBD9" wp14:editId="7E351182">
              <wp:simplePos x="0" y="0"/>
              <wp:positionH relativeFrom="column">
                <wp:posOffset>-882650</wp:posOffset>
              </wp:positionH>
              <wp:positionV relativeFrom="page">
                <wp:posOffset>5321300</wp:posOffset>
              </wp:positionV>
              <wp:extent cx="266400" cy="0"/>
              <wp:effectExtent l="0" t="0" r="19685" b="19050"/>
              <wp:wrapNone/>
              <wp:docPr id="8" name="Falzmarke-Mitte"/>
              <wp:cNvGraphicFramePr/>
              <a:graphic xmlns:a="http://schemas.openxmlformats.org/drawingml/2006/main">
                <a:graphicData uri="http://schemas.microsoft.com/office/word/2010/wordprocessingShape">
                  <wps:wsp>
                    <wps:cNvCnPr/>
                    <wps:spPr>
                      <a:xfrm flipH="1">
                        <a:off x="0" y="0"/>
                        <a:ext cx="266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85340" id="Falzmarke-Mitte"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9.5pt,419pt" to="-48.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" strokecolor="black [3213]" strokeweight=".5pt">
              <v:stroke joinstyle="miter"/>
              <w10:wrap anchory="page"/>
            </v:line>
          </w:pict>
        </mc:Fallback>
      </mc:AlternateContent>
    </w:r>
    <w:r>
      <w:rPr>
        <w:noProof/>
        <w:lang w:val="de-AT" w:eastAsia="de-AT" w:bidi="ar-SA"/>
      </w:rPr>
      <mc:AlternateContent>
        <mc:Choice Requires="wps">
          <w:drawing>
            <wp:anchor distT="0" distB="0" distL="114300" distR="114300" simplePos="0" relativeHeight="251669504" behindDoc="0" locked="0" layoutInCell="1" allowOverlap="1" wp14:anchorId="00D2F598" wp14:editId="5E63CFAE">
              <wp:simplePos x="0" y="0"/>
              <wp:positionH relativeFrom="column">
                <wp:posOffset>-885825</wp:posOffset>
              </wp:positionH>
              <wp:positionV relativeFrom="page">
                <wp:posOffset>3276600</wp:posOffset>
              </wp:positionV>
              <wp:extent cx="266400" cy="0"/>
              <wp:effectExtent l="0" t="0" r="19685" b="19050"/>
              <wp:wrapNone/>
              <wp:docPr id="2" name="Falzmarke-Oben"/>
              <wp:cNvGraphicFramePr/>
              <a:graphic xmlns:a="http://schemas.openxmlformats.org/drawingml/2006/main">
                <a:graphicData uri="http://schemas.microsoft.com/office/word/2010/wordprocessingShape">
                  <wps:wsp>
                    <wps:cNvCnPr/>
                    <wps:spPr>
                      <a:xfrm flipH="1">
                        <a:off x="0" y="0"/>
                        <a:ext cx="266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05B1B" id="Falzmarke-Oben"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9.75pt,258pt" to="-48.7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" strokecolor="black [3213]" strokeweight=".5pt">
              <v:stroke joinstyle="miter"/>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11F3"/>
    <w:multiLevelType w:val="hybridMultilevel"/>
    <w:tmpl w:val="90BC212A"/>
    <w:lvl w:ilvl="0" w:tplc="96107EC6">
      <w:start w:val="1"/>
      <w:numFmt w:val="bullet"/>
      <w:lvlText w:val="−"/>
      <w:lvlJc w:val="left"/>
      <w:pPr>
        <w:ind w:left="720" w:hanging="360"/>
      </w:pPr>
      <w:rPr>
        <w:rFonts w:ascii="Trebuchet MS" w:hAnsi="Trebuchet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FB102B3"/>
    <w:multiLevelType w:val="hybridMultilevel"/>
    <w:tmpl w:val="8766B52E"/>
    <w:lvl w:ilvl="0" w:tplc="99365814">
      <w:numFmt w:val="bullet"/>
      <w:lvlText w:val="-"/>
      <w:lvlJc w:val="left"/>
      <w:pPr>
        <w:ind w:left="720" w:hanging="360"/>
      </w:pPr>
      <w:rPr>
        <w:rFonts w:ascii="TrebuchetMS" w:eastAsiaTheme="minorHAnsi" w:hAnsi="TrebuchetMS" w:cs="Trebuchet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ocumentProtection w:edit="forms" w:enforcement="1"/>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5C"/>
    <w:rsid w:val="00007494"/>
    <w:rsid w:val="000077E2"/>
    <w:rsid w:val="00016072"/>
    <w:rsid w:val="00016A5B"/>
    <w:rsid w:val="00020BC5"/>
    <w:rsid w:val="00057C7F"/>
    <w:rsid w:val="0006008E"/>
    <w:rsid w:val="00072A41"/>
    <w:rsid w:val="00073B5B"/>
    <w:rsid w:val="00075724"/>
    <w:rsid w:val="000810B2"/>
    <w:rsid w:val="00090A11"/>
    <w:rsid w:val="000C78C1"/>
    <w:rsid w:val="000E74EC"/>
    <w:rsid w:val="000F5A28"/>
    <w:rsid w:val="000F7327"/>
    <w:rsid w:val="0010195D"/>
    <w:rsid w:val="0011149E"/>
    <w:rsid w:val="00112666"/>
    <w:rsid w:val="00115CBE"/>
    <w:rsid w:val="00125F35"/>
    <w:rsid w:val="00132E25"/>
    <w:rsid w:val="00137629"/>
    <w:rsid w:val="00142075"/>
    <w:rsid w:val="001428DD"/>
    <w:rsid w:val="00144697"/>
    <w:rsid w:val="001602EE"/>
    <w:rsid w:val="001859ED"/>
    <w:rsid w:val="00190286"/>
    <w:rsid w:val="0019145C"/>
    <w:rsid w:val="001A3C76"/>
    <w:rsid w:val="001B02EF"/>
    <w:rsid w:val="001B3177"/>
    <w:rsid w:val="001C34CE"/>
    <w:rsid w:val="001D687C"/>
    <w:rsid w:val="001E1002"/>
    <w:rsid w:val="001F105E"/>
    <w:rsid w:val="001F1989"/>
    <w:rsid w:val="00204A3E"/>
    <w:rsid w:val="00204F8C"/>
    <w:rsid w:val="002161C2"/>
    <w:rsid w:val="00216808"/>
    <w:rsid w:val="00230EAD"/>
    <w:rsid w:val="00231986"/>
    <w:rsid w:val="0024475C"/>
    <w:rsid w:val="0024529F"/>
    <w:rsid w:val="0027533D"/>
    <w:rsid w:val="00284990"/>
    <w:rsid w:val="00291B61"/>
    <w:rsid w:val="002B254B"/>
    <w:rsid w:val="002C0041"/>
    <w:rsid w:val="002C1334"/>
    <w:rsid w:val="002C4267"/>
    <w:rsid w:val="002C552F"/>
    <w:rsid w:val="002D6C60"/>
    <w:rsid w:val="002E06F3"/>
    <w:rsid w:val="002F483D"/>
    <w:rsid w:val="002F5824"/>
    <w:rsid w:val="00305DAE"/>
    <w:rsid w:val="00323A9C"/>
    <w:rsid w:val="003323A8"/>
    <w:rsid w:val="0033558C"/>
    <w:rsid w:val="00335C55"/>
    <w:rsid w:val="00340A85"/>
    <w:rsid w:val="00366822"/>
    <w:rsid w:val="00370885"/>
    <w:rsid w:val="00371F2A"/>
    <w:rsid w:val="00380EE9"/>
    <w:rsid w:val="003915F4"/>
    <w:rsid w:val="003B3774"/>
    <w:rsid w:val="003B640D"/>
    <w:rsid w:val="003B6838"/>
    <w:rsid w:val="003D47B3"/>
    <w:rsid w:val="003E7F1C"/>
    <w:rsid w:val="004440DE"/>
    <w:rsid w:val="004670CC"/>
    <w:rsid w:val="0047385C"/>
    <w:rsid w:val="004832D4"/>
    <w:rsid w:val="00490DD3"/>
    <w:rsid w:val="004A0C49"/>
    <w:rsid w:val="004A13C9"/>
    <w:rsid w:val="004A140B"/>
    <w:rsid w:val="004C7D05"/>
    <w:rsid w:val="004D2325"/>
    <w:rsid w:val="004E2382"/>
    <w:rsid w:val="004E5447"/>
    <w:rsid w:val="00503478"/>
    <w:rsid w:val="005466E9"/>
    <w:rsid w:val="0056438B"/>
    <w:rsid w:val="00584D0D"/>
    <w:rsid w:val="00593D30"/>
    <w:rsid w:val="005A5BD7"/>
    <w:rsid w:val="005A6B26"/>
    <w:rsid w:val="005C17DF"/>
    <w:rsid w:val="005D2D04"/>
    <w:rsid w:val="005D6BA6"/>
    <w:rsid w:val="005E2078"/>
    <w:rsid w:val="005E261D"/>
    <w:rsid w:val="006114E1"/>
    <w:rsid w:val="0061531F"/>
    <w:rsid w:val="00635C22"/>
    <w:rsid w:val="006442C4"/>
    <w:rsid w:val="00644D24"/>
    <w:rsid w:val="00651298"/>
    <w:rsid w:val="006535BF"/>
    <w:rsid w:val="00666146"/>
    <w:rsid w:val="006666AB"/>
    <w:rsid w:val="00670B7D"/>
    <w:rsid w:val="006831EF"/>
    <w:rsid w:val="00691CF3"/>
    <w:rsid w:val="00694DC1"/>
    <w:rsid w:val="006A3BA8"/>
    <w:rsid w:val="006B28AF"/>
    <w:rsid w:val="006C54C0"/>
    <w:rsid w:val="006D6DF3"/>
    <w:rsid w:val="006E302A"/>
    <w:rsid w:val="00732C14"/>
    <w:rsid w:val="007478AC"/>
    <w:rsid w:val="00755CEB"/>
    <w:rsid w:val="007617FE"/>
    <w:rsid w:val="00770AF7"/>
    <w:rsid w:val="007765CF"/>
    <w:rsid w:val="007913BD"/>
    <w:rsid w:val="00793657"/>
    <w:rsid w:val="007E134D"/>
    <w:rsid w:val="007E792B"/>
    <w:rsid w:val="007F1032"/>
    <w:rsid w:val="007F5382"/>
    <w:rsid w:val="007F5746"/>
    <w:rsid w:val="007F5DD8"/>
    <w:rsid w:val="008036E8"/>
    <w:rsid w:val="008039F2"/>
    <w:rsid w:val="00803FFF"/>
    <w:rsid w:val="00804C28"/>
    <w:rsid w:val="00810432"/>
    <w:rsid w:val="0082340B"/>
    <w:rsid w:val="00837D64"/>
    <w:rsid w:val="00843E42"/>
    <w:rsid w:val="00847217"/>
    <w:rsid w:val="0085631C"/>
    <w:rsid w:val="0086638C"/>
    <w:rsid w:val="00867DC9"/>
    <w:rsid w:val="00875190"/>
    <w:rsid w:val="008810DF"/>
    <w:rsid w:val="008872DA"/>
    <w:rsid w:val="008D03A2"/>
    <w:rsid w:val="008D3FA9"/>
    <w:rsid w:val="008E2E46"/>
    <w:rsid w:val="008E488A"/>
    <w:rsid w:val="008E7DE9"/>
    <w:rsid w:val="00905337"/>
    <w:rsid w:val="00905FE3"/>
    <w:rsid w:val="00911E9B"/>
    <w:rsid w:val="00915AC1"/>
    <w:rsid w:val="0091731C"/>
    <w:rsid w:val="00955E62"/>
    <w:rsid w:val="00956CFA"/>
    <w:rsid w:val="0096182D"/>
    <w:rsid w:val="00961D4B"/>
    <w:rsid w:val="009621EB"/>
    <w:rsid w:val="00976A03"/>
    <w:rsid w:val="009B68B7"/>
    <w:rsid w:val="009C1AFC"/>
    <w:rsid w:val="009C5833"/>
    <w:rsid w:val="00A0241E"/>
    <w:rsid w:val="00A03F35"/>
    <w:rsid w:val="00A27E22"/>
    <w:rsid w:val="00A30C8A"/>
    <w:rsid w:val="00A336F4"/>
    <w:rsid w:val="00A44C87"/>
    <w:rsid w:val="00A4523F"/>
    <w:rsid w:val="00A53AB1"/>
    <w:rsid w:val="00A54E2B"/>
    <w:rsid w:val="00A80DE7"/>
    <w:rsid w:val="00A830EE"/>
    <w:rsid w:val="00A84190"/>
    <w:rsid w:val="00A84A28"/>
    <w:rsid w:val="00A9778B"/>
    <w:rsid w:val="00AC5546"/>
    <w:rsid w:val="00AF4EEF"/>
    <w:rsid w:val="00B036A7"/>
    <w:rsid w:val="00B14783"/>
    <w:rsid w:val="00B36835"/>
    <w:rsid w:val="00B449D7"/>
    <w:rsid w:val="00B653FA"/>
    <w:rsid w:val="00B66CC1"/>
    <w:rsid w:val="00B70292"/>
    <w:rsid w:val="00B84B03"/>
    <w:rsid w:val="00BA0635"/>
    <w:rsid w:val="00BB4671"/>
    <w:rsid w:val="00BD02F8"/>
    <w:rsid w:val="00BD13BD"/>
    <w:rsid w:val="00BD2DE3"/>
    <w:rsid w:val="00BD2F05"/>
    <w:rsid w:val="00C11EE5"/>
    <w:rsid w:val="00C1304A"/>
    <w:rsid w:val="00C52185"/>
    <w:rsid w:val="00C62582"/>
    <w:rsid w:val="00C7034C"/>
    <w:rsid w:val="00C81800"/>
    <w:rsid w:val="00C847A5"/>
    <w:rsid w:val="00C8728D"/>
    <w:rsid w:val="00CA7E19"/>
    <w:rsid w:val="00CE1324"/>
    <w:rsid w:val="00CE4C21"/>
    <w:rsid w:val="00CF0A83"/>
    <w:rsid w:val="00CF16E6"/>
    <w:rsid w:val="00D04CFE"/>
    <w:rsid w:val="00D056C5"/>
    <w:rsid w:val="00D14F4E"/>
    <w:rsid w:val="00D25652"/>
    <w:rsid w:val="00D36A5F"/>
    <w:rsid w:val="00D56C7C"/>
    <w:rsid w:val="00D664B2"/>
    <w:rsid w:val="00D708B5"/>
    <w:rsid w:val="00D93CEB"/>
    <w:rsid w:val="00DD2D31"/>
    <w:rsid w:val="00DE59E8"/>
    <w:rsid w:val="00E051AD"/>
    <w:rsid w:val="00E1309B"/>
    <w:rsid w:val="00E14043"/>
    <w:rsid w:val="00E20A98"/>
    <w:rsid w:val="00E20B40"/>
    <w:rsid w:val="00E24FA6"/>
    <w:rsid w:val="00E26DEA"/>
    <w:rsid w:val="00E36460"/>
    <w:rsid w:val="00E42639"/>
    <w:rsid w:val="00E46C48"/>
    <w:rsid w:val="00E52751"/>
    <w:rsid w:val="00E61FF9"/>
    <w:rsid w:val="00E631B3"/>
    <w:rsid w:val="00E65094"/>
    <w:rsid w:val="00E83A55"/>
    <w:rsid w:val="00E95073"/>
    <w:rsid w:val="00EA2229"/>
    <w:rsid w:val="00EA4230"/>
    <w:rsid w:val="00EA62DF"/>
    <w:rsid w:val="00EB4972"/>
    <w:rsid w:val="00ED3AA6"/>
    <w:rsid w:val="00EE69CD"/>
    <w:rsid w:val="00EF124D"/>
    <w:rsid w:val="00F03616"/>
    <w:rsid w:val="00F040B7"/>
    <w:rsid w:val="00F23291"/>
    <w:rsid w:val="00F36B7F"/>
    <w:rsid w:val="00F612F9"/>
    <w:rsid w:val="00F616EA"/>
    <w:rsid w:val="00F66DC6"/>
    <w:rsid w:val="00F801ED"/>
    <w:rsid w:val="00FA0E20"/>
    <w:rsid w:val="00FA418C"/>
    <w:rsid w:val="00FB3319"/>
    <w:rsid w:val="00FC0B55"/>
    <w:rsid w:val="00FC6268"/>
    <w:rsid w:val="00FD183B"/>
    <w:rsid w:val="00FE4623"/>
    <w:rsid w:val="00FF1CA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71C5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241E"/>
    <w:pPr>
      <w:spacing w:after="0" w:line="280" w:lineRule="atLeast"/>
    </w:pPr>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1304A"/>
    <w:rPr>
      <w:color w:val="808080"/>
    </w:rPr>
  </w:style>
  <w:style w:type="paragraph" w:styleId="Kopfzeile">
    <w:name w:val="header"/>
    <w:basedOn w:val="Standard"/>
    <w:link w:val="KopfzeileZchn"/>
    <w:unhideWhenUsed/>
    <w:rsid w:val="00593D3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93D30"/>
    <w:rPr>
      <w:rFonts w:ascii="Trebuchet MS" w:hAnsi="Trebuchet MS"/>
    </w:rPr>
  </w:style>
  <w:style w:type="paragraph" w:styleId="Fuzeile">
    <w:name w:val="footer"/>
    <w:basedOn w:val="Standard"/>
    <w:link w:val="FuzeileZchn"/>
    <w:uiPriority w:val="99"/>
    <w:unhideWhenUsed/>
    <w:rsid w:val="009621EB"/>
    <w:pPr>
      <w:tabs>
        <w:tab w:val="center" w:pos="4536"/>
        <w:tab w:val="right" w:pos="9072"/>
      </w:tabs>
    </w:pPr>
    <w:rPr>
      <w:sz w:val="18"/>
    </w:rPr>
  </w:style>
  <w:style w:type="character" w:customStyle="1" w:styleId="FuzeileZchn">
    <w:name w:val="Fußzeile Zchn"/>
    <w:basedOn w:val="Absatz-Standardschriftart"/>
    <w:link w:val="Fuzeile"/>
    <w:uiPriority w:val="99"/>
    <w:rsid w:val="009621EB"/>
    <w:rPr>
      <w:rFonts w:ascii="Trebuchet MS" w:hAnsi="Trebuchet MS"/>
      <w:sz w:val="18"/>
    </w:rPr>
  </w:style>
  <w:style w:type="character" w:styleId="Hyperlink">
    <w:name w:val="Hyperlink"/>
    <w:basedOn w:val="Absatz-Standardschriftart"/>
    <w:unhideWhenUsed/>
    <w:rsid w:val="00A03F35"/>
    <w:rPr>
      <w:color w:val="0563C1" w:themeColor="hyperlink"/>
      <w:u w:val="single"/>
    </w:rPr>
  </w:style>
  <w:style w:type="character" w:customStyle="1" w:styleId="UnresolvedMention">
    <w:name w:val="Unresolved Mention"/>
    <w:basedOn w:val="Absatz-Standardschriftart"/>
    <w:uiPriority w:val="99"/>
    <w:semiHidden/>
    <w:unhideWhenUsed/>
    <w:rsid w:val="00A03F35"/>
    <w:rPr>
      <w:color w:val="808080"/>
      <w:shd w:val="clear" w:color="auto" w:fill="E6E6E6"/>
    </w:rPr>
  </w:style>
  <w:style w:type="character" w:styleId="Seitenzahl">
    <w:name w:val="page number"/>
    <w:basedOn w:val="Absatz-Standardschriftart"/>
    <w:rsid w:val="00593D30"/>
  </w:style>
  <w:style w:type="paragraph" w:styleId="Sprechblasentext">
    <w:name w:val="Balloon Text"/>
    <w:basedOn w:val="Standard"/>
    <w:link w:val="SprechblasentextZchn"/>
    <w:uiPriority w:val="99"/>
    <w:semiHidden/>
    <w:unhideWhenUsed/>
    <w:rsid w:val="004C7D0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7D05"/>
    <w:rPr>
      <w:rFonts w:ascii="Segoe UI" w:hAnsi="Segoe UI" w:cs="Segoe UI"/>
      <w:sz w:val="18"/>
      <w:szCs w:val="18"/>
    </w:rPr>
  </w:style>
  <w:style w:type="paragraph" w:styleId="Listenabsatz">
    <w:name w:val="List Paragraph"/>
    <w:basedOn w:val="Standard"/>
    <w:uiPriority w:val="34"/>
    <w:qFormat/>
    <w:rsid w:val="00C81800"/>
    <w:pPr>
      <w:ind w:left="720"/>
      <w:contextualSpacing/>
    </w:pPr>
  </w:style>
  <w:style w:type="character" w:styleId="BesuchterLink">
    <w:name w:val="FollowedHyperlink"/>
    <w:basedOn w:val="Absatz-Standardschriftart"/>
    <w:uiPriority w:val="99"/>
    <w:semiHidden/>
    <w:unhideWhenUsed/>
    <w:rsid w:val="008039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salzburg.gv.at/sport_/Seiten/sporthalle-josef-preis-allee.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so-salzburg@salzburg.gv.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so-salzburg@salzburg.gv.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20207lso\Vorlagen%20und%20Logo%20LSO\Neutral%20LS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5B28916E1843446B643A398270C15AF" ma:contentTypeVersion="1" ma:contentTypeDescription="Ein neues Dokument erstellen." ma:contentTypeScope="" ma:versionID="46b6baa40f38a7c0348952d7bd66f910">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0dff9220762297b9570bc3047e8df47e"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D03D05-EF06-407A-94B9-D07E97AE6BB4}">
  <ds:schemaRefs>
    <ds:schemaRef ds:uri="http://schemas.openxmlformats.org/officeDocument/2006/bibliography"/>
  </ds:schemaRefs>
</ds:datastoreItem>
</file>

<file path=customXml/itemProps2.xml><?xml version="1.0" encoding="utf-8"?>
<ds:datastoreItem xmlns:ds="http://schemas.openxmlformats.org/officeDocument/2006/customXml" ds:itemID="{1EE8E51F-6307-47A0-9720-A55F2897B942}"/>
</file>

<file path=customXml/itemProps3.xml><?xml version="1.0" encoding="utf-8"?>
<ds:datastoreItem xmlns:ds="http://schemas.openxmlformats.org/officeDocument/2006/customXml" ds:itemID="{05C0037C-D676-49F6-B588-EB2E691A73D1}"/>
</file>

<file path=customXml/itemProps4.xml><?xml version="1.0" encoding="utf-8"?>
<ds:datastoreItem xmlns:ds="http://schemas.openxmlformats.org/officeDocument/2006/customXml" ds:itemID="{48870364-199C-4636-B844-05652B59AD86}"/>
</file>

<file path=docProps/app.xml><?xml version="1.0" encoding="utf-8"?>
<Properties xmlns="http://schemas.openxmlformats.org/officeDocument/2006/extended-properties" xmlns:vt="http://schemas.openxmlformats.org/officeDocument/2006/docPropsVTypes">
  <Template>Neutral LSO.dotx</Template>
  <TotalTime>0</TotalTime>
  <Pages>3</Pages>
  <Words>1064</Words>
  <Characters>6706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2024-03-29T10:13:00Z</dcterms:created>
  <dcterms:modified xsi:type="dcterms:W3CDTF">2024-03-29T10:13:00Z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0x01010015B28916E1843446B643A398270C15AF</vt:lpwstr>
  </property>
</Properties>
</file>