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52E6" w14:textId="77777777" w:rsidR="00EF124D" w:rsidRPr="00D02478" w:rsidRDefault="00406DF2" w:rsidP="00DC5C91">
      <w:pPr>
        <w:tabs>
          <w:tab w:val="left" w:pos="4536"/>
          <w:tab w:val="left" w:pos="6917"/>
        </w:tabs>
        <w:spacing w:before="3060"/>
        <w:jc w:val="center"/>
        <w:rPr>
          <w:b/>
          <w:sz w:val="28"/>
        </w:rPr>
      </w:pPr>
      <w:r w:rsidRPr="00D02478">
        <w:rPr>
          <w:b/>
          <w:sz w:val="28"/>
        </w:rPr>
        <w:t xml:space="preserve">Erhebungsbogen </w:t>
      </w:r>
      <w:r w:rsidR="00F839D0" w:rsidRPr="00D02478">
        <w:rPr>
          <w:b/>
          <w:sz w:val="28"/>
        </w:rPr>
        <w:t>Fachverbands</w:t>
      </w:r>
      <w:r w:rsidRPr="00D02478">
        <w:rPr>
          <w:b/>
          <w:sz w:val="28"/>
        </w:rPr>
        <w:t>förderung NEU</w:t>
      </w:r>
    </w:p>
    <w:p w14:paraId="7388F69A" w14:textId="77777777" w:rsidR="00A72599" w:rsidRPr="00D02478" w:rsidRDefault="00A72599" w:rsidP="00A72599">
      <w:pPr>
        <w:tabs>
          <w:tab w:val="left" w:pos="4536"/>
          <w:tab w:val="left" w:pos="6917"/>
        </w:tabs>
        <w:jc w:val="center"/>
        <w:rPr>
          <w:b/>
          <w:sz w:val="28"/>
        </w:rPr>
      </w:pPr>
      <w:r w:rsidRPr="00D02478">
        <w:rPr>
          <w:b/>
          <w:sz w:val="28"/>
        </w:rPr>
        <w:t>inkl. Spitzensport</w:t>
      </w:r>
    </w:p>
    <w:p w14:paraId="686962DC" w14:textId="77777777" w:rsidR="00406DF2" w:rsidRPr="00D02478" w:rsidRDefault="00517957" w:rsidP="00DF0217">
      <w:pPr>
        <w:tabs>
          <w:tab w:val="left" w:pos="4536"/>
          <w:tab w:val="left" w:pos="6917"/>
        </w:tabs>
      </w:pPr>
      <w:r w:rsidRPr="00D02478">
        <w:t>Auszufüllen sind nur jene Bereiche, für die Angaben gemacht werden können. Die Angaben müssen nachweisbar sein.</w:t>
      </w:r>
      <w:r w:rsidR="0003542D" w:rsidRPr="00D02478">
        <w:t xml:space="preserve"> Gegebenenfalls können Ergebnislisten angefordert werden.</w:t>
      </w:r>
    </w:p>
    <w:p w14:paraId="2E0287EF" w14:textId="77777777" w:rsidR="00C12D73" w:rsidRPr="00D02478" w:rsidRDefault="00C12D73" w:rsidP="00DF0217">
      <w:pPr>
        <w:tabs>
          <w:tab w:val="left" w:pos="4536"/>
          <w:tab w:val="left" w:pos="6917"/>
        </w:tabs>
      </w:pPr>
    </w:p>
    <w:p w14:paraId="3225B8E3" w14:textId="77777777" w:rsidR="00406DF2" w:rsidRPr="00D02478" w:rsidRDefault="00406DF2" w:rsidP="00406DF2">
      <w:pPr>
        <w:pStyle w:val="Listenabsatz"/>
        <w:numPr>
          <w:ilvl w:val="0"/>
          <w:numId w:val="1"/>
        </w:numPr>
        <w:tabs>
          <w:tab w:val="left" w:pos="4536"/>
          <w:tab w:val="left" w:pos="6917"/>
        </w:tabs>
        <w:rPr>
          <w:b/>
        </w:rPr>
      </w:pPr>
      <w:r w:rsidRPr="00D02478">
        <w:rPr>
          <w:b/>
        </w:rPr>
        <w:t xml:space="preserve">Allgemeine Information zum </w:t>
      </w:r>
      <w:r w:rsidR="00EE1949" w:rsidRPr="00D02478">
        <w:rPr>
          <w:b/>
        </w:rPr>
        <w:t>Fachverband/zur Fachvertretung</w:t>
      </w:r>
    </w:p>
    <w:p w14:paraId="6C32A6DE" w14:textId="77777777" w:rsidR="00406DF2" w:rsidRPr="00D02478" w:rsidRDefault="00406DF2" w:rsidP="00406DF2">
      <w:pPr>
        <w:tabs>
          <w:tab w:val="left" w:pos="4536"/>
          <w:tab w:val="left" w:pos="6917"/>
        </w:tabs>
      </w:pPr>
    </w:p>
    <w:tbl>
      <w:tblPr>
        <w:tblStyle w:val="Tabellenraster"/>
        <w:tblW w:w="0" w:type="auto"/>
        <w:tblLayout w:type="fixed"/>
        <w:tblLook w:val="04A0" w:firstRow="1" w:lastRow="0" w:firstColumn="1" w:lastColumn="0" w:noHBand="0" w:noVBand="1"/>
      </w:tblPr>
      <w:tblGrid>
        <w:gridCol w:w="3397"/>
        <w:gridCol w:w="1701"/>
        <w:gridCol w:w="2127"/>
        <w:gridCol w:w="2306"/>
      </w:tblGrid>
      <w:tr w:rsidR="00406DF2" w:rsidRPr="00D02478" w14:paraId="5479316D" w14:textId="77777777" w:rsidTr="00D02478">
        <w:trPr>
          <w:trHeight w:val="340"/>
        </w:trPr>
        <w:tc>
          <w:tcPr>
            <w:tcW w:w="3397" w:type="dxa"/>
            <w:vAlign w:val="center"/>
          </w:tcPr>
          <w:p w14:paraId="6E387AA5" w14:textId="77777777" w:rsidR="00406DF2" w:rsidRPr="00D02478" w:rsidRDefault="00406DF2" w:rsidP="00D02478">
            <w:pPr>
              <w:tabs>
                <w:tab w:val="left" w:pos="4536"/>
                <w:tab w:val="left" w:pos="6917"/>
              </w:tabs>
              <w:rPr>
                <w:b/>
              </w:rPr>
            </w:pPr>
            <w:r w:rsidRPr="00D02478">
              <w:rPr>
                <w:b/>
              </w:rPr>
              <w:t xml:space="preserve">Name des </w:t>
            </w:r>
            <w:r w:rsidR="00EE1949" w:rsidRPr="00D02478">
              <w:rPr>
                <w:b/>
              </w:rPr>
              <w:t>Fachverbandes</w:t>
            </w:r>
            <w:r w:rsidRPr="00D02478">
              <w:rPr>
                <w:b/>
              </w:rPr>
              <w:t xml:space="preserve">: </w:t>
            </w:r>
          </w:p>
        </w:tc>
        <w:tc>
          <w:tcPr>
            <w:tcW w:w="6134" w:type="dxa"/>
            <w:gridSpan w:val="3"/>
            <w:vAlign w:val="center"/>
          </w:tcPr>
          <w:p w14:paraId="07C610A5" w14:textId="77777777" w:rsidR="00406DF2" w:rsidRPr="00D02478" w:rsidRDefault="00406DF2" w:rsidP="00D0247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bookmarkStart w:id="0" w:name="_GoBack"/>
            <w:r w:rsidRPr="00D02478">
              <w:rPr>
                <w:noProof/>
              </w:rPr>
              <w:t> </w:t>
            </w:r>
            <w:r w:rsidRPr="00D02478">
              <w:rPr>
                <w:noProof/>
              </w:rPr>
              <w:t> </w:t>
            </w:r>
            <w:r w:rsidRPr="00D02478">
              <w:rPr>
                <w:noProof/>
              </w:rPr>
              <w:t> </w:t>
            </w:r>
            <w:r w:rsidRPr="00D02478">
              <w:rPr>
                <w:noProof/>
              </w:rPr>
              <w:t> </w:t>
            </w:r>
            <w:r w:rsidRPr="00D02478">
              <w:rPr>
                <w:noProof/>
              </w:rPr>
              <w:t> </w:t>
            </w:r>
            <w:bookmarkEnd w:id="0"/>
            <w:r w:rsidRPr="00D02478">
              <w:fldChar w:fldCharType="end"/>
            </w:r>
          </w:p>
        </w:tc>
      </w:tr>
      <w:tr w:rsidR="00E22466" w:rsidRPr="00D02478" w14:paraId="4805E63F" w14:textId="77777777" w:rsidTr="00D02478">
        <w:trPr>
          <w:trHeight w:val="340"/>
        </w:trPr>
        <w:tc>
          <w:tcPr>
            <w:tcW w:w="3397" w:type="dxa"/>
            <w:vAlign w:val="center"/>
          </w:tcPr>
          <w:p w14:paraId="486A183C" w14:textId="77777777" w:rsidR="00E22466" w:rsidRPr="00D02478" w:rsidRDefault="00EE1949" w:rsidP="00D02478">
            <w:pPr>
              <w:tabs>
                <w:tab w:val="left" w:pos="4536"/>
                <w:tab w:val="left" w:pos="6917"/>
              </w:tabs>
              <w:rPr>
                <w:b/>
              </w:rPr>
            </w:pPr>
            <w:r w:rsidRPr="00D02478">
              <w:rPr>
                <w:b/>
              </w:rPr>
              <w:t xml:space="preserve">Anzahl an Mitgliedsvereinen: </w:t>
            </w:r>
          </w:p>
        </w:tc>
        <w:tc>
          <w:tcPr>
            <w:tcW w:w="6134" w:type="dxa"/>
            <w:gridSpan w:val="3"/>
            <w:vAlign w:val="center"/>
          </w:tcPr>
          <w:p w14:paraId="29309662" w14:textId="77777777" w:rsidR="00E22466" w:rsidRPr="00D02478" w:rsidRDefault="00E22466" w:rsidP="00D0247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r w:rsidR="00EE1949" w:rsidRPr="00D02478" w14:paraId="6F400D10" w14:textId="77777777" w:rsidTr="00713A53">
        <w:trPr>
          <w:trHeight w:val="340"/>
        </w:trPr>
        <w:tc>
          <w:tcPr>
            <w:tcW w:w="3397" w:type="dxa"/>
            <w:vAlign w:val="center"/>
          </w:tcPr>
          <w:p w14:paraId="255EE504" w14:textId="77777777" w:rsidR="00EE1949" w:rsidRPr="00D02478" w:rsidRDefault="00EE1949" w:rsidP="00D02478">
            <w:pPr>
              <w:tabs>
                <w:tab w:val="left" w:pos="4536"/>
                <w:tab w:val="left" w:pos="6917"/>
              </w:tabs>
              <w:rPr>
                <w:b/>
              </w:rPr>
            </w:pPr>
            <w:r w:rsidRPr="00D02478">
              <w:rPr>
                <w:b/>
              </w:rPr>
              <w:t xml:space="preserve">Mitglieder gesamt </w:t>
            </w:r>
            <w:r w:rsidRPr="00D02478">
              <w:rPr>
                <w:b/>
                <w:color w:val="FF0000"/>
              </w:rPr>
              <w:t>*</w:t>
            </w:r>
          </w:p>
        </w:tc>
        <w:tc>
          <w:tcPr>
            <w:tcW w:w="1701" w:type="dxa"/>
            <w:vAlign w:val="center"/>
          </w:tcPr>
          <w:p w14:paraId="44849408" w14:textId="77777777" w:rsidR="00EE1949" w:rsidRPr="00D02478" w:rsidRDefault="00EE1949" w:rsidP="00285EE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127" w:type="dxa"/>
            <w:vAlign w:val="center"/>
          </w:tcPr>
          <w:p w14:paraId="2D2FDEFC" w14:textId="77777777" w:rsidR="00EE1949" w:rsidRPr="00D02478" w:rsidRDefault="00752D59" w:rsidP="00D02478">
            <w:pPr>
              <w:tabs>
                <w:tab w:val="left" w:pos="4536"/>
                <w:tab w:val="left" w:pos="6917"/>
              </w:tabs>
              <w:jc w:val="center"/>
            </w:pPr>
            <w:r>
              <w:rPr>
                <w:b/>
              </w:rPr>
              <w:t>M</w:t>
            </w:r>
            <w:r w:rsidR="00EE1949" w:rsidRPr="00E12F2D">
              <w:rPr>
                <w:b/>
              </w:rPr>
              <w:t>ännlich:</w:t>
            </w:r>
            <w:r w:rsidR="00EE1949" w:rsidRPr="00D02478">
              <w:t xml:space="preserve"> </w:t>
            </w:r>
            <w:r w:rsidR="00EE1949" w:rsidRPr="00D02478">
              <w:fldChar w:fldCharType="begin">
                <w:ffData>
                  <w:name w:val="Text1"/>
                  <w:enabled/>
                  <w:calcOnExit w:val="0"/>
                  <w:textInput/>
                </w:ffData>
              </w:fldChar>
            </w:r>
            <w:r w:rsidR="00EE1949" w:rsidRPr="00D02478">
              <w:instrText xml:space="preserve"> FORMTEXT </w:instrText>
            </w:r>
            <w:r w:rsidR="00EE1949" w:rsidRPr="00D02478">
              <w:fldChar w:fldCharType="separate"/>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fldChar w:fldCharType="end"/>
            </w:r>
          </w:p>
        </w:tc>
        <w:tc>
          <w:tcPr>
            <w:tcW w:w="2306" w:type="dxa"/>
            <w:vAlign w:val="center"/>
          </w:tcPr>
          <w:p w14:paraId="208A287D" w14:textId="77777777" w:rsidR="00EE1949" w:rsidRPr="00D02478" w:rsidRDefault="00752D59" w:rsidP="00D02478">
            <w:pPr>
              <w:tabs>
                <w:tab w:val="left" w:pos="4536"/>
                <w:tab w:val="left" w:pos="6917"/>
              </w:tabs>
              <w:jc w:val="center"/>
            </w:pPr>
            <w:r>
              <w:rPr>
                <w:b/>
              </w:rPr>
              <w:t>W</w:t>
            </w:r>
            <w:r w:rsidR="00EE1949" w:rsidRPr="00E12F2D">
              <w:rPr>
                <w:b/>
              </w:rPr>
              <w:t>eiblich:</w:t>
            </w:r>
            <w:r w:rsidR="00EE1949" w:rsidRPr="00D02478">
              <w:t xml:space="preserve"> </w:t>
            </w:r>
            <w:r w:rsidR="00EE1949" w:rsidRPr="00D02478">
              <w:fldChar w:fldCharType="begin">
                <w:ffData>
                  <w:name w:val="Text1"/>
                  <w:enabled/>
                  <w:calcOnExit w:val="0"/>
                  <w:textInput/>
                </w:ffData>
              </w:fldChar>
            </w:r>
            <w:r w:rsidR="00EE1949" w:rsidRPr="00D02478">
              <w:instrText xml:space="preserve"> FORMTEXT </w:instrText>
            </w:r>
            <w:r w:rsidR="00EE1949" w:rsidRPr="00D02478">
              <w:fldChar w:fldCharType="separate"/>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fldChar w:fldCharType="end"/>
            </w:r>
          </w:p>
        </w:tc>
      </w:tr>
      <w:tr w:rsidR="003F0C31" w:rsidRPr="00D02478" w14:paraId="030235F3" w14:textId="77777777" w:rsidTr="00713A53">
        <w:trPr>
          <w:trHeight w:val="340"/>
        </w:trPr>
        <w:tc>
          <w:tcPr>
            <w:tcW w:w="3397" w:type="dxa"/>
            <w:vAlign w:val="center"/>
          </w:tcPr>
          <w:p w14:paraId="07420DDC" w14:textId="77777777" w:rsidR="003F0C31" w:rsidRPr="000C48E5" w:rsidRDefault="003F0C31" w:rsidP="003F0C31">
            <w:pPr>
              <w:rPr>
                <w:b/>
              </w:rPr>
            </w:pPr>
            <w:r>
              <w:rPr>
                <w:b/>
              </w:rPr>
              <w:t xml:space="preserve">davon </w:t>
            </w:r>
            <w:r w:rsidRPr="000C48E5">
              <w:rPr>
                <w:b/>
              </w:rPr>
              <w:t>Allgemeine Klasse</w:t>
            </w:r>
          </w:p>
        </w:tc>
        <w:tc>
          <w:tcPr>
            <w:tcW w:w="1701" w:type="dxa"/>
            <w:vAlign w:val="center"/>
          </w:tcPr>
          <w:p w14:paraId="0C1A6BE5" w14:textId="77777777" w:rsidR="003F0C31" w:rsidRPr="000C48E5" w:rsidRDefault="003F0C31" w:rsidP="003F0C31">
            <w:r w:rsidRPr="000C48E5">
              <w:fldChar w:fldCharType="begin">
                <w:ffData>
                  <w:name w:val="Text1"/>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p>
        </w:tc>
        <w:tc>
          <w:tcPr>
            <w:tcW w:w="2127" w:type="dxa"/>
            <w:vAlign w:val="center"/>
          </w:tcPr>
          <w:p w14:paraId="6CA9E1CB" w14:textId="77777777" w:rsidR="003F0C31" w:rsidRPr="00D02478" w:rsidRDefault="003F0C31" w:rsidP="003F0C31">
            <w:pPr>
              <w:tabs>
                <w:tab w:val="left" w:pos="4536"/>
                <w:tab w:val="left" w:pos="6917"/>
              </w:tabs>
              <w:jc w:val="center"/>
            </w:pPr>
            <w:r>
              <w:rPr>
                <w:b/>
              </w:rPr>
              <w:t>M</w:t>
            </w:r>
            <w:r w:rsidRPr="00E12F2D">
              <w:rPr>
                <w:b/>
              </w:rPr>
              <w:t>ännlich: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306" w:type="dxa"/>
            <w:vAlign w:val="center"/>
          </w:tcPr>
          <w:p w14:paraId="4C480C07" w14:textId="77777777" w:rsidR="003F0C31" w:rsidRPr="00D02478" w:rsidRDefault="003F0C31" w:rsidP="003F0C31">
            <w:pPr>
              <w:tabs>
                <w:tab w:val="left" w:pos="4536"/>
                <w:tab w:val="left" w:pos="6917"/>
              </w:tabs>
              <w:jc w:val="center"/>
            </w:pPr>
            <w:r>
              <w:rPr>
                <w:b/>
              </w:rPr>
              <w:t>W</w:t>
            </w:r>
            <w:r w:rsidRPr="00E12F2D">
              <w:rPr>
                <w:b/>
              </w:rPr>
              <w:t>eiblich: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r w:rsidR="003F0C31" w:rsidRPr="00D02478" w14:paraId="0E271A83" w14:textId="77777777" w:rsidTr="00713A53">
        <w:trPr>
          <w:trHeight w:val="340"/>
        </w:trPr>
        <w:tc>
          <w:tcPr>
            <w:tcW w:w="3397" w:type="dxa"/>
            <w:vAlign w:val="center"/>
          </w:tcPr>
          <w:p w14:paraId="06DC50BF" w14:textId="77777777" w:rsidR="003F0C31" w:rsidRPr="00AF3298" w:rsidRDefault="003F0C31" w:rsidP="003F0C31">
            <w:pPr>
              <w:rPr>
                <w:b/>
                <w:highlight w:val="yellow"/>
              </w:rPr>
            </w:pPr>
            <w:r w:rsidRPr="007D4930">
              <w:rPr>
                <w:b/>
              </w:rPr>
              <w:t>davon Nachwuchs</w:t>
            </w:r>
          </w:p>
        </w:tc>
        <w:tc>
          <w:tcPr>
            <w:tcW w:w="1701" w:type="dxa"/>
            <w:vAlign w:val="center"/>
          </w:tcPr>
          <w:p w14:paraId="4D125BF9" w14:textId="77777777" w:rsidR="003F0C31" w:rsidRPr="000C48E5" w:rsidRDefault="003F0C31" w:rsidP="003F0C31">
            <w:r w:rsidRPr="000C48E5">
              <w:fldChar w:fldCharType="begin">
                <w:ffData>
                  <w:name w:val="Text1"/>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p>
        </w:tc>
        <w:tc>
          <w:tcPr>
            <w:tcW w:w="2127" w:type="dxa"/>
            <w:vAlign w:val="center"/>
          </w:tcPr>
          <w:p w14:paraId="545F2CD9" w14:textId="77777777" w:rsidR="003F0C31" w:rsidRPr="00D02478" w:rsidRDefault="003F0C31" w:rsidP="003F0C31">
            <w:pPr>
              <w:tabs>
                <w:tab w:val="left" w:pos="4536"/>
                <w:tab w:val="left" w:pos="6917"/>
              </w:tabs>
              <w:jc w:val="center"/>
            </w:pPr>
            <w:r>
              <w:rPr>
                <w:b/>
              </w:rPr>
              <w:t>M</w:t>
            </w:r>
            <w:r w:rsidRPr="00E12F2D">
              <w:rPr>
                <w:b/>
              </w:rPr>
              <w:t>ännlich: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306" w:type="dxa"/>
            <w:vAlign w:val="center"/>
          </w:tcPr>
          <w:p w14:paraId="624863BC" w14:textId="77777777" w:rsidR="003F0C31" w:rsidRPr="00D02478" w:rsidRDefault="003F0C31" w:rsidP="003F0C31">
            <w:pPr>
              <w:tabs>
                <w:tab w:val="left" w:pos="4536"/>
                <w:tab w:val="left" w:pos="6917"/>
              </w:tabs>
              <w:jc w:val="center"/>
            </w:pPr>
            <w:r>
              <w:rPr>
                <w:b/>
              </w:rPr>
              <w:t>W</w:t>
            </w:r>
            <w:r w:rsidRPr="00E12F2D">
              <w:rPr>
                <w:b/>
              </w:rPr>
              <w:t>eiblich: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bl>
    <w:p w14:paraId="0D30C6B2" w14:textId="77777777" w:rsidR="00296A42" w:rsidRDefault="00214406" w:rsidP="00406DF2">
      <w:pPr>
        <w:tabs>
          <w:tab w:val="left" w:pos="4536"/>
          <w:tab w:val="left" w:pos="6917"/>
        </w:tabs>
      </w:pPr>
      <w:r w:rsidRPr="00E12F2D">
        <w:rPr>
          <w:color w:val="FF0000"/>
        </w:rPr>
        <w:t>*</w:t>
      </w:r>
      <w:r w:rsidR="00713A53" w:rsidRPr="00713A53">
        <w:t>B</w:t>
      </w:r>
      <w:r w:rsidRPr="000C48E5">
        <w:t>itte den aktuellsten vorliegenden Stand anführen</w:t>
      </w:r>
    </w:p>
    <w:p w14:paraId="2343497F" w14:textId="77777777" w:rsidR="00214406" w:rsidRDefault="00214406" w:rsidP="00406DF2">
      <w:pPr>
        <w:tabs>
          <w:tab w:val="left" w:pos="4536"/>
          <w:tab w:val="left" w:pos="6917"/>
        </w:tabs>
      </w:pPr>
    </w:p>
    <w:p w14:paraId="022BD5EC" w14:textId="77777777" w:rsidR="006838A8" w:rsidRDefault="00713A53" w:rsidP="00214406">
      <w:r>
        <w:t>Wie viele Nachwuchssportler/innen sind in Landeskadern, welche Kader gibt es</w:t>
      </w:r>
      <w:r w:rsidR="006838A8">
        <w:t>?</w:t>
      </w:r>
      <w:r w:rsidR="00705930">
        <w:t xml:space="preserve"> </w:t>
      </w:r>
    </w:p>
    <w:p w14:paraId="66BA75BB" w14:textId="4A79426C" w:rsidR="00214406" w:rsidRDefault="00705930" w:rsidP="00214406">
      <w:r>
        <w:t>(auch als Beilage möglich)</w:t>
      </w:r>
    </w:p>
    <w:p w14:paraId="1A436D37" w14:textId="77777777" w:rsidR="006838A8" w:rsidRDefault="006838A8" w:rsidP="00214406">
      <w:pPr>
        <w:rPr>
          <w:highlight w:val="yellow"/>
        </w:rPr>
      </w:pPr>
    </w:p>
    <w:tbl>
      <w:tblPr>
        <w:tblStyle w:val="Tabellenraster"/>
        <w:tblW w:w="9493" w:type="dxa"/>
        <w:tblLayout w:type="fixed"/>
        <w:tblLook w:val="04A0" w:firstRow="1" w:lastRow="0" w:firstColumn="1" w:lastColumn="0" w:noHBand="0" w:noVBand="1"/>
      </w:tblPr>
      <w:tblGrid>
        <w:gridCol w:w="2261"/>
        <w:gridCol w:w="1353"/>
        <w:gridCol w:w="1061"/>
        <w:gridCol w:w="1062"/>
        <w:gridCol w:w="1062"/>
        <w:gridCol w:w="1418"/>
        <w:gridCol w:w="1276"/>
      </w:tblGrid>
      <w:tr w:rsidR="00085BF9" w:rsidRPr="00214406" w14:paraId="2BFD3193" w14:textId="77777777" w:rsidTr="00085BF9">
        <w:trPr>
          <w:trHeight w:val="340"/>
        </w:trPr>
        <w:tc>
          <w:tcPr>
            <w:tcW w:w="2261" w:type="dxa"/>
            <w:vAlign w:val="center"/>
          </w:tcPr>
          <w:p w14:paraId="27C19F23" w14:textId="77777777" w:rsidR="00085BF9" w:rsidRPr="00214406" w:rsidRDefault="00085BF9" w:rsidP="006651DC">
            <w:pPr>
              <w:spacing w:before="40" w:line="240" w:lineRule="auto"/>
              <w:jc w:val="center"/>
            </w:pPr>
            <w:r w:rsidRPr="00214406">
              <w:rPr>
                <w:b/>
              </w:rPr>
              <w:t>Name Landeskader</w:t>
            </w:r>
          </w:p>
        </w:tc>
        <w:tc>
          <w:tcPr>
            <w:tcW w:w="1353" w:type="dxa"/>
            <w:vAlign w:val="center"/>
          </w:tcPr>
          <w:p w14:paraId="4A02D87B" w14:textId="77777777" w:rsidR="00085BF9" w:rsidRPr="006651DC" w:rsidRDefault="00085BF9" w:rsidP="006651DC">
            <w:pPr>
              <w:spacing w:before="40" w:line="240" w:lineRule="auto"/>
              <w:jc w:val="center"/>
            </w:pPr>
            <w:r w:rsidRPr="00214406">
              <w:rPr>
                <w:b/>
              </w:rPr>
              <w:t>Jahrgang</w:t>
            </w:r>
          </w:p>
        </w:tc>
        <w:tc>
          <w:tcPr>
            <w:tcW w:w="3185" w:type="dxa"/>
            <w:gridSpan w:val="3"/>
            <w:vAlign w:val="center"/>
          </w:tcPr>
          <w:p w14:paraId="6A37CD8F" w14:textId="77777777" w:rsidR="00085BF9" w:rsidRPr="006651DC" w:rsidRDefault="00085BF9" w:rsidP="006651DC">
            <w:pPr>
              <w:jc w:val="center"/>
              <w:rPr>
                <w:b/>
              </w:rPr>
            </w:pPr>
            <w:r>
              <w:rPr>
                <w:b/>
              </w:rPr>
              <w:t>Anzahl</w:t>
            </w:r>
          </w:p>
        </w:tc>
        <w:tc>
          <w:tcPr>
            <w:tcW w:w="2694" w:type="dxa"/>
            <w:gridSpan w:val="2"/>
            <w:vAlign w:val="center"/>
          </w:tcPr>
          <w:p w14:paraId="79D5CFD8" w14:textId="77777777" w:rsidR="00085BF9" w:rsidRDefault="00085BF9" w:rsidP="006651DC">
            <w:pPr>
              <w:spacing w:before="40" w:line="240" w:lineRule="auto"/>
              <w:jc w:val="center"/>
              <w:rPr>
                <w:b/>
              </w:rPr>
            </w:pPr>
            <w:r w:rsidRPr="00B74671">
              <w:rPr>
                <w:b/>
              </w:rPr>
              <w:t>Anzahl in</w:t>
            </w:r>
            <w:r>
              <w:rPr>
                <w:b/>
              </w:rPr>
              <w:t xml:space="preserve"> dualer Ausbildung/Lehre</w:t>
            </w:r>
          </w:p>
          <w:p w14:paraId="1A939D10" w14:textId="77777777" w:rsidR="00085BF9" w:rsidRPr="006651DC" w:rsidRDefault="00085BF9" w:rsidP="006651DC">
            <w:pPr>
              <w:spacing w:before="40" w:line="240" w:lineRule="auto"/>
              <w:jc w:val="center"/>
              <w:rPr>
                <w:b/>
              </w:rPr>
            </w:pPr>
            <w:r>
              <w:rPr>
                <w:sz w:val="20"/>
              </w:rPr>
              <w:t>(SSM, HIB, etc.</w:t>
            </w:r>
            <w:r w:rsidRPr="006651DC">
              <w:rPr>
                <w:sz w:val="20"/>
              </w:rPr>
              <w:t>)</w:t>
            </w:r>
          </w:p>
        </w:tc>
      </w:tr>
      <w:tr w:rsidR="00085BF9" w:rsidRPr="00214406" w14:paraId="78ECE3B8" w14:textId="77777777" w:rsidTr="00085BF9">
        <w:trPr>
          <w:trHeight w:val="340"/>
        </w:trPr>
        <w:tc>
          <w:tcPr>
            <w:tcW w:w="2261" w:type="dxa"/>
          </w:tcPr>
          <w:p w14:paraId="2B63A82C" w14:textId="77777777" w:rsidR="00085BF9" w:rsidRPr="00214406" w:rsidRDefault="00085BF9" w:rsidP="006651DC">
            <w:pPr>
              <w:spacing w:before="40" w:line="240" w:lineRule="auto"/>
            </w:pPr>
          </w:p>
        </w:tc>
        <w:tc>
          <w:tcPr>
            <w:tcW w:w="1353" w:type="dxa"/>
          </w:tcPr>
          <w:p w14:paraId="29377CAC" w14:textId="77777777" w:rsidR="00085BF9" w:rsidRPr="006651DC" w:rsidRDefault="00085BF9" w:rsidP="00713A53">
            <w:pPr>
              <w:spacing w:before="40" w:line="240" w:lineRule="auto"/>
              <w:jc w:val="center"/>
            </w:pPr>
            <w:r w:rsidRPr="006651DC">
              <w:rPr>
                <w:sz w:val="20"/>
              </w:rPr>
              <w:t>(von – bis)</w:t>
            </w:r>
          </w:p>
        </w:tc>
        <w:tc>
          <w:tcPr>
            <w:tcW w:w="1061" w:type="dxa"/>
          </w:tcPr>
          <w:p w14:paraId="50B6A069" w14:textId="77777777" w:rsidR="00085BF9" w:rsidRPr="006651DC" w:rsidRDefault="00085BF9" w:rsidP="006651DC">
            <w:pPr>
              <w:spacing w:before="40" w:line="240" w:lineRule="auto"/>
              <w:rPr>
                <w:sz w:val="20"/>
              </w:rPr>
            </w:pPr>
            <w:r w:rsidRPr="006651DC">
              <w:rPr>
                <w:sz w:val="20"/>
              </w:rPr>
              <w:t>Ges</w:t>
            </w:r>
            <w:r>
              <w:rPr>
                <w:sz w:val="20"/>
              </w:rPr>
              <w:t>amt</w:t>
            </w:r>
          </w:p>
        </w:tc>
        <w:tc>
          <w:tcPr>
            <w:tcW w:w="1062" w:type="dxa"/>
          </w:tcPr>
          <w:p w14:paraId="0934B264" w14:textId="77777777" w:rsidR="00085BF9" w:rsidRPr="006651DC" w:rsidRDefault="00085BF9" w:rsidP="006651DC">
            <w:pPr>
              <w:spacing w:before="40" w:line="240" w:lineRule="auto"/>
              <w:rPr>
                <w:sz w:val="20"/>
              </w:rPr>
            </w:pPr>
            <w:r w:rsidRPr="006651DC">
              <w:rPr>
                <w:sz w:val="20"/>
              </w:rPr>
              <w:t>Männl</w:t>
            </w:r>
            <w:r>
              <w:rPr>
                <w:sz w:val="20"/>
              </w:rPr>
              <w:t>ich</w:t>
            </w:r>
          </w:p>
        </w:tc>
        <w:tc>
          <w:tcPr>
            <w:tcW w:w="1062" w:type="dxa"/>
          </w:tcPr>
          <w:p w14:paraId="45AC5C6D" w14:textId="77777777" w:rsidR="00085BF9" w:rsidRPr="006651DC" w:rsidRDefault="00085BF9" w:rsidP="006651DC">
            <w:pPr>
              <w:spacing w:before="40" w:line="240" w:lineRule="auto"/>
              <w:rPr>
                <w:sz w:val="20"/>
              </w:rPr>
            </w:pPr>
            <w:r w:rsidRPr="006651DC">
              <w:rPr>
                <w:sz w:val="20"/>
              </w:rPr>
              <w:t>W</w:t>
            </w:r>
            <w:r>
              <w:rPr>
                <w:sz w:val="20"/>
              </w:rPr>
              <w:t>eiblich</w:t>
            </w:r>
          </w:p>
        </w:tc>
        <w:tc>
          <w:tcPr>
            <w:tcW w:w="1418" w:type="dxa"/>
          </w:tcPr>
          <w:p w14:paraId="0062A0FC" w14:textId="77777777" w:rsidR="00085BF9" w:rsidRPr="006651DC" w:rsidRDefault="00085BF9" w:rsidP="006651DC">
            <w:pPr>
              <w:spacing w:before="40" w:line="240" w:lineRule="auto"/>
              <w:rPr>
                <w:sz w:val="20"/>
              </w:rPr>
            </w:pPr>
            <w:r w:rsidRPr="006651DC">
              <w:rPr>
                <w:sz w:val="20"/>
              </w:rPr>
              <w:t>Männl</w:t>
            </w:r>
            <w:r>
              <w:rPr>
                <w:sz w:val="20"/>
              </w:rPr>
              <w:t>ich</w:t>
            </w:r>
          </w:p>
        </w:tc>
        <w:tc>
          <w:tcPr>
            <w:tcW w:w="1276" w:type="dxa"/>
          </w:tcPr>
          <w:p w14:paraId="62C69FCA" w14:textId="77777777" w:rsidR="00085BF9" w:rsidRPr="006651DC" w:rsidRDefault="00085BF9" w:rsidP="006651DC">
            <w:pPr>
              <w:spacing w:before="40" w:line="240" w:lineRule="auto"/>
              <w:rPr>
                <w:sz w:val="20"/>
              </w:rPr>
            </w:pPr>
            <w:r w:rsidRPr="006651DC">
              <w:rPr>
                <w:sz w:val="20"/>
              </w:rPr>
              <w:t>W</w:t>
            </w:r>
            <w:r>
              <w:rPr>
                <w:sz w:val="20"/>
              </w:rPr>
              <w:t>eiblich</w:t>
            </w:r>
          </w:p>
        </w:tc>
      </w:tr>
      <w:tr w:rsidR="00085BF9" w:rsidRPr="00214406" w14:paraId="0FE347C7" w14:textId="77777777" w:rsidTr="00085BF9">
        <w:trPr>
          <w:trHeight w:val="340"/>
        </w:trPr>
        <w:tc>
          <w:tcPr>
            <w:tcW w:w="2261" w:type="dxa"/>
          </w:tcPr>
          <w:p w14:paraId="32E9022E"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30056DC3"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5B509D84" w14:textId="768C7720"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3EB7BC53" w14:textId="245E569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29C0A128" w14:textId="522BB897"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5DF34FAD" w14:textId="7255505E"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5A447903" w14:textId="4DF92C58"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55A40F55" w14:textId="77777777" w:rsidTr="00085BF9">
        <w:trPr>
          <w:trHeight w:val="340"/>
        </w:trPr>
        <w:tc>
          <w:tcPr>
            <w:tcW w:w="2261" w:type="dxa"/>
          </w:tcPr>
          <w:p w14:paraId="1D454F0C"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06F64A37"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3189E511" w14:textId="5DE4C9FF"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122582CA" w14:textId="249AD782"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417290B" w14:textId="3FACEDAC"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478E6489" w14:textId="7B23BA13"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3CB3B7EF" w14:textId="24A66FD4"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1F50B4CA" w14:textId="77777777" w:rsidTr="00085BF9">
        <w:trPr>
          <w:trHeight w:val="340"/>
        </w:trPr>
        <w:tc>
          <w:tcPr>
            <w:tcW w:w="2261" w:type="dxa"/>
          </w:tcPr>
          <w:p w14:paraId="11ED22F9"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51635DEF"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6C176B7E" w14:textId="2E9C5A96"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5983C086" w14:textId="154D5D46"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2E7DC958" w14:textId="550A1EC4"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2AA207B1" w14:textId="28B7D3CB"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50DD929" w14:textId="201CD47C"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534A3D0C" w14:textId="77777777" w:rsidTr="00085BF9">
        <w:trPr>
          <w:trHeight w:val="340"/>
        </w:trPr>
        <w:tc>
          <w:tcPr>
            <w:tcW w:w="2261" w:type="dxa"/>
          </w:tcPr>
          <w:p w14:paraId="76347A61"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5647C2A3"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1A02DA88" w14:textId="1637C0E5"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7A865BC9" w14:textId="68E73A97"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0F7C19B2" w14:textId="23B85E19"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26F275E4" w14:textId="3405AF95"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3EA17675" w14:textId="6FB608FD"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4CA7FCAA" w14:textId="77777777" w:rsidTr="00085BF9">
        <w:trPr>
          <w:trHeight w:val="340"/>
        </w:trPr>
        <w:tc>
          <w:tcPr>
            <w:tcW w:w="2261" w:type="dxa"/>
          </w:tcPr>
          <w:p w14:paraId="6214C754"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522FD6C7"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104F7467" w14:textId="73EFE123"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53313A4E" w14:textId="09BF90F8"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2296A698" w14:textId="72FEA9CA"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0881CA0C" w14:textId="592DB64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7630E401" w14:textId="3583C32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7FBB80E0" w14:textId="77777777" w:rsidTr="00085BF9">
        <w:trPr>
          <w:trHeight w:val="340"/>
        </w:trPr>
        <w:tc>
          <w:tcPr>
            <w:tcW w:w="2261" w:type="dxa"/>
          </w:tcPr>
          <w:p w14:paraId="6394DACD"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609ACA87"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2D589800" w14:textId="549CF4A6"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3ACC149D" w14:textId="152932F8"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23F91FE" w14:textId="2EC499E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1BD097A4" w14:textId="49B5B9C3"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C56244E" w14:textId="1AE18E26"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4655FBEE" w14:textId="77777777" w:rsidTr="00085BF9">
        <w:trPr>
          <w:trHeight w:val="340"/>
        </w:trPr>
        <w:tc>
          <w:tcPr>
            <w:tcW w:w="2261" w:type="dxa"/>
          </w:tcPr>
          <w:p w14:paraId="574C0896"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1AF23C09"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59F5DB11" w14:textId="246264BD"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7E2050D" w14:textId="68950266"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4E89073" w14:textId="47500B0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28FA659E" w14:textId="5BA43D6A"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9193012" w14:textId="5A17146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6A02359F" w14:textId="77777777" w:rsidTr="00085BF9">
        <w:trPr>
          <w:trHeight w:val="340"/>
        </w:trPr>
        <w:tc>
          <w:tcPr>
            <w:tcW w:w="2261" w:type="dxa"/>
          </w:tcPr>
          <w:p w14:paraId="6BAEA7AF"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2663D6B1"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5F30105A" w14:textId="6DBF77BB"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51F0348C" w14:textId="3789E6A3"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071CAF43" w14:textId="64C2FD07"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727C4CFE" w14:textId="46D4E19A"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5A29A32" w14:textId="4275BF81" w:rsidR="00085BF9" w:rsidRPr="00214406" w:rsidRDefault="0001769E"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bl>
    <w:p w14:paraId="71CFFD36" w14:textId="77777777" w:rsidR="00713A53" w:rsidRDefault="00713A53" w:rsidP="00406DF2">
      <w:pPr>
        <w:tabs>
          <w:tab w:val="left" w:pos="4536"/>
          <w:tab w:val="left" w:pos="6917"/>
        </w:tabs>
      </w:pPr>
    </w:p>
    <w:p w14:paraId="5331E266" w14:textId="77777777" w:rsidR="00085BF9" w:rsidRDefault="00085BF9" w:rsidP="00406DF2">
      <w:pPr>
        <w:tabs>
          <w:tab w:val="left" w:pos="4536"/>
          <w:tab w:val="left" w:pos="6917"/>
        </w:tabs>
      </w:pPr>
    </w:p>
    <w:p w14:paraId="3BC73E8B" w14:textId="77777777" w:rsidR="00406DF2" w:rsidRPr="00D02478" w:rsidRDefault="00EE1949" w:rsidP="00406DF2">
      <w:pPr>
        <w:pStyle w:val="Listenabsatz"/>
        <w:numPr>
          <w:ilvl w:val="0"/>
          <w:numId w:val="1"/>
        </w:numPr>
        <w:tabs>
          <w:tab w:val="left" w:pos="4536"/>
          <w:tab w:val="left" w:pos="6917"/>
        </w:tabs>
        <w:rPr>
          <w:b/>
        </w:rPr>
      </w:pPr>
      <w:r w:rsidRPr="00D02478">
        <w:rPr>
          <w:b/>
        </w:rPr>
        <w:lastRenderedPageBreak/>
        <w:t>Allgemeine Verbandsangelegenheiten</w:t>
      </w:r>
    </w:p>
    <w:p w14:paraId="65B72C04" w14:textId="77777777" w:rsidR="00EE1949" w:rsidRPr="00D02478" w:rsidRDefault="00EE1949" w:rsidP="00406DF2">
      <w:pPr>
        <w:tabs>
          <w:tab w:val="left" w:pos="4536"/>
          <w:tab w:val="left" w:pos="6917"/>
        </w:tabs>
      </w:pPr>
      <w:r w:rsidRPr="00D02478">
        <w:t xml:space="preserve">Darstellung der </w:t>
      </w:r>
      <w:r w:rsidR="00DC5C91" w:rsidRPr="00D02478">
        <w:t xml:space="preserve">geplanten </w:t>
      </w:r>
      <w:r w:rsidRPr="00D02478">
        <w:t xml:space="preserve">allgemeinen </w:t>
      </w:r>
      <w:r w:rsidR="004474C6">
        <w:t>Fachv</w:t>
      </w:r>
      <w:r w:rsidRPr="00D02478">
        <w:t>erbandsarbeit (Sitzungen, Strategieentwicklung, Austausch mit Mitgliedsvereinen, Aktivitäten des Verbandes, etc</w:t>
      </w:r>
      <w:r w:rsidR="009A62B2">
        <w:t>.</w:t>
      </w:r>
      <w:r w:rsidRPr="00D02478">
        <w:t>)</w:t>
      </w:r>
      <w:r w:rsidR="004474C6">
        <w:t>:</w:t>
      </w:r>
    </w:p>
    <w:tbl>
      <w:tblPr>
        <w:tblStyle w:val="Tabellenraster"/>
        <w:tblW w:w="0" w:type="auto"/>
        <w:tblLook w:val="04A0" w:firstRow="1" w:lastRow="0" w:firstColumn="1" w:lastColumn="0" w:noHBand="0" w:noVBand="1"/>
      </w:tblPr>
      <w:tblGrid>
        <w:gridCol w:w="9531"/>
      </w:tblGrid>
      <w:tr w:rsidR="00EE1949" w:rsidRPr="00D02478" w14:paraId="06099AF5" w14:textId="77777777" w:rsidTr="00EE1949">
        <w:tc>
          <w:tcPr>
            <w:tcW w:w="9531" w:type="dxa"/>
          </w:tcPr>
          <w:p w14:paraId="3F208745" w14:textId="77777777" w:rsidR="00EE1949" w:rsidRPr="00D02478" w:rsidRDefault="00EE1949" w:rsidP="00406DF2">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5DF23888" w14:textId="77777777" w:rsidR="00EE1949" w:rsidRDefault="00EE1949" w:rsidP="00406DF2">
            <w:pPr>
              <w:tabs>
                <w:tab w:val="left" w:pos="4536"/>
                <w:tab w:val="left" w:pos="6917"/>
              </w:tabs>
            </w:pPr>
          </w:p>
          <w:p w14:paraId="306FAAC6" w14:textId="77777777" w:rsidR="00705930" w:rsidRDefault="00705930" w:rsidP="00406DF2">
            <w:pPr>
              <w:tabs>
                <w:tab w:val="left" w:pos="4536"/>
                <w:tab w:val="left" w:pos="6917"/>
              </w:tabs>
            </w:pPr>
          </w:p>
          <w:p w14:paraId="46F740F3" w14:textId="77777777" w:rsidR="00705930" w:rsidRDefault="00705930" w:rsidP="00406DF2">
            <w:pPr>
              <w:tabs>
                <w:tab w:val="left" w:pos="4536"/>
                <w:tab w:val="left" w:pos="6917"/>
              </w:tabs>
            </w:pPr>
          </w:p>
          <w:p w14:paraId="16838E02" w14:textId="70063DA1" w:rsidR="00BD50D3" w:rsidRDefault="00BD50D3" w:rsidP="00406DF2">
            <w:pPr>
              <w:tabs>
                <w:tab w:val="left" w:pos="4536"/>
                <w:tab w:val="left" w:pos="6917"/>
              </w:tabs>
            </w:pPr>
          </w:p>
          <w:p w14:paraId="4FEBB380" w14:textId="77777777" w:rsidR="00705930" w:rsidRDefault="00705930" w:rsidP="00406DF2">
            <w:pPr>
              <w:tabs>
                <w:tab w:val="left" w:pos="4536"/>
                <w:tab w:val="left" w:pos="6917"/>
              </w:tabs>
            </w:pPr>
          </w:p>
          <w:p w14:paraId="20520800" w14:textId="77777777" w:rsidR="00705930" w:rsidRPr="00D02478" w:rsidRDefault="00705930" w:rsidP="00406DF2">
            <w:pPr>
              <w:tabs>
                <w:tab w:val="left" w:pos="4536"/>
                <w:tab w:val="left" w:pos="6917"/>
              </w:tabs>
            </w:pPr>
          </w:p>
        </w:tc>
      </w:tr>
    </w:tbl>
    <w:p w14:paraId="398A49E6" w14:textId="77777777" w:rsidR="00296A42" w:rsidRPr="00D02478" w:rsidRDefault="00296A42" w:rsidP="00406DF2">
      <w:pPr>
        <w:tabs>
          <w:tab w:val="left" w:pos="4536"/>
          <w:tab w:val="left" w:pos="6917"/>
        </w:tabs>
      </w:pPr>
    </w:p>
    <w:p w14:paraId="0941CC6F" w14:textId="77777777" w:rsidR="00EE1949" w:rsidRPr="00D02478" w:rsidRDefault="009A62B2" w:rsidP="00406DF2">
      <w:pPr>
        <w:tabs>
          <w:tab w:val="left" w:pos="4536"/>
          <w:tab w:val="left" w:pos="6917"/>
        </w:tabs>
      </w:pPr>
      <w:r>
        <w:t xml:space="preserve">Darstellung der geplanten </w:t>
      </w:r>
      <w:r w:rsidR="00085BF9">
        <w:t xml:space="preserve">regionalen, </w:t>
      </w:r>
      <w:r>
        <w:t xml:space="preserve">nationalen und internationalen Wettbewerbe </w:t>
      </w:r>
      <w:r w:rsidR="00705930">
        <w:t xml:space="preserve">im kommenden Jahr </w:t>
      </w:r>
      <w:r>
        <w:t>in Salzburg. Zusätzliche Anmerkung und Begründung falls Landes</w:t>
      </w:r>
      <w:r w:rsidR="00EE1949" w:rsidRPr="00D02478">
        <w:t xml:space="preserve">meisterschaften </w:t>
      </w:r>
      <w:r>
        <w:t xml:space="preserve">nicht in Salzburg </w:t>
      </w:r>
      <w:r w:rsidR="00EE1949" w:rsidRPr="00D02478">
        <w:t>ausgetragen</w:t>
      </w:r>
      <w:r>
        <w:t xml:space="preserve"> werden</w:t>
      </w:r>
      <w:r w:rsidR="004474C6">
        <w:t>:</w:t>
      </w:r>
    </w:p>
    <w:tbl>
      <w:tblPr>
        <w:tblStyle w:val="Tabellenraster"/>
        <w:tblW w:w="0" w:type="auto"/>
        <w:tblLook w:val="04A0" w:firstRow="1" w:lastRow="0" w:firstColumn="1" w:lastColumn="0" w:noHBand="0" w:noVBand="1"/>
      </w:tblPr>
      <w:tblGrid>
        <w:gridCol w:w="9531"/>
      </w:tblGrid>
      <w:tr w:rsidR="00EE1949" w:rsidRPr="00D02478" w14:paraId="69316EE8" w14:textId="77777777" w:rsidTr="00EE1949">
        <w:tc>
          <w:tcPr>
            <w:tcW w:w="9531" w:type="dxa"/>
          </w:tcPr>
          <w:p w14:paraId="3C4C6390" w14:textId="77777777" w:rsidR="00EE1949" w:rsidRPr="00D02478" w:rsidRDefault="00EE1949" w:rsidP="00EE1949">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59946FB7" w14:textId="77777777" w:rsidR="00EE1949" w:rsidRDefault="00EE1949" w:rsidP="00406DF2">
            <w:pPr>
              <w:tabs>
                <w:tab w:val="left" w:pos="4536"/>
                <w:tab w:val="left" w:pos="6917"/>
              </w:tabs>
            </w:pPr>
          </w:p>
          <w:p w14:paraId="2E8EA89B" w14:textId="77777777" w:rsidR="00705930" w:rsidRDefault="00705930" w:rsidP="00406DF2">
            <w:pPr>
              <w:tabs>
                <w:tab w:val="left" w:pos="4536"/>
                <w:tab w:val="left" w:pos="6917"/>
              </w:tabs>
            </w:pPr>
          </w:p>
          <w:p w14:paraId="31E71614" w14:textId="77777777" w:rsidR="00705930" w:rsidRDefault="00705930" w:rsidP="00406DF2">
            <w:pPr>
              <w:tabs>
                <w:tab w:val="left" w:pos="4536"/>
                <w:tab w:val="left" w:pos="6917"/>
              </w:tabs>
            </w:pPr>
          </w:p>
          <w:p w14:paraId="0946D9F5" w14:textId="77777777" w:rsidR="00BD50D3" w:rsidRDefault="00BD50D3" w:rsidP="00406DF2">
            <w:pPr>
              <w:tabs>
                <w:tab w:val="left" w:pos="4536"/>
                <w:tab w:val="left" w:pos="6917"/>
              </w:tabs>
            </w:pPr>
          </w:p>
          <w:p w14:paraId="4DDB17EB" w14:textId="1C270675" w:rsidR="00705930" w:rsidRPr="00D02478" w:rsidRDefault="00705930" w:rsidP="00406DF2">
            <w:pPr>
              <w:tabs>
                <w:tab w:val="left" w:pos="4536"/>
                <w:tab w:val="left" w:pos="6917"/>
              </w:tabs>
            </w:pPr>
          </w:p>
        </w:tc>
      </w:tr>
    </w:tbl>
    <w:p w14:paraId="2878A0A3" w14:textId="77777777" w:rsidR="00EE1949" w:rsidRPr="00D02478" w:rsidRDefault="00EE1949" w:rsidP="00406DF2">
      <w:pPr>
        <w:tabs>
          <w:tab w:val="left" w:pos="4536"/>
          <w:tab w:val="left" w:pos="6917"/>
        </w:tabs>
      </w:pPr>
    </w:p>
    <w:p w14:paraId="36B74556" w14:textId="77777777" w:rsidR="00EE1949" w:rsidRPr="00D02478" w:rsidRDefault="00EE1949" w:rsidP="00406DF2">
      <w:pPr>
        <w:tabs>
          <w:tab w:val="left" w:pos="4536"/>
          <w:tab w:val="left" w:pos="6917"/>
        </w:tabs>
      </w:pPr>
      <w:r w:rsidRPr="00D02478">
        <w:t>Welche Anti Doping Maßnahmen werden gesetzt (Informationsveranstaltungen</w:t>
      </w:r>
      <w:r w:rsidR="009A62B2">
        <w:t xml:space="preserve"> und -</w:t>
      </w:r>
      <w:r w:rsidRPr="00D02478">
        <w:t xml:space="preserve">material, Informationen auf Website, Verlinkung zu NADA, Thema in Sitzungen, </w:t>
      </w:r>
      <w:r w:rsidR="009A62B2">
        <w:t>etc.</w:t>
      </w:r>
      <w:r w:rsidRPr="00D02478">
        <w:t>)?</w:t>
      </w:r>
    </w:p>
    <w:tbl>
      <w:tblPr>
        <w:tblStyle w:val="Tabellenraster"/>
        <w:tblW w:w="0" w:type="auto"/>
        <w:tblLook w:val="04A0" w:firstRow="1" w:lastRow="0" w:firstColumn="1" w:lastColumn="0" w:noHBand="0" w:noVBand="1"/>
      </w:tblPr>
      <w:tblGrid>
        <w:gridCol w:w="9531"/>
      </w:tblGrid>
      <w:tr w:rsidR="00EE1949" w:rsidRPr="00D02478" w14:paraId="288B7F15" w14:textId="77777777" w:rsidTr="00EE1949">
        <w:tc>
          <w:tcPr>
            <w:tcW w:w="9531" w:type="dxa"/>
          </w:tcPr>
          <w:p w14:paraId="2FEBCFF5" w14:textId="77777777" w:rsidR="00EE1949" w:rsidRPr="00D02478" w:rsidRDefault="00EE1949" w:rsidP="00EE1949">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0495AA12" w14:textId="77777777" w:rsidR="00EE1949" w:rsidRDefault="00EE1949" w:rsidP="00406DF2">
            <w:pPr>
              <w:tabs>
                <w:tab w:val="left" w:pos="4536"/>
                <w:tab w:val="left" w:pos="6917"/>
              </w:tabs>
            </w:pPr>
          </w:p>
          <w:p w14:paraId="7CAA33A0" w14:textId="77777777" w:rsidR="00705930" w:rsidRPr="00D02478" w:rsidRDefault="00705930" w:rsidP="00406DF2">
            <w:pPr>
              <w:tabs>
                <w:tab w:val="left" w:pos="4536"/>
                <w:tab w:val="left" w:pos="6917"/>
              </w:tabs>
            </w:pPr>
          </w:p>
        </w:tc>
      </w:tr>
    </w:tbl>
    <w:p w14:paraId="0A970925" w14:textId="77777777" w:rsidR="00EE1949" w:rsidRPr="00D02478" w:rsidRDefault="00EE1949" w:rsidP="00406DF2">
      <w:pPr>
        <w:tabs>
          <w:tab w:val="left" w:pos="4536"/>
          <w:tab w:val="left" w:pos="6917"/>
        </w:tabs>
      </w:pPr>
    </w:p>
    <w:p w14:paraId="5F4692FA" w14:textId="77777777" w:rsidR="009A62B2" w:rsidRDefault="00EE1949" w:rsidP="00406DF2">
      <w:pPr>
        <w:tabs>
          <w:tab w:val="left" w:pos="4536"/>
          <w:tab w:val="left" w:pos="6917"/>
        </w:tabs>
      </w:pPr>
      <w:r w:rsidRPr="00D02478">
        <w:t>Verfügt der Verband über eine</w:t>
      </w:r>
      <w:r w:rsidR="00296A42" w:rsidRPr="00D02478">
        <w:t>/</w:t>
      </w:r>
      <w:proofErr w:type="gramStart"/>
      <w:r w:rsidR="00296A42" w:rsidRPr="00D02478">
        <w:t>mehrere</w:t>
      </w:r>
      <w:r w:rsidRPr="00D02478">
        <w:t xml:space="preserve"> Vertrauensperson</w:t>
      </w:r>
      <w:proofErr w:type="gramEnd"/>
      <w:r w:rsidR="00296A42" w:rsidRPr="00D02478">
        <w:t>/en</w:t>
      </w:r>
      <w:r w:rsidR="009A62B2">
        <w:t>?</w:t>
      </w:r>
    </w:p>
    <w:p w14:paraId="3181660D" w14:textId="1B781B7F" w:rsidR="009A62B2" w:rsidRPr="00D02478" w:rsidRDefault="00B40F27" w:rsidP="009A62B2">
      <w:pPr>
        <w:tabs>
          <w:tab w:val="left" w:pos="1134"/>
        </w:tabs>
      </w:pPr>
      <w:sdt>
        <w:sdtPr>
          <w:id w:val="1239753449"/>
          <w14:checkbox>
            <w14:checked w14:val="0"/>
            <w14:checkedState w14:val="2612" w14:font="MS Gothic"/>
            <w14:uncheckedState w14:val="2610" w14:font="MS Gothic"/>
          </w14:checkbox>
        </w:sdtPr>
        <w:sdtEndPr/>
        <w:sdtContent>
          <w:r w:rsidR="0001769E">
            <w:rPr>
              <w:rFonts w:ascii="MS Gothic" w:eastAsia="MS Gothic" w:hAnsi="MS Gothic" w:hint="eastAsia"/>
            </w:rPr>
            <w:t>☐</w:t>
          </w:r>
        </w:sdtContent>
      </w:sdt>
      <w:r w:rsidR="009A62B2" w:rsidRPr="00D02478">
        <w:t xml:space="preserve"> ja</w:t>
      </w:r>
      <w:r w:rsidR="009A62B2">
        <w:t xml:space="preserve"> </w:t>
      </w:r>
      <w:r w:rsidR="009A62B2">
        <w:tab/>
      </w:r>
      <w:sdt>
        <w:sdtPr>
          <w:id w:val="1151030360"/>
          <w14:checkbox>
            <w14:checked w14:val="0"/>
            <w14:checkedState w14:val="2612" w14:font="MS Gothic"/>
            <w14:uncheckedState w14:val="2610" w14:font="MS Gothic"/>
          </w14:checkbox>
        </w:sdtPr>
        <w:sdtEndPr/>
        <w:sdtContent>
          <w:r w:rsidR="009A62B2" w:rsidRPr="00D02478">
            <w:rPr>
              <w:rFonts w:ascii="Segoe UI Symbol" w:eastAsia="MS Gothic" w:hAnsi="Segoe UI Symbol" w:cs="Segoe UI Symbol"/>
            </w:rPr>
            <w:t>☐</w:t>
          </w:r>
        </w:sdtContent>
      </w:sdt>
      <w:r w:rsidR="009A62B2" w:rsidRPr="00D02478">
        <w:t xml:space="preserve"> nein</w:t>
      </w:r>
    </w:p>
    <w:tbl>
      <w:tblPr>
        <w:tblStyle w:val="Tabellenraster"/>
        <w:tblW w:w="0" w:type="auto"/>
        <w:tblLook w:val="04A0" w:firstRow="1" w:lastRow="0" w:firstColumn="1" w:lastColumn="0" w:noHBand="0" w:noVBand="1"/>
      </w:tblPr>
      <w:tblGrid>
        <w:gridCol w:w="9531"/>
      </w:tblGrid>
      <w:tr w:rsidR="009A62B2" w:rsidRPr="00D02478" w14:paraId="7722A7B8" w14:textId="77777777" w:rsidTr="00BD50D3">
        <w:tc>
          <w:tcPr>
            <w:tcW w:w="9531" w:type="dxa"/>
          </w:tcPr>
          <w:p w14:paraId="7173A18F" w14:textId="4EFE488C" w:rsidR="00520132" w:rsidRDefault="009A62B2" w:rsidP="00BD50D3">
            <w:pPr>
              <w:tabs>
                <w:tab w:val="left" w:pos="4536"/>
                <w:tab w:val="left" w:pos="6917"/>
              </w:tabs>
            </w:pPr>
            <w:r>
              <w:t>Vertrauensperson/en (Vor- und Nachname</w:t>
            </w:r>
            <w:r w:rsidR="0001769E">
              <w:t>, E-Mail-</w:t>
            </w:r>
            <w:r w:rsidR="00520132">
              <w:t>Adresse, Telefonnummer</w:t>
            </w:r>
            <w:r>
              <w:t xml:space="preserve">): </w:t>
            </w:r>
          </w:p>
          <w:p w14:paraId="4C34C369" w14:textId="42A28FCE" w:rsidR="009A62B2" w:rsidRPr="00D02478" w:rsidRDefault="009A62B2"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1F395FF3" w14:textId="77777777" w:rsidR="009A62B2" w:rsidRPr="00D02478" w:rsidRDefault="009A62B2" w:rsidP="00BD50D3">
            <w:pPr>
              <w:tabs>
                <w:tab w:val="left" w:pos="4536"/>
                <w:tab w:val="left" w:pos="6917"/>
              </w:tabs>
            </w:pPr>
          </w:p>
        </w:tc>
      </w:tr>
    </w:tbl>
    <w:p w14:paraId="078931C3" w14:textId="77777777" w:rsidR="009A62B2" w:rsidRDefault="009A62B2" w:rsidP="00406DF2">
      <w:pPr>
        <w:tabs>
          <w:tab w:val="left" w:pos="4536"/>
          <w:tab w:val="left" w:pos="6917"/>
        </w:tabs>
      </w:pPr>
    </w:p>
    <w:p w14:paraId="3546B951" w14:textId="77777777" w:rsidR="00EE1949" w:rsidRPr="00D02478" w:rsidRDefault="00EE1949" w:rsidP="00406DF2">
      <w:pPr>
        <w:tabs>
          <w:tab w:val="left" w:pos="4536"/>
          <w:tab w:val="left" w:pos="6917"/>
        </w:tabs>
      </w:pPr>
      <w:r w:rsidRPr="00D02478">
        <w:t>Welche Maßnahmen zu „safe sports“</w:t>
      </w:r>
      <w:r w:rsidR="00296A42" w:rsidRPr="00D02478">
        <w:t xml:space="preserve"> (Gewaltprävention)</w:t>
      </w:r>
      <w:r w:rsidRPr="00D02478">
        <w:t xml:space="preserve"> </w:t>
      </w:r>
      <w:r w:rsidR="00DC5C91" w:rsidRPr="00D02478">
        <w:t>sollen</w:t>
      </w:r>
      <w:r w:rsidRPr="00D02478">
        <w:t xml:space="preserve"> gesetzt</w:t>
      </w:r>
      <w:r w:rsidR="00DC5C91" w:rsidRPr="00D02478">
        <w:t xml:space="preserve"> werden</w:t>
      </w:r>
      <w:r w:rsidRPr="00D02478">
        <w:t xml:space="preserve">? </w:t>
      </w:r>
    </w:p>
    <w:tbl>
      <w:tblPr>
        <w:tblStyle w:val="Tabellenraster"/>
        <w:tblW w:w="0" w:type="auto"/>
        <w:tblLook w:val="04A0" w:firstRow="1" w:lastRow="0" w:firstColumn="1" w:lastColumn="0" w:noHBand="0" w:noVBand="1"/>
      </w:tblPr>
      <w:tblGrid>
        <w:gridCol w:w="9531"/>
      </w:tblGrid>
      <w:tr w:rsidR="00EE1949" w:rsidRPr="00D02478" w14:paraId="7E4410B2" w14:textId="77777777" w:rsidTr="00EE1949">
        <w:tc>
          <w:tcPr>
            <w:tcW w:w="9531" w:type="dxa"/>
          </w:tcPr>
          <w:p w14:paraId="75402A18" w14:textId="77777777" w:rsidR="00EE1949" w:rsidRPr="00D02478" w:rsidRDefault="00EE1949" w:rsidP="00EE1949">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399BDA79" w14:textId="77777777" w:rsidR="00EE1949" w:rsidRDefault="00EE1949" w:rsidP="00406DF2">
            <w:pPr>
              <w:tabs>
                <w:tab w:val="left" w:pos="4536"/>
                <w:tab w:val="left" w:pos="6917"/>
              </w:tabs>
            </w:pPr>
          </w:p>
          <w:p w14:paraId="2B192242" w14:textId="77777777" w:rsidR="00705930" w:rsidRPr="00D02478" w:rsidRDefault="00705930" w:rsidP="00406DF2">
            <w:pPr>
              <w:tabs>
                <w:tab w:val="left" w:pos="4536"/>
                <w:tab w:val="left" w:pos="6917"/>
              </w:tabs>
            </w:pPr>
          </w:p>
        </w:tc>
      </w:tr>
    </w:tbl>
    <w:p w14:paraId="14416AE3" w14:textId="77777777" w:rsidR="00EE1949" w:rsidRPr="00D02478" w:rsidRDefault="00EE1949" w:rsidP="00406DF2">
      <w:pPr>
        <w:tabs>
          <w:tab w:val="left" w:pos="4536"/>
          <w:tab w:val="left" w:pos="6917"/>
        </w:tabs>
      </w:pPr>
    </w:p>
    <w:p w14:paraId="2CAE416F" w14:textId="3CAB64A6" w:rsidR="00296A42" w:rsidRPr="00D02478" w:rsidRDefault="00296A42" w:rsidP="00406DF2">
      <w:pPr>
        <w:tabs>
          <w:tab w:val="left" w:pos="4536"/>
          <w:tab w:val="left" w:pos="6917"/>
        </w:tabs>
      </w:pPr>
      <w:r w:rsidRPr="00D02478">
        <w:t xml:space="preserve">Welche Maßnahmen zur Förderung von </w:t>
      </w:r>
      <w:r w:rsidR="00705930" w:rsidRPr="00705930">
        <w:t>Geschlechtergleichheit</w:t>
      </w:r>
      <w:r w:rsidRPr="00D02478">
        <w:t xml:space="preserve"> im Sport werden gesetzt</w:t>
      </w:r>
      <w:r w:rsidR="00705930">
        <w:t xml:space="preserve"> (Funktionär/innen, Trainer/innen, Sportler/innen, etc.)</w:t>
      </w:r>
      <w:r w:rsidRPr="00D02478">
        <w:t>?</w:t>
      </w:r>
    </w:p>
    <w:tbl>
      <w:tblPr>
        <w:tblStyle w:val="Tabellenraster"/>
        <w:tblW w:w="0" w:type="auto"/>
        <w:tblLook w:val="04A0" w:firstRow="1" w:lastRow="0" w:firstColumn="1" w:lastColumn="0" w:noHBand="0" w:noVBand="1"/>
      </w:tblPr>
      <w:tblGrid>
        <w:gridCol w:w="9531"/>
      </w:tblGrid>
      <w:tr w:rsidR="00296A42" w:rsidRPr="00D02478" w14:paraId="1955B45B" w14:textId="77777777" w:rsidTr="00296A42">
        <w:tc>
          <w:tcPr>
            <w:tcW w:w="9531" w:type="dxa"/>
          </w:tcPr>
          <w:p w14:paraId="3411174B" w14:textId="77777777" w:rsidR="00296A42" w:rsidRPr="00D02478" w:rsidRDefault="00296A42" w:rsidP="00296A42">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0EB7552B" w14:textId="77777777" w:rsidR="00296A42" w:rsidRDefault="00296A42" w:rsidP="00406DF2">
            <w:pPr>
              <w:tabs>
                <w:tab w:val="left" w:pos="4536"/>
                <w:tab w:val="left" w:pos="6917"/>
              </w:tabs>
            </w:pPr>
          </w:p>
          <w:p w14:paraId="2A4AF996" w14:textId="77777777" w:rsidR="00705930" w:rsidRPr="00D02478" w:rsidRDefault="00705930" w:rsidP="00406DF2">
            <w:pPr>
              <w:tabs>
                <w:tab w:val="left" w:pos="4536"/>
                <w:tab w:val="left" w:pos="6917"/>
              </w:tabs>
            </w:pPr>
          </w:p>
        </w:tc>
      </w:tr>
    </w:tbl>
    <w:p w14:paraId="07F4B7C4" w14:textId="77777777" w:rsidR="00296A42" w:rsidRPr="00D02478" w:rsidRDefault="00296A42" w:rsidP="00406DF2">
      <w:pPr>
        <w:tabs>
          <w:tab w:val="left" w:pos="4536"/>
          <w:tab w:val="left" w:pos="6917"/>
        </w:tabs>
      </w:pPr>
    </w:p>
    <w:p w14:paraId="523A903A" w14:textId="77777777" w:rsidR="00EE1949" w:rsidRPr="00D02478" w:rsidRDefault="00DC5C91" w:rsidP="00406DF2">
      <w:pPr>
        <w:tabs>
          <w:tab w:val="left" w:pos="4536"/>
          <w:tab w:val="left" w:pos="6917"/>
        </w:tabs>
      </w:pPr>
      <w:r w:rsidRPr="00D02478">
        <w:t>Welche</w:t>
      </w:r>
      <w:r w:rsidR="00EE1949" w:rsidRPr="00D02478">
        <w:t xml:space="preserve"> Maßnahmen zur Aus- und Weiterbildung</w:t>
      </w:r>
      <w:r w:rsidRPr="00D02478">
        <w:t xml:space="preserve"> sind geplant</w:t>
      </w:r>
      <w:r w:rsidR="00EE1949" w:rsidRPr="00D02478">
        <w:t xml:space="preserve"> (Übungsleiter/innen bis Diplomtrainer/innen, Kampf</w:t>
      </w:r>
      <w:r w:rsidR="001946E2" w:rsidRPr="00D02478">
        <w:t>r</w:t>
      </w:r>
      <w:r w:rsidR="00EE1949" w:rsidRPr="00D02478">
        <w:t>ichter</w:t>
      </w:r>
      <w:r w:rsidR="004474C6">
        <w:t>/innen</w:t>
      </w:r>
      <w:r w:rsidR="00EE1949" w:rsidRPr="00D02478">
        <w:t>, Rennleiter</w:t>
      </w:r>
      <w:r w:rsidR="004474C6">
        <w:t>/innen</w:t>
      </w:r>
      <w:r w:rsidR="00EE1949" w:rsidRPr="00D02478">
        <w:t xml:space="preserve">, </w:t>
      </w:r>
      <w:r w:rsidR="009A62B2">
        <w:t>etc.</w:t>
      </w:r>
      <w:r w:rsidR="00EE1949" w:rsidRPr="00D02478">
        <w:t>)</w:t>
      </w:r>
      <w:r w:rsidR="006838A8">
        <w:t>?</w:t>
      </w:r>
    </w:p>
    <w:tbl>
      <w:tblPr>
        <w:tblStyle w:val="Tabellenraster"/>
        <w:tblW w:w="0" w:type="auto"/>
        <w:tblLook w:val="04A0" w:firstRow="1" w:lastRow="0" w:firstColumn="1" w:lastColumn="0" w:noHBand="0" w:noVBand="1"/>
      </w:tblPr>
      <w:tblGrid>
        <w:gridCol w:w="9531"/>
      </w:tblGrid>
      <w:tr w:rsidR="0068632E" w:rsidRPr="00D02478" w14:paraId="0F3F964D" w14:textId="77777777" w:rsidTr="0068632E">
        <w:tc>
          <w:tcPr>
            <w:tcW w:w="9531" w:type="dxa"/>
          </w:tcPr>
          <w:p w14:paraId="2BBBD97D" w14:textId="77777777" w:rsidR="0068632E" w:rsidRPr="00D02478" w:rsidRDefault="0068632E" w:rsidP="0068632E">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609350C6" w14:textId="77777777" w:rsidR="0068632E" w:rsidRDefault="0068632E" w:rsidP="00406DF2">
            <w:pPr>
              <w:tabs>
                <w:tab w:val="left" w:pos="4536"/>
                <w:tab w:val="left" w:pos="6917"/>
              </w:tabs>
            </w:pPr>
          </w:p>
          <w:p w14:paraId="0E8E96E5" w14:textId="77777777" w:rsidR="00BD50D3" w:rsidRPr="00D02478" w:rsidRDefault="00BD50D3" w:rsidP="00406DF2">
            <w:pPr>
              <w:tabs>
                <w:tab w:val="left" w:pos="4536"/>
                <w:tab w:val="left" w:pos="6917"/>
              </w:tabs>
            </w:pPr>
          </w:p>
        </w:tc>
      </w:tr>
    </w:tbl>
    <w:p w14:paraId="1575C9EA" w14:textId="77777777" w:rsidR="00517957" w:rsidRPr="00D02478" w:rsidRDefault="00517957" w:rsidP="00406DF2">
      <w:pPr>
        <w:pStyle w:val="Listenabsatz"/>
        <w:numPr>
          <w:ilvl w:val="0"/>
          <w:numId w:val="1"/>
        </w:numPr>
        <w:tabs>
          <w:tab w:val="left" w:pos="4536"/>
          <w:tab w:val="left" w:pos="6917"/>
        </w:tabs>
        <w:rPr>
          <w:b/>
        </w:rPr>
      </w:pPr>
      <w:r w:rsidRPr="00D02478">
        <w:rPr>
          <w:b/>
        </w:rPr>
        <w:lastRenderedPageBreak/>
        <w:t>Nachwuchsarbeit</w:t>
      </w:r>
      <w:r w:rsidR="00B31C11">
        <w:rPr>
          <w:b/>
        </w:rPr>
        <w:t xml:space="preserve"> und Allgemeine Klasse</w:t>
      </w:r>
    </w:p>
    <w:p w14:paraId="62CFC37D" w14:textId="77777777" w:rsidR="00517957" w:rsidRPr="00D02478" w:rsidRDefault="00EE1949" w:rsidP="00517957">
      <w:pPr>
        <w:tabs>
          <w:tab w:val="left" w:pos="4536"/>
          <w:tab w:val="left" w:pos="6917"/>
        </w:tabs>
      </w:pPr>
      <w:r w:rsidRPr="00D02478">
        <w:t xml:space="preserve">Welche Maßnahmen </w:t>
      </w:r>
      <w:r w:rsidR="00B31C11">
        <w:t xml:space="preserve">sollen </w:t>
      </w:r>
      <w:r w:rsidRPr="00D02478">
        <w:t>in der Nachwuchsarbeit gesetzt</w:t>
      </w:r>
      <w:r w:rsidR="00DC5C91" w:rsidRPr="00D02478">
        <w:t xml:space="preserve"> werden</w:t>
      </w:r>
      <w:r w:rsidRPr="00D02478">
        <w:t xml:space="preserve"> (Scoutings, Kadertrainings,</w:t>
      </w:r>
      <w:r w:rsidR="0068632E" w:rsidRPr="00D02478">
        <w:t xml:space="preserve"> Trainingslager, </w:t>
      </w:r>
      <w:r w:rsidR="009A62B2">
        <w:t>etc.</w:t>
      </w:r>
      <w:r w:rsidR="0068632E" w:rsidRPr="00D02478">
        <w:t>)</w:t>
      </w:r>
      <w:r w:rsidRPr="00D02478">
        <w:t>?</w:t>
      </w:r>
    </w:p>
    <w:tbl>
      <w:tblPr>
        <w:tblStyle w:val="Tabellenraster"/>
        <w:tblW w:w="0" w:type="auto"/>
        <w:tblLook w:val="04A0" w:firstRow="1" w:lastRow="0" w:firstColumn="1" w:lastColumn="0" w:noHBand="0" w:noVBand="1"/>
      </w:tblPr>
      <w:tblGrid>
        <w:gridCol w:w="9531"/>
      </w:tblGrid>
      <w:tr w:rsidR="00DC5C91" w:rsidRPr="00D02478" w14:paraId="2789589F" w14:textId="77777777" w:rsidTr="00DC5C91">
        <w:tc>
          <w:tcPr>
            <w:tcW w:w="9531" w:type="dxa"/>
          </w:tcPr>
          <w:p w14:paraId="578B7610" w14:textId="77777777" w:rsidR="00DC5C91" w:rsidRPr="00D02478" w:rsidRDefault="00DC5C91" w:rsidP="00517957">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1C3D33FC" w14:textId="77777777" w:rsidR="00DC5C91" w:rsidRDefault="00DC5C91" w:rsidP="00517957">
            <w:pPr>
              <w:tabs>
                <w:tab w:val="left" w:pos="4536"/>
                <w:tab w:val="left" w:pos="6917"/>
              </w:tabs>
            </w:pPr>
          </w:p>
          <w:p w14:paraId="72FFFACC" w14:textId="77777777" w:rsidR="00BD50D3" w:rsidRDefault="00BD50D3" w:rsidP="00517957">
            <w:pPr>
              <w:tabs>
                <w:tab w:val="left" w:pos="4536"/>
                <w:tab w:val="left" w:pos="6917"/>
              </w:tabs>
            </w:pPr>
          </w:p>
          <w:p w14:paraId="61456369" w14:textId="77777777" w:rsidR="000E5388" w:rsidRDefault="000E5388" w:rsidP="00517957">
            <w:pPr>
              <w:tabs>
                <w:tab w:val="left" w:pos="4536"/>
                <w:tab w:val="left" w:pos="6917"/>
              </w:tabs>
            </w:pPr>
          </w:p>
          <w:p w14:paraId="3E03A45D" w14:textId="77777777" w:rsidR="000E5388" w:rsidRDefault="000E5388" w:rsidP="00517957">
            <w:pPr>
              <w:tabs>
                <w:tab w:val="left" w:pos="4536"/>
                <w:tab w:val="left" w:pos="6917"/>
              </w:tabs>
            </w:pPr>
          </w:p>
          <w:p w14:paraId="2CC548DF" w14:textId="77777777" w:rsidR="000E5388" w:rsidRPr="00D02478" w:rsidRDefault="000E5388" w:rsidP="00517957">
            <w:pPr>
              <w:tabs>
                <w:tab w:val="left" w:pos="4536"/>
                <w:tab w:val="left" w:pos="6917"/>
              </w:tabs>
            </w:pPr>
          </w:p>
        </w:tc>
      </w:tr>
    </w:tbl>
    <w:p w14:paraId="5B199BC9" w14:textId="77777777" w:rsidR="00C12D73" w:rsidRPr="00D02478" w:rsidRDefault="00C12D73" w:rsidP="00517957">
      <w:pPr>
        <w:tabs>
          <w:tab w:val="left" w:pos="4536"/>
          <w:tab w:val="left" w:pos="6917"/>
        </w:tabs>
      </w:pPr>
    </w:p>
    <w:p w14:paraId="007A4790" w14:textId="3CEE0784" w:rsidR="0068632E" w:rsidRPr="00D02478" w:rsidRDefault="0085763F" w:rsidP="00517957">
      <w:pPr>
        <w:tabs>
          <w:tab w:val="left" w:pos="4536"/>
          <w:tab w:val="left" w:pos="6917"/>
        </w:tabs>
      </w:pPr>
      <w:r>
        <w:t>W</w:t>
      </w:r>
      <w:r w:rsidR="0068632E" w:rsidRPr="00D02478">
        <w:t>ie ist die Zusammenarbeit mit den Ausbildungseinrichtungen (</w:t>
      </w:r>
      <w:r w:rsidR="00C55E8A" w:rsidRPr="00D02478">
        <w:t>SSM, Skigymnasium, oä</w:t>
      </w:r>
      <w:r w:rsidR="00C55E8A">
        <w:t xml:space="preserve">; </w:t>
      </w:r>
      <w:r w:rsidR="0068632E" w:rsidRPr="00D02478">
        <w:t xml:space="preserve">regelmäßiger Kontakt, gegenseitiger Input, </w:t>
      </w:r>
      <w:r w:rsidR="00C55E8A">
        <w:t>etc.</w:t>
      </w:r>
      <w:r w:rsidR="0068632E" w:rsidRPr="00D02478">
        <w:t>)?</w:t>
      </w:r>
    </w:p>
    <w:tbl>
      <w:tblPr>
        <w:tblStyle w:val="Tabellenraster"/>
        <w:tblW w:w="0" w:type="auto"/>
        <w:tblLook w:val="04A0" w:firstRow="1" w:lastRow="0" w:firstColumn="1" w:lastColumn="0" w:noHBand="0" w:noVBand="1"/>
      </w:tblPr>
      <w:tblGrid>
        <w:gridCol w:w="9531"/>
      </w:tblGrid>
      <w:tr w:rsidR="0068632E" w:rsidRPr="00D02478" w14:paraId="4A545B8A" w14:textId="77777777" w:rsidTr="0068632E">
        <w:tc>
          <w:tcPr>
            <w:tcW w:w="9531" w:type="dxa"/>
          </w:tcPr>
          <w:p w14:paraId="6E18151C" w14:textId="77777777" w:rsidR="0068632E" w:rsidRPr="00D02478" w:rsidRDefault="0068632E" w:rsidP="00517957">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2CEEBD0C" w14:textId="77777777" w:rsidR="0068632E" w:rsidRDefault="0068632E" w:rsidP="00517957">
            <w:pPr>
              <w:tabs>
                <w:tab w:val="left" w:pos="4536"/>
                <w:tab w:val="left" w:pos="6917"/>
              </w:tabs>
            </w:pPr>
          </w:p>
          <w:p w14:paraId="5DD74DB3" w14:textId="77777777" w:rsidR="000E5388" w:rsidRDefault="000E5388" w:rsidP="00517957">
            <w:pPr>
              <w:tabs>
                <w:tab w:val="left" w:pos="4536"/>
                <w:tab w:val="left" w:pos="6917"/>
              </w:tabs>
            </w:pPr>
          </w:p>
          <w:p w14:paraId="27CCABCA" w14:textId="77777777" w:rsidR="00BD50D3" w:rsidRDefault="00BD50D3" w:rsidP="00517957">
            <w:pPr>
              <w:tabs>
                <w:tab w:val="left" w:pos="4536"/>
                <w:tab w:val="left" w:pos="6917"/>
              </w:tabs>
            </w:pPr>
          </w:p>
          <w:p w14:paraId="71E71D1A" w14:textId="77777777" w:rsidR="000E5388" w:rsidRPr="00D02478" w:rsidRDefault="000E5388" w:rsidP="00517957">
            <w:pPr>
              <w:tabs>
                <w:tab w:val="left" w:pos="4536"/>
                <w:tab w:val="left" w:pos="6917"/>
              </w:tabs>
            </w:pPr>
          </w:p>
        </w:tc>
      </w:tr>
    </w:tbl>
    <w:p w14:paraId="2148A8F5" w14:textId="77777777" w:rsidR="00DC5C91" w:rsidRPr="00D02478" w:rsidRDefault="00DC5C91" w:rsidP="00517957">
      <w:pPr>
        <w:tabs>
          <w:tab w:val="left" w:pos="4536"/>
          <w:tab w:val="left" w:pos="6917"/>
        </w:tabs>
      </w:pPr>
    </w:p>
    <w:p w14:paraId="7B868116" w14:textId="77777777" w:rsidR="00285EE8" w:rsidRDefault="00DC5C91" w:rsidP="00517957">
      <w:pPr>
        <w:tabs>
          <w:tab w:val="left" w:pos="4536"/>
          <w:tab w:val="left" w:pos="6917"/>
        </w:tabs>
      </w:pPr>
      <w:r w:rsidRPr="00D02478">
        <w:t>Welche Maßnahmen sollen für Sportler/innen in der Allgemeinen Klasse gesetzt werden?</w:t>
      </w:r>
      <w:r w:rsidR="00296A42" w:rsidRPr="00D02478">
        <w:t xml:space="preserve"> </w:t>
      </w:r>
    </w:p>
    <w:tbl>
      <w:tblPr>
        <w:tblStyle w:val="Tabellenraster"/>
        <w:tblW w:w="0" w:type="auto"/>
        <w:tblLook w:val="04A0" w:firstRow="1" w:lastRow="0" w:firstColumn="1" w:lastColumn="0" w:noHBand="0" w:noVBand="1"/>
      </w:tblPr>
      <w:tblGrid>
        <w:gridCol w:w="9531"/>
      </w:tblGrid>
      <w:tr w:rsidR="00DC5C91" w:rsidRPr="00D02478" w14:paraId="419AABF3" w14:textId="77777777" w:rsidTr="00DC5C91">
        <w:tc>
          <w:tcPr>
            <w:tcW w:w="9531" w:type="dxa"/>
          </w:tcPr>
          <w:p w14:paraId="72133122" w14:textId="77777777" w:rsidR="00DC5C91" w:rsidRPr="00D02478" w:rsidRDefault="00DC5C91" w:rsidP="00DC5C91">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6550E733" w14:textId="77777777" w:rsidR="00DC5C91" w:rsidRDefault="00DC5C91" w:rsidP="00517957">
            <w:pPr>
              <w:tabs>
                <w:tab w:val="left" w:pos="4536"/>
                <w:tab w:val="left" w:pos="6917"/>
              </w:tabs>
            </w:pPr>
          </w:p>
          <w:p w14:paraId="6BC2877C" w14:textId="77777777" w:rsidR="00BD50D3" w:rsidRDefault="00BD50D3" w:rsidP="00517957">
            <w:pPr>
              <w:tabs>
                <w:tab w:val="left" w:pos="4536"/>
                <w:tab w:val="left" w:pos="6917"/>
              </w:tabs>
            </w:pPr>
          </w:p>
          <w:p w14:paraId="20D498D5" w14:textId="77777777" w:rsidR="000E5388" w:rsidRDefault="000E5388" w:rsidP="00517957">
            <w:pPr>
              <w:tabs>
                <w:tab w:val="left" w:pos="4536"/>
                <w:tab w:val="left" w:pos="6917"/>
              </w:tabs>
            </w:pPr>
          </w:p>
          <w:p w14:paraId="16F7F5BA" w14:textId="77777777" w:rsidR="000E5388" w:rsidRPr="00D02478" w:rsidRDefault="000E5388" w:rsidP="00517957">
            <w:pPr>
              <w:tabs>
                <w:tab w:val="left" w:pos="4536"/>
                <w:tab w:val="left" w:pos="6917"/>
              </w:tabs>
            </w:pPr>
          </w:p>
        </w:tc>
      </w:tr>
    </w:tbl>
    <w:p w14:paraId="65C358C6" w14:textId="77777777" w:rsidR="00962AF6" w:rsidRDefault="00962AF6">
      <w:pPr>
        <w:spacing w:after="160" w:line="259" w:lineRule="auto"/>
      </w:pPr>
    </w:p>
    <w:p w14:paraId="1231996C" w14:textId="77777777" w:rsidR="00002A01" w:rsidRPr="00D02478" w:rsidRDefault="00002A01" w:rsidP="00002A01">
      <w:pPr>
        <w:pStyle w:val="Listenabsatz"/>
        <w:numPr>
          <w:ilvl w:val="0"/>
          <w:numId w:val="1"/>
        </w:numPr>
        <w:tabs>
          <w:tab w:val="left" w:pos="4536"/>
          <w:tab w:val="left" w:pos="6917"/>
        </w:tabs>
        <w:rPr>
          <w:b/>
        </w:rPr>
      </w:pPr>
      <w:r w:rsidRPr="00D02478">
        <w:rPr>
          <w:b/>
        </w:rPr>
        <w:t xml:space="preserve">Erfolge </w:t>
      </w:r>
    </w:p>
    <w:p w14:paraId="13D77085" w14:textId="77777777" w:rsidR="006838A8" w:rsidRDefault="00002A01" w:rsidP="00002A01">
      <w:pPr>
        <w:tabs>
          <w:tab w:val="left" w:pos="4536"/>
          <w:tab w:val="left" w:pos="6917"/>
        </w:tabs>
      </w:pPr>
      <w:r w:rsidRPr="00D02478">
        <w:t>Darstellung der größten nationalen und internationalen Erfolge der abgelaufenen Saison von Nachwuchs</w:t>
      </w:r>
      <w:r w:rsidR="004474C6">
        <w:t>-</w:t>
      </w:r>
      <w:r w:rsidRPr="00D02478">
        <w:t xml:space="preserve"> bis Allgemeine Klasse</w:t>
      </w:r>
      <w:r w:rsidR="006838A8">
        <w:t>:</w:t>
      </w:r>
      <w:r w:rsidR="007D3B20">
        <w:t xml:space="preserve"> </w:t>
      </w:r>
    </w:p>
    <w:p w14:paraId="4B045F34" w14:textId="59B42882" w:rsidR="00002A01" w:rsidRPr="00D02478" w:rsidRDefault="00BD50D3" w:rsidP="00002A01">
      <w:pPr>
        <w:tabs>
          <w:tab w:val="left" w:pos="4536"/>
          <w:tab w:val="left" w:pos="6917"/>
        </w:tabs>
      </w:pPr>
      <w:r>
        <w:t>(</w:t>
      </w:r>
      <w:r w:rsidR="00002A01" w:rsidRPr="00D02478">
        <w:t xml:space="preserve">auch </w:t>
      </w:r>
      <w:r w:rsidR="00AF58C5">
        <w:t xml:space="preserve">als </w:t>
      </w:r>
      <w:r w:rsidR="00002A01" w:rsidRPr="00D02478">
        <w:t xml:space="preserve">Beilage von Ergebnislisten oder Links zu </w:t>
      </w:r>
      <w:r>
        <w:t>Ergebnislisten möglich)</w:t>
      </w:r>
    </w:p>
    <w:tbl>
      <w:tblPr>
        <w:tblStyle w:val="Tabellenraster"/>
        <w:tblW w:w="0" w:type="auto"/>
        <w:tblLook w:val="04A0" w:firstRow="1" w:lastRow="0" w:firstColumn="1" w:lastColumn="0" w:noHBand="0" w:noVBand="1"/>
      </w:tblPr>
      <w:tblGrid>
        <w:gridCol w:w="9531"/>
      </w:tblGrid>
      <w:tr w:rsidR="00002A01" w:rsidRPr="00D02478" w14:paraId="04546BF8" w14:textId="77777777" w:rsidTr="000A50A8">
        <w:tc>
          <w:tcPr>
            <w:tcW w:w="9531" w:type="dxa"/>
          </w:tcPr>
          <w:p w14:paraId="01C53346"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054CAEB1" w14:textId="77777777" w:rsidR="00002A01" w:rsidRDefault="00002A01" w:rsidP="000A50A8">
            <w:pPr>
              <w:tabs>
                <w:tab w:val="left" w:pos="4536"/>
                <w:tab w:val="left" w:pos="6917"/>
              </w:tabs>
            </w:pPr>
          </w:p>
          <w:p w14:paraId="69D680DC" w14:textId="77777777" w:rsidR="00BD50D3" w:rsidRDefault="00BD50D3" w:rsidP="000A50A8">
            <w:pPr>
              <w:tabs>
                <w:tab w:val="left" w:pos="4536"/>
                <w:tab w:val="left" w:pos="6917"/>
              </w:tabs>
            </w:pPr>
          </w:p>
          <w:p w14:paraId="651A7078" w14:textId="77777777" w:rsidR="000E5388" w:rsidRDefault="000E5388" w:rsidP="000A50A8">
            <w:pPr>
              <w:tabs>
                <w:tab w:val="left" w:pos="4536"/>
                <w:tab w:val="left" w:pos="6917"/>
              </w:tabs>
            </w:pPr>
          </w:p>
          <w:p w14:paraId="4259A67A" w14:textId="77777777" w:rsidR="000E5388" w:rsidRPr="00D02478" w:rsidRDefault="000E5388" w:rsidP="000A50A8">
            <w:pPr>
              <w:tabs>
                <w:tab w:val="left" w:pos="4536"/>
                <w:tab w:val="left" w:pos="6917"/>
              </w:tabs>
            </w:pPr>
          </w:p>
        </w:tc>
      </w:tr>
    </w:tbl>
    <w:p w14:paraId="35BEADCF" w14:textId="77777777" w:rsidR="00002A01" w:rsidRDefault="00002A01">
      <w:pPr>
        <w:spacing w:after="160" w:line="259" w:lineRule="auto"/>
      </w:pPr>
    </w:p>
    <w:p w14:paraId="6F1EB830" w14:textId="77777777" w:rsidR="007D3B20" w:rsidRPr="00D02478" w:rsidRDefault="00BD2F8B" w:rsidP="007D3B20">
      <w:pPr>
        <w:tabs>
          <w:tab w:val="left" w:pos="4536"/>
          <w:tab w:val="left" w:pos="6917"/>
        </w:tabs>
      </w:pPr>
      <w:r>
        <w:t xml:space="preserve">Darstellung der </w:t>
      </w:r>
      <w:r w:rsidR="007D3B20" w:rsidRPr="00D02478">
        <w:t xml:space="preserve">Sportler/innen </w:t>
      </w:r>
      <w:r w:rsidR="007D3B20">
        <w:t xml:space="preserve">von </w:t>
      </w:r>
      <w:r w:rsidR="007D3B20" w:rsidRPr="00D02478">
        <w:t>Nachwuchs</w:t>
      </w:r>
      <w:r w:rsidR="007D3B20">
        <w:t>-</w:t>
      </w:r>
      <w:r w:rsidR="007D3B20" w:rsidRPr="00D02478">
        <w:t xml:space="preserve"> bis Allgemeine Klasse in National</w:t>
      </w:r>
      <w:r>
        <w:t>kadern/-teams (</w:t>
      </w:r>
      <w:r w:rsidR="00BD50D3">
        <w:t xml:space="preserve">auch </w:t>
      </w:r>
      <w:r w:rsidR="006838A8">
        <w:t xml:space="preserve">als </w:t>
      </w:r>
      <w:r>
        <w:t>Beilage möglich):</w:t>
      </w:r>
    </w:p>
    <w:tbl>
      <w:tblPr>
        <w:tblStyle w:val="Tabellenraster"/>
        <w:tblW w:w="0" w:type="auto"/>
        <w:tblLook w:val="04A0" w:firstRow="1" w:lastRow="0" w:firstColumn="1" w:lastColumn="0" w:noHBand="0" w:noVBand="1"/>
      </w:tblPr>
      <w:tblGrid>
        <w:gridCol w:w="3177"/>
        <w:gridCol w:w="3177"/>
        <w:gridCol w:w="3177"/>
      </w:tblGrid>
      <w:tr w:rsidR="007D3B20" w:rsidRPr="00D02478" w14:paraId="37F6439A" w14:textId="77777777" w:rsidTr="00BD50D3">
        <w:trPr>
          <w:trHeight w:val="340"/>
        </w:trPr>
        <w:tc>
          <w:tcPr>
            <w:tcW w:w="3177" w:type="dxa"/>
            <w:vAlign w:val="center"/>
          </w:tcPr>
          <w:p w14:paraId="088CE90D" w14:textId="77777777" w:rsidR="007D3B20" w:rsidRPr="00D02478" w:rsidRDefault="007D3B20" w:rsidP="00BD50D3">
            <w:pPr>
              <w:tabs>
                <w:tab w:val="left" w:pos="4536"/>
                <w:tab w:val="left" w:pos="6917"/>
              </w:tabs>
              <w:rPr>
                <w:b/>
              </w:rPr>
            </w:pPr>
            <w:r w:rsidRPr="00D02478">
              <w:rPr>
                <w:b/>
              </w:rPr>
              <w:t>Name</w:t>
            </w:r>
          </w:p>
        </w:tc>
        <w:tc>
          <w:tcPr>
            <w:tcW w:w="3177" w:type="dxa"/>
            <w:vAlign w:val="center"/>
          </w:tcPr>
          <w:p w14:paraId="20D54282" w14:textId="77777777" w:rsidR="007D3B20" w:rsidRPr="00D02478" w:rsidRDefault="007D3B20" w:rsidP="00BD50D3">
            <w:pPr>
              <w:tabs>
                <w:tab w:val="left" w:pos="4536"/>
                <w:tab w:val="left" w:pos="6917"/>
              </w:tabs>
              <w:rPr>
                <w:b/>
              </w:rPr>
            </w:pPr>
            <w:r w:rsidRPr="00D02478">
              <w:rPr>
                <w:b/>
              </w:rPr>
              <w:t>Sportart/Disziplin</w:t>
            </w:r>
          </w:p>
        </w:tc>
        <w:tc>
          <w:tcPr>
            <w:tcW w:w="3177" w:type="dxa"/>
            <w:vAlign w:val="center"/>
          </w:tcPr>
          <w:p w14:paraId="30654434" w14:textId="77777777" w:rsidR="007D3B20" w:rsidRPr="00D02478" w:rsidRDefault="007D3B20" w:rsidP="00BD50D3">
            <w:pPr>
              <w:tabs>
                <w:tab w:val="left" w:pos="4536"/>
                <w:tab w:val="left" w:pos="6917"/>
              </w:tabs>
              <w:rPr>
                <w:b/>
              </w:rPr>
            </w:pPr>
            <w:r w:rsidRPr="00D02478">
              <w:rPr>
                <w:b/>
              </w:rPr>
              <w:t>Kader</w:t>
            </w:r>
          </w:p>
        </w:tc>
      </w:tr>
      <w:tr w:rsidR="007D3B20" w:rsidRPr="00D02478" w14:paraId="1DDB9E2F" w14:textId="77777777" w:rsidTr="00BD50D3">
        <w:trPr>
          <w:trHeight w:val="340"/>
        </w:trPr>
        <w:tc>
          <w:tcPr>
            <w:tcW w:w="3177" w:type="dxa"/>
            <w:vAlign w:val="center"/>
          </w:tcPr>
          <w:p w14:paraId="7D8C3412"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06B6A189"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275FB626"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6AEA79F2" w14:textId="77777777" w:rsidTr="00BD50D3">
        <w:trPr>
          <w:trHeight w:val="340"/>
        </w:trPr>
        <w:tc>
          <w:tcPr>
            <w:tcW w:w="3177" w:type="dxa"/>
            <w:vAlign w:val="center"/>
          </w:tcPr>
          <w:p w14:paraId="0D50246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5691472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1E6384CD"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6071C004" w14:textId="77777777" w:rsidTr="00BD50D3">
        <w:trPr>
          <w:trHeight w:val="340"/>
        </w:trPr>
        <w:tc>
          <w:tcPr>
            <w:tcW w:w="3177" w:type="dxa"/>
            <w:vAlign w:val="center"/>
          </w:tcPr>
          <w:p w14:paraId="40553213"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1F6ED1CE"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79738993"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392DB074" w14:textId="77777777" w:rsidTr="00BD50D3">
        <w:trPr>
          <w:trHeight w:val="340"/>
        </w:trPr>
        <w:tc>
          <w:tcPr>
            <w:tcW w:w="3177" w:type="dxa"/>
            <w:vAlign w:val="center"/>
          </w:tcPr>
          <w:p w14:paraId="06E03DC9"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63AF03CF"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4C321A74"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4F3B18CB" w14:textId="77777777" w:rsidTr="00BD50D3">
        <w:trPr>
          <w:trHeight w:val="340"/>
        </w:trPr>
        <w:tc>
          <w:tcPr>
            <w:tcW w:w="3177" w:type="dxa"/>
            <w:vAlign w:val="center"/>
          </w:tcPr>
          <w:p w14:paraId="28D7239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607D1C5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3AB51032"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73CD969B" w14:textId="77777777" w:rsidTr="00BD50D3">
        <w:trPr>
          <w:trHeight w:val="340"/>
        </w:trPr>
        <w:tc>
          <w:tcPr>
            <w:tcW w:w="3177" w:type="dxa"/>
            <w:vAlign w:val="center"/>
          </w:tcPr>
          <w:p w14:paraId="2932FA4A" w14:textId="77777777" w:rsidR="007D3B20" w:rsidRPr="00D02478" w:rsidRDefault="007D3B20" w:rsidP="007D3B20">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23B8BADB" w14:textId="77777777" w:rsidR="007D3B20" w:rsidRPr="00D02478" w:rsidRDefault="007D3B20" w:rsidP="007D3B20">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00E53276" w14:textId="77777777" w:rsidR="007D3B20" w:rsidRPr="00D02478" w:rsidRDefault="007D3B20" w:rsidP="007D3B20">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bl>
    <w:p w14:paraId="3117ABED" w14:textId="50BF8026" w:rsidR="007D3B20" w:rsidRDefault="007D3B20">
      <w:pPr>
        <w:spacing w:after="160" w:line="259" w:lineRule="auto"/>
      </w:pPr>
    </w:p>
    <w:p w14:paraId="5DA4128A" w14:textId="77777777" w:rsidR="0085763F" w:rsidRDefault="0085763F">
      <w:pPr>
        <w:spacing w:after="160" w:line="259" w:lineRule="auto"/>
      </w:pPr>
    </w:p>
    <w:p w14:paraId="742B6C99" w14:textId="77777777" w:rsidR="00F00387" w:rsidRPr="00D02478" w:rsidRDefault="00F00387" w:rsidP="00002A01">
      <w:pPr>
        <w:pStyle w:val="Listenabsatz"/>
        <w:numPr>
          <w:ilvl w:val="0"/>
          <w:numId w:val="1"/>
        </w:numPr>
        <w:tabs>
          <w:tab w:val="left" w:pos="4536"/>
          <w:tab w:val="left" w:pos="6917"/>
        </w:tabs>
        <w:rPr>
          <w:b/>
        </w:rPr>
      </w:pPr>
      <w:r w:rsidRPr="00D02478">
        <w:rPr>
          <w:b/>
        </w:rPr>
        <w:lastRenderedPageBreak/>
        <w:t>Trainer/innen</w:t>
      </w:r>
    </w:p>
    <w:p w14:paraId="40F2310D" w14:textId="77777777" w:rsidR="006838A8" w:rsidRDefault="00F00387" w:rsidP="00F00387">
      <w:pPr>
        <w:tabs>
          <w:tab w:val="left" w:pos="4536"/>
          <w:tab w:val="left" w:pos="6917"/>
        </w:tabs>
      </w:pPr>
      <w:r w:rsidRPr="00D02478">
        <w:t xml:space="preserve">Welche Trainer/innen werden vom </w:t>
      </w:r>
      <w:r w:rsidR="004474C6">
        <w:t>Landesfachv</w:t>
      </w:r>
      <w:r w:rsidRPr="00D02478">
        <w:t xml:space="preserve">erband </w:t>
      </w:r>
      <w:r w:rsidR="00285EE8">
        <w:t>eingesetzt</w:t>
      </w:r>
      <w:r w:rsidR="006838A8">
        <w:t>?</w:t>
      </w:r>
      <w:r w:rsidR="00BD50D3">
        <w:t xml:space="preserve"> </w:t>
      </w:r>
    </w:p>
    <w:p w14:paraId="2650A926" w14:textId="6F82E3F5" w:rsidR="00F00387" w:rsidRDefault="00BD50D3" w:rsidP="00F00387">
      <w:pPr>
        <w:tabs>
          <w:tab w:val="left" w:pos="4536"/>
          <w:tab w:val="left" w:pos="6917"/>
        </w:tabs>
      </w:pPr>
      <w:r>
        <w:t>(auch als Beilage möglich)</w:t>
      </w:r>
    </w:p>
    <w:p w14:paraId="7F75E015" w14:textId="77777777" w:rsidR="00285EE8" w:rsidRPr="00D02478" w:rsidRDefault="00285EE8" w:rsidP="00F00387">
      <w:pPr>
        <w:tabs>
          <w:tab w:val="left" w:pos="4536"/>
          <w:tab w:val="left" w:pos="6917"/>
        </w:tabs>
      </w:pPr>
    </w:p>
    <w:tbl>
      <w:tblPr>
        <w:tblStyle w:val="Tabellenraster"/>
        <w:tblW w:w="0" w:type="auto"/>
        <w:tblLayout w:type="fixed"/>
        <w:tblLook w:val="04A0" w:firstRow="1" w:lastRow="0" w:firstColumn="1" w:lastColumn="0" w:noHBand="0" w:noVBand="1"/>
      </w:tblPr>
      <w:tblGrid>
        <w:gridCol w:w="3737"/>
        <w:gridCol w:w="1220"/>
        <w:gridCol w:w="2693"/>
        <w:gridCol w:w="1881"/>
      </w:tblGrid>
      <w:tr w:rsidR="00002A01" w:rsidRPr="00D02478" w14:paraId="726F77A3" w14:textId="77777777" w:rsidTr="00002A01">
        <w:tc>
          <w:tcPr>
            <w:tcW w:w="3737" w:type="dxa"/>
          </w:tcPr>
          <w:p w14:paraId="68227831" w14:textId="77777777" w:rsidR="00002A01" w:rsidRPr="00D02478" w:rsidRDefault="00002A01" w:rsidP="000A50A8">
            <w:pPr>
              <w:tabs>
                <w:tab w:val="left" w:pos="4536"/>
                <w:tab w:val="left" w:pos="6917"/>
              </w:tabs>
              <w:rPr>
                <w:b/>
              </w:rPr>
            </w:pPr>
            <w:r w:rsidRPr="00D02478">
              <w:rPr>
                <w:b/>
              </w:rPr>
              <w:t>Name Trainer/in</w:t>
            </w:r>
          </w:p>
        </w:tc>
        <w:tc>
          <w:tcPr>
            <w:tcW w:w="1220" w:type="dxa"/>
          </w:tcPr>
          <w:p w14:paraId="0D69E5AB" w14:textId="77777777" w:rsidR="00002A01" w:rsidRPr="00D02478" w:rsidRDefault="00002A01" w:rsidP="000A50A8">
            <w:pPr>
              <w:tabs>
                <w:tab w:val="left" w:pos="4536"/>
                <w:tab w:val="left" w:pos="6917"/>
              </w:tabs>
              <w:rPr>
                <w:b/>
              </w:rPr>
            </w:pPr>
            <w:r w:rsidRPr="00D02478">
              <w:rPr>
                <w:b/>
              </w:rPr>
              <w:t>Einsatz</w:t>
            </w:r>
            <w:r>
              <w:rPr>
                <w:b/>
              </w:rPr>
              <w:t>-</w:t>
            </w:r>
            <w:r w:rsidRPr="00D02478">
              <w:rPr>
                <w:b/>
              </w:rPr>
              <w:t>bereich*</w:t>
            </w:r>
          </w:p>
        </w:tc>
        <w:tc>
          <w:tcPr>
            <w:tcW w:w="2693" w:type="dxa"/>
          </w:tcPr>
          <w:p w14:paraId="329C79E2" w14:textId="77777777" w:rsidR="00002A01" w:rsidRPr="00D02478" w:rsidRDefault="00002A01" w:rsidP="000A50A8">
            <w:pPr>
              <w:tabs>
                <w:tab w:val="left" w:pos="4536"/>
                <w:tab w:val="left" w:pos="6917"/>
              </w:tabs>
              <w:rPr>
                <w:b/>
              </w:rPr>
            </w:pPr>
            <w:r w:rsidRPr="00D02478">
              <w:rPr>
                <w:b/>
              </w:rPr>
              <w:t xml:space="preserve">Qualifikation </w:t>
            </w:r>
          </w:p>
        </w:tc>
        <w:tc>
          <w:tcPr>
            <w:tcW w:w="1881" w:type="dxa"/>
          </w:tcPr>
          <w:p w14:paraId="37FCA5C0" w14:textId="77777777" w:rsidR="00002A01" w:rsidRPr="00D02478" w:rsidRDefault="00002A01" w:rsidP="000A50A8">
            <w:pPr>
              <w:tabs>
                <w:tab w:val="left" w:pos="4536"/>
                <w:tab w:val="left" w:pos="6917"/>
              </w:tabs>
              <w:rPr>
                <w:b/>
              </w:rPr>
            </w:pPr>
            <w:r w:rsidRPr="00D02478">
              <w:rPr>
                <w:b/>
              </w:rPr>
              <w:t>Einsatzstunden pro Jahr</w:t>
            </w:r>
          </w:p>
        </w:tc>
      </w:tr>
      <w:tr w:rsidR="00002A01" w:rsidRPr="00D02478" w14:paraId="30BCFD28" w14:textId="77777777" w:rsidTr="00002A01">
        <w:trPr>
          <w:trHeight w:val="340"/>
        </w:trPr>
        <w:tc>
          <w:tcPr>
            <w:tcW w:w="3737" w:type="dxa"/>
            <w:vAlign w:val="center"/>
          </w:tcPr>
          <w:p w14:paraId="394D8D98"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6F3DD0EA"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318492E6"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46045EFD"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17DF0C87" w14:textId="77777777" w:rsidTr="00002A01">
        <w:trPr>
          <w:trHeight w:val="340"/>
        </w:trPr>
        <w:tc>
          <w:tcPr>
            <w:tcW w:w="3737" w:type="dxa"/>
            <w:vAlign w:val="center"/>
          </w:tcPr>
          <w:p w14:paraId="5D48BAED"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4A37F64E"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5FF0F0DD"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39554905"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5EF3772D" w14:textId="77777777" w:rsidTr="00002A01">
        <w:trPr>
          <w:trHeight w:val="340"/>
        </w:trPr>
        <w:tc>
          <w:tcPr>
            <w:tcW w:w="3737" w:type="dxa"/>
            <w:vAlign w:val="center"/>
          </w:tcPr>
          <w:p w14:paraId="62F04400"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366D8D3E"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23D043D0"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07C65690"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2E791221" w14:textId="77777777" w:rsidTr="00002A01">
        <w:trPr>
          <w:trHeight w:val="340"/>
        </w:trPr>
        <w:tc>
          <w:tcPr>
            <w:tcW w:w="3737" w:type="dxa"/>
            <w:vAlign w:val="center"/>
          </w:tcPr>
          <w:p w14:paraId="3D2FE146"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70E211CB"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2BD19102"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21B4C1BC"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47F8B06D" w14:textId="77777777" w:rsidTr="00002A01">
        <w:trPr>
          <w:trHeight w:val="340"/>
        </w:trPr>
        <w:tc>
          <w:tcPr>
            <w:tcW w:w="3737" w:type="dxa"/>
            <w:vAlign w:val="center"/>
          </w:tcPr>
          <w:p w14:paraId="75B944BE"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5F8F152C"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0F2C2569"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2BA3DA41"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1E0C5AA5" w14:textId="77777777" w:rsidTr="00002A01">
        <w:trPr>
          <w:trHeight w:val="340"/>
        </w:trPr>
        <w:tc>
          <w:tcPr>
            <w:tcW w:w="3737" w:type="dxa"/>
            <w:vAlign w:val="center"/>
          </w:tcPr>
          <w:p w14:paraId="2A952402"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36933579"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48772724"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1E257529"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6CC8E75C" w14:textId="77777777" w:rsidTr="00002A01">
        <w:trPr>
          <w:trHeight w:val="340"/>
        </w:trPr>
        <w:tc>
          <w:tcPr>
            <w:tcW w:w="3737" w:type="dxa"/>
            <w:vAlign w:val="center"/>
          </w:tcPr>
          <w:p w14:paraId="5AFE40FC"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670FE39A"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679B85E7"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546CCB87"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71392A47" w14:textId="77777777" w:rsidTr="00002A01">
        <w:trPr>
          <w:trHeight w:val="340"/>
        </w:trPr>
        <w:tc>
          <w:tcPr>
            <w:tcW w:w="3737" w:type="dxa"/>
            <w:vAlign w:val="center"/>
          </w:tcPr>
          <w:p w14:paraId="7260B525"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03124F0C" w14:textId="77777777" w:rsidR="00002A01" w:rsidRPr="00D02478" w:rsidRDefault="00002A01" w:rsidP="000A50A8">
            <w:pPr>
              <w:rPr>
                <w:noProof/>
              </w:rPr>
            </w:pPr>
            <w:r w:rsidRPr="00D02478">
              <w:rPr>
                <w:noProof/>
              </w:rPr>
              <w:fldChar w:fldCharType="begin">
                <w:ffData>
                  <w:name w:val="Text1"/>
                  <w:enabled/>
                  <w:calcOnExit w:val="0"/>
                  <w:textInput/>
                </w:ffData>
              </w:fldChar>
            </w:r>
            <w:r w:rsidRPr="00D02478">
              <w:rPr>
                <w:noProof/>
              </w:rPr>
              <w:instrText xml:space="preserve"> FORMTEXT </w:instrText>
            </w:r>
            <w:r w:rsidRPr="00D02478">
              <w:rPr>
                <w:noProof/>
              </w:rPr>
            </w:r>
            <w:r w:rsidRPr="00D02478">
              <w:rPr>
                <w:noProof/>
              </w:rPr>
              <w:fldChar w:fldCharType="separate"/>
            </w:r>
            <w:r w:rsidRPr="00D02478">
              <w:rPr>
                <w:noProof/>
              </w:rPr>
              <w:t>     </w:t>
            </w:r>
            <w:r w:rsidRPr="00D02478">
              <w:rPr>
                <w:noProof/>
              </w:rPr>
              <w:fldChar w:fldCharType="end"/>
            </w:r>
          </w:p>
        </w:tc>
        <w:tc>
          <w:tcPr>
            <w:tcW w:w="2693" w:type="dxa"/>
            <w:vAlign w:val="center"/>
          </w:tcPr>
          <w:p w14:paraId="706F238C"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72B3A7CC"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bl>
    <w:p w14:paraId="3917D8A9" w14:textId="77777777" w:rsidR="00002A01" w:rsidRDefault="00002A01" w:rsidP="00002A01">
      <w:pPr>
        <w:tabs>
          <w:tab w:val="left" w:pos="4536"/>
          <w:tab w:val="left" w:pos="6917"/>
        </w:tabs>
      </w:pPr>
      <w:r w:rsidRPr="00002A01">
        <w:t>*</w:t>
      </w:r>
      <w:r w:rsidRPr="00002A01">
        <w:rPr>
          <w:b/>
        </w:rPr>
        <w:t>N</w:t>
      </w:r>
      <w:r w:rsidRPr="00002A01">
        <w:t xml:space="preserve">: Nachwuchs, </w:t>
      </w:r>
      <w:r w:rsidRPr="00002A01">
        <w:rPr>
          <w:b/>
        </w:rPr>
        <w:t>AK</w:t>
      </w:r>
      <w:r w:rsidRPr="00002A01">
        <w:t xml:space="preserve">: Allgemeine Klasse, </w:t>
      </w:r>
      <w:r w:rsidRPr="00002A01">
        <w:rPr>
          <w:b/>
        </w:rPr>
        <w:t>SSM</w:t>
      </w:r>
      <w:r w:rsidRPr="00002A01">
        <w:t xml:space="preserve">: Koordination mit dualer Ausbildung, </w:t>
      </w:r>
    </w:p>
    <w:p w14:paraId="62DF9067" w14:textId="77777777" w:rsidR="004804DA" w:rsidRDefault="004804DA" w:rsidP="004804DA">
      <w:pPr>
        <w:tabs>
          <w:tab w:val="left" w:pos="4536"/>
          <w:tab w:val="left" w:pos="6917"/>
        </w:tabs>
      </w:pPr>
    </w:p>
    <w:p w14:paraId="35B3A46C" w14:textId="77777777" w:rsidR="00E12F2D" w:rsidRDefault="00F00387" w:rsidP="004804DA">
      <w:pPr>
        <w:tabs>
          <w:tab w:val="left" w:pos="4536"/>
          <w:tab w:val="left" w:pos="6917"/>
        </w:tabs>
      </w:pPr>
      <w:r w:rsidRPr="00D02478">
        <w:t>Hinweis: Ausbildungsnachweise der Trainer/innen, Arbeitszeitaufzeichnungen der Trainer/innen aus dem Bereich Spitzensport sowie Strafregisterbescheinigung Kinder- und Jugendfürsorge sind vom Fachverband aufzubewahren und können zur Ü</w:t>
      </w:r>
      <w:r w:rsidR="004804DA">
        <w:t>berprüfung angefragt werden.</w:t>
      </w:r>
    </w:p>
    <w:p w14:paraId="47B79761" w14:textId="77777777" w:rsidR="00E12F2D" w:rsidRDefault="00E12F2D" w:rsidP="004804DA">
      <w:pPr>
        <w:tabs>
          <w:tab w:val="left" w:pos="4536"/>
          <w:tab w:val="left" w:pos="6917"/>
        </w:tabs>
      </w:pPr>
    </w:p>
    <w:p w14:paraId="69373D67" w14:textId="77777777" w:rsidR="00631F4F" w:rsidRDefault="00631F4F">
      <w:pPr>
        <w:spacing w:after="160" w:line="259" w:lineRule="auto"/>
        <w:rPr>
          <w:b/>
        </w:rPr>
      </w:pPr>
      <w:r>
        <w:rPr>
          <w:b/>
        </w:rPr>
        <w:br w:type="page"/>
      </w:r>
    </w:p>
    <w:p w14:paraId="073B781B" w14:textId="77777777" w:rsidR="00A72599" w:rsidRPr="00D02478" w:rsidRDefault="00A72599" w:rsidP="00002A01">
      <w:pPr>
        <w:pStyle w:val="Listenabsatz"/>
        <w:numPr>
          <w:ilvl w:val="0"/>
          <w:numId w:val="1"/>
        </w:numPr>
        <w:tabs>
          <w:tab w:val="left" w:pos="4536"/>
          <w:tab w:val="left" w:pos="6917"/>
        </w:tabs>
        <w:rPr>
          <w:b/>
        </w:rPr>
      </w:pPr>
      <w:r w:rsidRPr="00D02478">
        <w:rPr>
          <w:b/>
        </w:rPr>
        <w:lastRenderedPageBreak/>
        <w:t>Leistungszentrum</w:t>
      </w:r>
    </w:p>
    <w:p w14:paraId="0F7B5590" w14:textId="77777777" w:rsidR="00E12F2D" w:rsidRDefault="00E12F2D" w:rsidP="00E12F2D"/>
    <w:p w14:paraId="098E402B" w14:textId="77777777" w:rsidR="00E12F2D" w:rsidRPr="000C48E5" w:rsidRDefault="00E12F2D" w:rsidP="00E12F2D">
      <w:r>
        <w:t xml:space="preserve">Angabe </w:t>
      </w:r>
      <w:r w:rsidRPr="000C48E5">
        <w:t>Leistungszentrum / Leistungszentren</w:t>
      </w:r>
    </w:p>
    <w:p w14:paraId="314076B5" w14:textId="77777777" w:rsidR="00E12F2D" w:rsidRDefault="00E12F2D" w:rsidP="00E12F2D">
      <w:r>
        <w:t xml:space="preserve">Anzahl: </w:t>
      </w:r>
      <w:r w:rsidRPr="000C48E5">
        <w:fldChar w:fldCharType="begin">
          <w:ffData>
            <w:name w:val="Text3"/>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r>
        <w:tab/>
      </w:r>
      <w:r w:rsidRPr="000C48E5">
        <w:t>Ort</w:t>
      </w:r>
      <w:r>
        <w:t>(e)</w:t>
      </w:r>
      <w:r w:rsidRPr="000C48E5">
        <w:t xml:space="preserve">: </w:t>
      </w:r>
      <w:r w:rsidRPr="000C48E5">
        <w:fldChar w:fldCharType="begin">
          <w:ffData>
            <w:name w:val="Text3"/>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p>
    <w:p w14:paraId="1116C35E" w14:textId="77777777" w:rsidR="00E12F2D" w:rsidRDefault="00E12F2D" w:rsidP="00E12F2D"/>
    <w:p w14:paraId="315196CF" w14:textId="77777777" w:rsidR="00E12F2D" w:rsidRPr="000C48E5" w:rsidRDefault="00E12F2D" w:rsidP="00E12F2D">
      <w:r>
        <w:t>Angabe Stützpunkt(e)</w:t>
      </w:r>
    </w:p>
    <w:p w14:paraId="22135CBE" w14:textId="77777777" w:rsidR="00E12F2D" w:rsidRPr="000C48E5" w:rsidRDefault="00E12F2D" w:rsidP="00E12F2D">
      <w:r>
        <w:t xml:space="preserve">Anzahl: </w:t>
      </w:r>
      <w:r w:rsidRPr="000C48E5">
        <w:fldChar w:fldCharType="begin">
          <w:ffData>
            <w:name w:val="Text3"/>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r>
        <w:tab/>
      </w:r>
      <w:r w:rsidRPr="000C48E5">
        <w:t>Ort</w:t>
      </w:r>
      <w:r>
        <w:t>(e)</w:t>
      </w:r>
      <w:r w:rsidRPr="000C48E5">
        <w:t xml:space="preserve">: </w:t>
      </w:r>
      <w:r w:rsidRPr="000C48E5">
        <w:fldChar w:fldCharType="begin">
          <w:ffData>
            <w:name w:val="Text3"/>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p>
    <w:p w14:paraId="5BD99AD2" w14:textId="77777777" w:rsidR="00E12F2D" w:rsidRDefault="00E12F2D" w:rsidP="00517957">
      <w:pPr>
        <w:tabs>
          <w:tab w:val="left" w:pos="4536"/>
          <w:tab w:val="left" w:pos="6917"/>
        </w:tabs>
      </w:pPr>
    </w:p>
    <w:p w14:paraId="1A8BF6B0" w14:textId="4605AA5F" w:rsidR="00085BF9" w:rsidRPr="00085BF9" w:rsidRDefault="0085763F" w:rsidP="00085BF9">
      <w:pPr>
        <w:tabs>
          <w:tab w:val="left" w:pos="4536"/>
          <w:tab w:val="left" w:pos="6917"/>
        </w:tabs>
        <w:rPr>
          <w:b/>
        </w:rPr>
      </w:pPr>
      <w:r>
        <w:rPr>
          <w:b/>
        </w:rPr>
        <w:t xml:space="preserve">6a. </w:t>
      </w:r>
      <w:r w:rsidR="00085BF9" w:rsidRPr="00085BF9">
        <w:rPr>
          <w:b/>
        </w:rPr>
        <w:t>Sportler/innen die im Leistungszentrum</w:t>
      </w:r>
      <w:r w:rsidR="00520132">
        <w:rPr>
          <w:b/>
        </w:rPr>
        <w:t>/in den Stützpunkten</w:t>
      </w:r>
      <w:r w:rsidR="00085BF9" w:rsidRPr="00085BF9">
        <w:rPr>
          <w:b/>
        </w:rPr>
        <w:t xml:space="preserve"> betreut werden</w:t>
      </w:r>
      <w:r w:rsidR="00085BF9">
        <w:rPr>
          <w:b/>
        </w:rPr>
        <w:t>:</w:t>
      </w:r>
    </w:p>
    <w:p w14:paraId="06838905" w14:textId="77777777" w:rsidR="00085BF9" w:rsidRPr="00DE2030" w:rsidRDefault="00085BF9" w:rsidP="00085BF9">
      <w:pPr>
        <w:tabs>
          <w:tab w:val="left" w:pos="4536"/>
          <w:tab w:val="left" w:pos="6917"/>
        </w:tabs>
      </w:pPr>
      <w:r>
        <w:t xml:space="preserve">Darstellung </w:t>
      </w:r>
      <w:r w:rsidRPr="00520132">
        <w:rPr>
          <w:highlight w:val="yellow"/>
          <w:u w:val="single"/>
        </w:rPr>
        <w:t>als Beilage</w:t>
      </w:r>
      <w:r w:rsidRPr="00DE2030">
        <w:t xml:space="preserve"> mit mindestens folgenden Kategorien: </w:t>
      </w:r>
    </w:p>
    <w:p w14:paraId="7F2C3870" w14:textId="77777777" w:rsidR="00085BF9" w:rsidRDefault="00085BF9" w:rsidP="00085BF9">
      <w:pPr>
        <w:tabs>
          <w:tab w:val="left" w:pos="4536"/>
          <w:tab w:val="left" w:pos="6917"/>
        </w:tabs>
      </w:pPr>
      <w:r w:rsidRPr="00DE2030">
        <w:t xml:space="preserve">Vor- und Nachname, Jahrgang, </w:t>
      </w:r>
      <w:r>
        <w:t xml:space="preserve">Verein, </w:t>
      </w:r>
      <w:r w:rsidRPr="00DE2030">
        <w:t>Sportart/Disziplin, Kader</w:t>
      </w:r>
      <w:r>
        <w:t>zugehörigkeit</w:t>
      </w:r>
    </w:p>
    <w:p w14:paraId="5E7E26A8" w14:textId="77777777" w:rsidR="00085BF9" w:rsidRDefault="00085BF9" w:rsidP="00085BF9">
      <w:pPr>
        <w:tabs>
          <w:tab w:val="left" w:pos="4536"/>
          <w:tab w:val="left" w:pos="6917"/>
        </w:tabs>
      </w:pPr>
    </w:p>
    <w:p w14:paraId="289DF28B" w14:textId="465D6EEA" w:rsidR="00085BF9" w:rsidRPr="00DE2030" w:rsidRDefault="00520132" w:rsidP="00085BF9">
      <w:pPr>
        <w:tabs>
          <w:tab w:val="left" w:pos="4536"/>
          <w:tab w:val="left" w:pos="6917"/>
        </w:tabs>
      </w:pPr>
      <w:r>
        <w:t>Bitte</w:t>
      </w:r>
      <w:r w:rsidR="00085BF9">
        <w:t xml:space="preserve"> </w:t>
      </w:r>
      <w:r>
        <w:t xml:space="preserve">zu den Sportler/innen </w:t>
      </w:r>
      <w:r w:rsidR="00085BF9">
        <w:t xml:space="preserve">auch anführen: zB </w:t>
      </w:r>
      <w:r w:rsidR="00085BF9" w:rsidRPr="00631F4F">
        <w:t>Ergebnisse bei Staats-/Österreichischen-/Landesmeisterschaften, Personal Best, Ranking national/International</w:t>
      </w:r>
      <w:r w:rsidR="00085BF9">
        <w:t xml:space="preserve">; Ausbildungssituation (duale </w:t>
      </w:r>
      <w:proofErr w:type="gramStart"/>
      <w:r w:rsidR="00085BF9">
        <w:t>Ausbildung)/</w:t>
      </w:r>
      <w:proofErr w:type="gramEnd"/>
      <w:r w:rsidR="00085BF9">
        <w:t xml:space="preserve">Partnerschule, etc. </w:t>
      </w:r>
    </w:p>
    <w:p w14:paraId="4E6E8D78" w14:textId="77777777" w:rsidR="00085BF9" w:rsidRDefault="00085BF9" w:rsidP="00517957">
      <w:pPr>
        <w:tabs>
          <w:tab w:val="left" w:pos="4536"/>
          <w:tab w:val="left" w:pos="6917"/>
        </w:tabs>
        <w:rPr>
          <w:b/>
        </w:rPr>
      </w:pPr>
    </w:p>
    <w:p w14:paraId="02361FAC" w14:textId="26274CB0" w:rsidR="00371C25" w:rsidRDefault="006838A8" w:rsidP="00517957">
      <w:pPr>
        <w:tabs>
          <w:tab w:val="left" w:pos="4536"/>
          <w:tab w:val="left" w:pos="6917"/>
        </w:tabs>
        <w:rPr>
          <w:b/>
        </w:rPr>
      </w:pPr>
      <w:r>
        <w:rPr>
          <w:b/>
        </w:rPr>
        <w:t xml:space="preserve">6 </w:t>
      </w:r>
      <w:r w:rsidR="0085763F">
        <w:rPr>
          <w:b/>
        </w:rPr>
        <w:t>b-e</w:t>
      </w:r>
      <w:r>
        <w:rPr>
          <w:b/>
        </w:rPr>
        <w:t xml:space="preserve">: </w:t>
      </w:r>
      <w:r w:rsidR="00BD50D3" w:rsidRPr="00BD50D3">
        <w:rPr>
          <w:b/>
        </w:rPr>
        <w:t>Darstellung des inhaltlichen Konzepts für das Leistungszentrum</w:t>
      </w:r>
      <w:r w:rsidR="00371C25">
        <w:rPr>
          <w:b/>
        </w:rPr>
        <w:t xml:space="preserve"> </w:t>
      </w:r>
    </w:p>
    <w:p w14:paraId="7169AC40" w14:textId="046F9854" w:rsidR="00BD50D3" w:rsidRPr="00BD50D3" w:rsidRDefault="00371C25" w:rsidP="00517957">
      <w:pPr>
        <w:tabs>
          <w:tab w:val="left" w:pos="4536"/>
          <w:tab w:val="left" w:pos="6917"/>
        </w:tabs>
        <w:rPr>
          <w:b/>
        </w:rPr>
      </w:pPr>
      <w:r w:rsidRPr="00371C25">
        <w:t>(</w:t>
      </w:r>
      <w:r w:rsidR="00AF58C5">
        <w:t xml:space="preserve">auch als </w:t>
      </w:r>
      <w:r w:rsidRPr="00371C25">
        <w:t xml:space="preserve">Beilage eines bereits bestehenden </w:t>
      </w:r>
      <w:r>
        <w:t>Landesv</w:t>
      </w:r>
      <w:r w:rsidRPr="00371C25">
        <w:t xml:space="preserve">erbandskonzepts </w:t>
      </w:r>
      <w:r>
        <w:t>im Leistungs- und Spitzensport m</w:t>
      </w:r>
      <w:r w:rsidRPr="00371C25">
        <w:t>öglich)</w:t>
      </w:r>
      <w:r>
        <w:t>.</w:t>
      </w:r>
    </w:p>
    <w:p w14:paraId="7E01F7E1" w14:textId="77777777" w:rsidR="00BD50D3" w:rsidRDefault="00BD50D3" w:rsidP="00517957">
      <w:pPr>
        <w:tabs>
          <w:tab w:val="left" w:pos="4536"/>
          <w:tab w:val="left" w:pos="6917"/>
        </w:tabs>
      </w:pPr>
    </w:p>
    <w:p w14:paraId="2C8F6169" w14:textId="2477206B" w:rsidR="00371C25" w:rsidRDefault="0085763F" w:rsidP="00517957">
      <w:pPr>
        <w:tabs>
          <w:tab w:val="left" w:pos="4536"/>
          <w:tab w:val="left" w:pos="6917"/>
        </w:tabs>
      </w:pPr>
      <w:r>
        <w:t>6b</w:t>
      </w:r>
      <w:r w:rsidR="00371C25">
        <w:t xml:space="preserve">. </w:t>
      </w:r>
      <w:r w:rsidR="006543DE">
        <w:t xml:space="preserve">Darstellung </w:t>
      </w:r>
      <w:r w:rsidR="00371C25">
        <w:t xml:space="preserve">der </w:t>
      </w:r>
      <w:r w:rsidR="00371C25" w:rsidRPr="00371C25">
        <w:rPr>
          <w:u w:val="single"/>
        </w:rPr>
        <w:t>Aktivitäten</w:t>
      </w:r>
      <w:r w:rsidR="00371C25" w:rsidRPr="0001769E">
        <w:t xml:space="preserve"> </w:t>
      </w:r>
      <w:r w:rsidR="00371C25" w:rsidRPr="00371C25">
        <w:t>im Leistungszentrum</w:t>
      </w:r>
      <w:r w:rsidR="00520132">
        <w:t>/in den Stützpunkten</w:t>
      </w:r>
      <w:r w:rsidR="00E12F2D">
        <w:t xml:space="preserve">: </w:t>
      </w:r>
    </w:p>
    <w:p w14:paraId="1398B790" w14:textId="77777777" w:rsidR="00371C25" w:rsidRDefault="00371C25" w:rsidP="00517957">
      <w:pPr>
        <w:tabs>
          <w:tab w:val="left" w:pos="4536"/>
          <w:tab w:val="left" w:pos="6917"/>
        </w:tabs>
      </w:pPr>
    </w:p>
    <w:p w14:paraId="64C6CE8D" w14:textId="77777777" w:rsidR="006543DE" w:rsidRDefault="00371C25" w:rsidP="00517957">
      <w:pPr>
        <w:tabs>
          <w:tab w:val="left" w:pos="4536"/>
          <w:tab w:val="left" w:pos="6917"/>
        </w:tabs>
      </w:pPr>
      <w:r>
        <w:t xml:space="preserve">zB Trainingshäufigkeit, Trainingsinhalte, Trainingsumfeld </w:t>
      </w:r>
      <w:r w:rsidRPr="00E12F2D">
        <w:t>(Physiotherapie, Massage, sportmedizinische</w:t>
      </w:r>
      <w:r>
        <w:t xml:space="preserve"> und -</w:t>
      </w:r>
      <w:r w:rsidRPr="00E12F2D">
        <w:t xml:space="preserve">wissenschaftliche Betreuung, </w:t>
      </w:r>
      <w:r>
        <w:t xml:space="preserve">Mentaltraining, </w:t>
      </w:r>
      <w:r w:rsidRPr="00E12F2D">
        <w:t>Persönlichkeitsentwicklung,</w:t>
      </w:r>
      <w:r>
        <w:t xml:space="preserve"> Videoanalyse</w:t>
      </w:r>
      <w:r w:rsidRPr="00E12F2D">
        <w:t xml:space="preserve"> etc.)</w:t>
      </w:r>
      <w:r>
        <w:t>, Trainingslager (In- und Ausland), Teilnahme an bzw. Entsendungen zu nationalen/internationalen Wettkämpfen, etc.</w:t>
      </w:r>
    </w:p>
    <w:p w14:paraId="39EEDCC0" w14:textId="465F6825" w:rsidR="00371C25" w:rsidRDefault="00371C25" w:rsidP="00517957">
      <w:pPr>
        <w:tabs>
          <w:tab w:val="left" w:pos="4536"/>
          <w:tab w:val="left" w:pos="6917"/>
        </w:tabs>
      </w:pPr>
    </w:p>
    <w:p w14:paraId="44BE8278" w14:textId="775C4BAB" w:rsidR="00520132" w:rsidRDefault="00520132" w:rsidP="00520132">
      <w:pPr>
        <w:tabs>
          <w:tab w:val="left" w:pos="4536"/>
          <w:tab w:val="left" w:pos="6917"/>
        </w:tabs>
      </w:pPr>
      <w:r>
        <w:t>Tätigkeiten in den Leistungszentren</w:t>
      </w:r>
    </w:p>
    <w:tbl>
      <w:tblPr>
        <w:tblStyle w:val="Tabellenraster"/>
        <w:tblW w:w="0" w:type="auto"/>
        <w:tblLook w:val="04A0" w:firstRow="1" w:lastRow="0" w:firstColumn="1" w:lastColumn="0" w:noHBand="0" w:noVBand="1"/>
      </w:tblPr>
      <w:tblGrid>
        <w:gridCol w:w="9531"/>
      </w:tblGrid>
      <w:tr w:rsidR="00520132" w14:paraId="3A1BAE36" w14:textId="77777777" w:rsidTr="00BD5C99">
        <w:tc>
          <w:tcPr>
            <w:tcW w:w="9531" w:type="dxa"/>
          </w:tcPr>
          <w:p w14:paraId="5BA0204A" w14:textId="77777777" w:rsidR="00520132" w:rsidRDefault="00520132" w:rsidP="00BD5C99">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2903A9E6" w14:textId="77777777" w:rsidR="00520132" w:rsidRDefault="00520132" w:rsidP="00BD5C99">
            <w:pPr>
              <w:tabs>
                <w:tab w:val="left" w:pos="4536"/>
                <w:tab w:val="left" w:pos="6917"/>
              </w:tabs>
            </w:pPr>
          </w:p>
          <w:p w14:paraId="0C99AF6E" w14:textId="77777777" w:rsidR="00520132" w:rsidRDefault="00520132" w:rsidP="00BD5C99">
            <w:pPr>
              <w:tabs>
                <w:tab w:val="left" w:pos="4536"/>
                <w:tab w:val="left" w:pos="6917"/>
              </w:tabs>
            </w:pPr>
          </w:p>
          <w:p w14:paraId="7EEBBE63" w14:textId="77777777" w:rsidR="00520132" w:rsidRDefault="00520132" w:rsidP="00BD5C99">
            <w:pPr>
              <w:tabs>
                <w:tab w:val="left" w:pos="4536"/>
                <w:tab w:val="left" w:pos="6917"/>
              </w:tabs>
            </w:pPr>
          </w:p>
          <w:p w14:paraId="34F3DB58" w14:textId="77777777" w:rsidR="00520132" w:rsidRDefault="00520132" w:rsidP="00BD5C99">
            <w:pPr>
              <w:tabs>
                <w:tab w:val="left" w:pos="4536"/>
                <w:tab w:val="left" w:pos="6917"/>
              </w:tabs>
            </w:pPr>
          </w:p>
          <w:p w14:paraId="0A3290B8" w14:textId="77777777" w:rsidR="00520132" w:rsidRDefault="00520132" w:rsidP="00BD5C99">
            <w:pPr>
              <w:tabs>
                <w:tab w:val="left" w:pos="4536"/>
                <w:tab w:val="left" w:pos="6917"/>
              </w:tabs>
            </w:pPr>
          </w:p>
          <w:p w14:paraId="5FC7BF36" w14:textId="77777777" w:rsidR="00520132" w:rsidRDefault="00520132" w:rsidP="00BD5C99">
            <w:pPr>
              <w:tabs>
                <w:tab w:val="left" w:pos="4536"/>
                <w:tab w:val="left" w:pos="6917"/>
              </w:tabs>
            </w:pPr>
          </w:p>
          <w:p w14:paraId="229EA193" w14:textId="77777777" w:rsidR="00520132" w:rsidRDefault="00520132" w:rsidP="00BD5C99">
            <w:pPr>
              <w:tabs>
                <w:tab w:val="left" w:pos="4536"/>
                <w:tab w:val="left" w:pos="6917"/>
              </w:tabs>
            </w:pPr>
          </w:p>
          <w:p w14:paraId="50E69CD6" w14:textId="38E775CA" w:rsidR="00520132" w:rsidRDefault="00520132" w:rsidP="00BD5C99">
            <w:pPr>
              <w:tabs>
                <w:tab w:val="left" w:pos="4536"/>
                <w:tab w:val="left" w:pos="6917"/>
              </w:tabs>
            </w:pPr>
          </w:p>
        </w:tc>
      </w:tr>
    </w:tbl>
    <w:p w14:paraId="552B214A" w14:textId="77777777" w:rsidR="00520132" w:rsidRDefault="00520132" w:rsidP="00517957">
      <w:pPr>
        <w:tabs>
          <w:tab w:val="left" w:pos="4536"/>
          <w:tab w:val="left" w:pos="6917"/>
        </w:tabs>
      </w:pPr>
    </w:p>
    <w:p w14:paraId="0F512FCB" w14:textId="49B9B8DB" w:rsidR="00520132" w:rsidRDefault="00520132" w:rsidP="00517957">
      <w:pPr>
        <w:tabs>
          <w:tab w:val="left" w:pos="4536"/>
          <w:tab w:val="left" w:pos="6917"/>
        </w:tabs>
      </w:pPr>
      <w:r>
        <w:t>Tätigkeiten in den Stützpunkten</w:t>
      </w:r>
    </w:p>
    <w:tbl>
      <w:tblPr>
        <w:tblStyle w:val="Tabellenraster"/>
        <w:tblW w:w="0" w:type="auto"/>
        <w:tblLook w:val="04A0" w:firstRow="1" w:lastRow="0" w:firstColumn="1" w:lastColumn="0" w:noHBand="0" w:noVBand="1"/>
      </w:tblPr>
      <w:tblGrid>
        <w:gridCol w:w="9531"/>
      </w:tblGrid>
      <w:tr w:rsidR="006543DE" w:rsidRPr="00D02478" w14:paraId="3E4DD583" w14:textId="77777777" w:rsidTr="000A50A8">
        <w:tc>
          <w:tcPr>
            <w:tcW w:w="9531" w:type="dxa"/>
          </w:tcPr>
          <w:p w14:paraId="54CDC7F2" w14:textId="5008320C" w:rsidR="00371C25" w:rsidRDefault="00520132" w:rsidP="00E12F2D">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757C83A6" w14:textId="77777777" w:rsidR="00371C25" w:rsidRDefault="00371C25" w:rsidP="00E12F2D">
            <w:pPr>
              <w:tabs>
                <w:tab w:val="left" w:pos="4536"/>
                <w:tab w:val="left" w:pos="6917"/>
              </w:tabs>
            </w:pPr>
          </w:p>
          <w:p w14:paraId="44D3775B" w14:textId="77777777" w:rsidR="00371C25" w:rsidRDefault="00371C25" w:rsidP="00E12F2D">
            <w:pPr>
              <w:tabs>
                <w:tab w:val="left" w:pos="4536"/>
                <w:tab w:val="left" w:pos="6917"/>
              </w:tabs>
            </w:pPr>
          </w:p>
          <w:p w14:paraId="7F96C83A" w14:textId="77777777" w:rsidR="00371C25" w:rsidRDefault="00371C25" w:rsidP="00E12F2D">
            <w:pPr>
              <w:tabs>
                <w:tab w:val="left" w:pos="4536"/>
                <w:tab w:val="left" w:pos="6917"/>
              </w:tabs>
            </w:pPr>
          </w:p>
          <w:p w14:paraId="568C6808" w14:textId="77777777" w:rsidR="00371C25" w:rsidRDefault="00371C25" w:rsidP="00E12F2D">
            <w:pPr>
              <w:tabs>
                <w:tab w:val="left" w:pos="4536"/>
                <w:tab w:val="left" w:pos="6917"/>
              </w:tabs>
            </w:pPr>
          </w:p>
          <w:p w14:paraId="637FEA9F" w14:textId="77777777" w:rsidR="00371C25" w:rsidRDefault="00371C25" w:rsidP="00E12F2D">
            <w:pPr>
              <w:tabs>
                <w:tab w:val="left" w:pos="4536"/>
                <w:tab w:val="left" w:pos="6917"/>
              </w:tabs>
            </w:pPr>
          </w:p>
          <w:p w14:paraId="08667E83" w14:textId="13484AC5" w:rsidR="00371C25" w:rsidRDefault="00371C25" w:rsidP="00E12F2D">
            <w:pPr>
              <w:tabs>
                <w:tab w:val="left" w:pos="4536"/>
                <w:tab w:val="left" w:pos="6917"/>
              </w:tabs>
            </w:pPr>
          </w:p>
          <w:p w14:paraId="5F102BFF" w14:textId="77777777" w:rsidR="00371C25" w:rsidRDefault="00371C25" w:rsidP="00E12F2D">
            <w:pPr>
              <w:tabs>
                <w:tab w:val="left" w:pos="4536"/>
                <w:tab w:val="left" w:pos="6917"/>
              </w:tabs>
            </w:pPr>
          </w:p>
          <w:p w14:paraId="0A74CFA0" w14:textId="77777777" w:rsidR="00FB7F7A" w:rsidRPr="00D02478" w:rsidRDefault="00FB7F7A" w:rsidP="00E12F2D">
            <w:pPr>
              <w:tabs>
                <w:tab w:val="left" w:pos="4536"/>
                <w:tab w:val="left" w:pos="6917"/>
              </w:tabs>
            </w:pPr>
          </w:p>
        </w:tc>
      </w:tr>
    </w:tbl>
    <w:p w14:paraId="4B04D8C2" w14:textId="77777777" w:rsidR="006543DE" w:rsidRDefault="006543DE" w:rsidP="00517957">
      <w:pPr>
        <w:tabs>
          <w:tab w:val="left" w:pos="4536"/>
          <w:tab w:val="left" w:pos="6917"/>
        </w:tabs>
      </w:pPr>
    </w:p>
    <w:p w14:paraId="13FC5FF9" w14:textId="2D56B5B5" w:rsidR="00371C25" w:rsidRDefault="0085763F" w:rsidP="00371C25">
      <w:pPr>
        <w:tabs>
          <w:tab w:val="left" w:pos="4536"/>
          <w:tab w:val="left" w:pos="6917"/>
        </w:tabs>
      </w:pPr>
      <w:r>
        <w:lastRenderedPageBreak/>
        <w:t>c</w:t>
      </w:r>
      <w:r w:rsidR="00371C25">
        <w:t xml:space="preserve">. </w:t>
      </w:r>
      <w:r w:rsidR="00371C25" w:rsidRPr="00F00387">
        <w:t xml:space="preserve">Darstellung </w:t>
      </w:r>
      <w:proofErr w:type="gramStart"/>
      <w:r w:rsidR="00371C25" w:rsidRPr="00F00387">
        <w:t xml:space="preserve">des </w:t>
      </w:r>
      <w:r w:rsidR="00371C25">
        <w:t>ganzheitlichen Trainer</w:t>
      </w:r>
      <w:proofErr w:type="gramEnd"/>
      <w:r w:rsidR="00371C25">
        <w:t>/innenkonzepts zur Betreuung und Entwicklung der Sportler/innen im Leistungszentrum</w:t>
      </w:r>
      <w:r w:rsidR="00520132">
        <w:t>/in den Stützpunkten</w:t>
      </w:r>
      <w:r w:rsidR="00371C25">
        <w:t>:</w:t>
      </w:r>
    </w:p>
    <w:p w14:paraId="53FA9099" w14:textId="77777777" w:rsidR="00371C25" w:rsidRDefault="00371C25" w:rsidP="00371C25">
      <w:pPr>
        <w:tabs>
          <w:tab w:val="left" w:pos="4536"/>
          <w:tab w:val="left" w:pos="6917"/>
        </w:tabs>
      </w:pPr>
    </w:p>
    <w:p w14:paraId="4E8A1FD0" w14:textId="639B2D3E" w:rsidR="00371C25" w:rsidRDefault="00371C25" w:rsidP="00371C25">
      <w:pPr>
        <w:tabs>
          <w:tab w:val="left" w:pos="4536"/>
          <w:tab w:val="left" w:pos="6917"/>
        </w:tabs>
      </w:pPr>
      <w:r>
        <w:t xml:space="preserve">zB Trainer/innen </w:t>
      </w:r>
      <w:r w:rsidR="00085BF9">
        <w:t>im Leistungszentrum und in den Stützpunkten</w:t>
      </w:r>
      <w:r>
        <w:t xml:space="preserve">, jeweilige Tätigkeiten der Trainer/innen, </w:t>
      </w:r>
      <w:r w:rsidR="00520132">
        <w:t xml:space="preserve">Einsatzstunden, </w:t>
      </w:r>
      <w:r>
        <w:t xml:space="preserve">Austausch der Trainer/Innen innerhalb des Leistungszentrums, Austausch der Trainer/innen mit </w:t>
      </w:r>
      <w:r w:rsidR="00085BF9">
        <w:t xml:space="preserve">Stützpunkten, anderen Verbandstrainer/innen, </w:t>
      </w:r>
      <w:r>
        <w:t>Vereinen und Ausbildungseinrichtungen, zusätzliche Trainingsumfeldbetreuung, etc.</w:t>
      </w:r>
      <w:r w:rsidRPr="00F00387">
        <w:t xml:space="preserve"> </w:t>
      </w:r>
    </w:p>
    <w:p w14:paraId="1093276C" w14:textId="77777777" w:rsidR="00371C25" w:rsidRDefault="00371C25" w:rsidP="00517957">
      <w:pPr>
        <w:tabs>
          <w:tab w:val="left" w:pos="4536"/>
          <w:tab w:val="left" w:pos="6917"/>
        </w:tabs>
      </w:pPr>
    </w:p>
    <w:tbl>
      <w:tblPr>
        <w:tblStyle w:val="Tabellenraster"/>
        <w:tblW w:w="0" w:type="auto"/>
        <w:tblLook w:val="04A0" w:firstRow="1" w:lastRow="0" w:firstColumn="1" w:lastColumn="0" w:noHBand="0" w:noVBand="1"/>
      </w:tblPr>
      <w:tblGrid>
        <w:gridCol w:w="9531"/>
      </w:tblGrid>
      <w:tr w:rsidR="00E12F2D" w:rsidRPr="00D02478" w14:paraId="36F21E75" w14:textId="77777777" w:rsidTr="000A50A8">
        <w:tc>
          <w:tcPr>
            <w:tcW w:w="9531" w:type="dxa"/>
          </w:tcPr>
          <w:p w14:paraId="785C1B32" w14:textId="77777777" w:rsidR="00371C25" w:rsidRDefault="00371C25" w:rsidP="00371C25">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008C3984" w14:textId="77777777" w:rsidR="00371C25" w:rsidRDefault="00371C25" w:rsidP="00371C25">
            <w:pPr>
              <w:tabs>
                <w:tab w:val="left" w:pos="4536"/>
                <w:tab w:val="left" w:pos="6917"/>
              </w:tabs>
            </w:pPr>
          </w:p>
          <w:p w14:paraId="1E87233E" w14:textId="77777777" w:rsidR="00371C25" w:rsidRDefault="00371C25" w:rsidP="00371C25">
            <w:pPr>
              <w:tabs>
                <w:tab w:val="left" w:pos="4536"/>
                <w:tab w:val="left" w:pos="6917"/>
              </w:tabs>
            </w:pPr>
          </w:p>
          <w:p w14:paraId="415FD465" w14:textId="77777777" w:rsidR="00371C25" w:rsidRDefault="00371C25" w:rsidP="00371C25">
            <w:pPr>
              <w:tabs>
                <w:tab w:val="left" w:pos="4536"/>
                <w:tab w:val="left" w:pos="6917"/>
              </w:tabs>
            </w:pPr>
          </w:p>
          <w:p w14:paraId="146407FD" w14:textId="77777777" w:rsidR="00371C25" w:rsidRDefault="00371C25" w:rsidP="00371C25">
            <w:pPr>
              <w:tabs>
                <w:tab w:val="left" w:pos="4536"/>
                <w:tab w:val="left" w:pos="6917"/>
              </w:tabs>
            </w:pPr>
          </w:p>
          <w:p w14:paraId="5C93363F" w14:textId="77777777" w:rsidR="00371C25" w:rsidRDefault="00371C25" w:rsidP="00371C25">
            <w:pPr>
              <w:tabs>
                <w:tab w:val="left" w:pos="4536"/>
                <w:tab w:val="left" w:pos="6917"/>
              </w:tabs>
            </w:pPr>
          </w:p>
          <w:p w14:paraId="1694F7B7" w14:textId="77777777" w:rsidR="00371C25" w:rsidRDefault="00371C25" w:rsidP="00371C25">
            <w:pPr>
              <w:tabs>
                <w:tab w:val="left" w:pos="4536"/>
                <w:tab w:val="left" w:pos="6917"/>
              </w:tabs>
            </w:pPr>
          </w:p>
          <w:p w14:paraId="6BEFDF60" w14:textId="77777777" w:rsidR="00371C25" w:rsidRDefault="00371C25" w:rsidP="00371C25">
            <w:pPr>
              <w:tabs>
                <w:tab w:val="left" w:pos="4536"/>
                <w:tab w:val="left" w:pos="6917"/>
              </w:tabs>
            </w:pPr>
          </w:p>
          <w:p w14:paraId="6C59530B" w14:textId="77777777" w:rsidR="00371C25" w:rsidRDefault="00371C25" w:rsidP="00371C25">
            <w:pPr>
              <w:tabs>
                <w:tab w:val="left" w:pos="4536"/>
                <w:tab w:val="left" w:pos="6917"/>
              </w:tabs>
            </w:pPr>
          </w:p>
          <w:p w14:paraId="39D3BFDD" w14:textId="77777777" w:rsidR="00371C25" w:rsidRDefault="00371C25" w:rsidP="00371C25">
            <w:pPr>
              <w:tabs>
                <w:tab w:val="left" w:pos="4536"/>
                <w:tab w:val="left" w:pos="6917"/>
              </w:tabs>
            </w:pPr>
          </w:p>
          <w:p w14:paraId="0B74464C" w14:textId="77777777" w:rsidR="00371C25" w:rsidRDefault="00371C25" w:rsidP="00371C25">
            <w:pPr>
              <w:tabs>
                <w:tab w:val="left" w:pos="4536"/>
                <w:tab w:val="left" w:pos="6917"/>
              </w:tabs>
            </w:pPr>
          </w:p>
          <w:p w14:paraId="06B99041" w14:textId="77777777" w:rsidR="00371C25" w:rsidRDefault="00371C25" w:rsidP="00371C25">
            <w:pPr>
              <w:tabs>
                <w:tab w:val="left" w:pos="4536"/>
                <w:tab w:val="left" w:pos="6917"/>
              </w:tabs>
            </w:pPr>
          </w:p>
          <w:p w14:paraId="17DFBB66" w14:textId="77777777" w:rsidR="00371C25" w:rsidRDefault="00371C25" w:rsidP="00371C25">
            <w:pPr>
              <w:tabs>
                <w:tab w:val="left" w:pos="4536"/>
                <w:tab w:val="left" w:pos="6917"/>
              </w:tabs>
            </w:pPr>
          </w:p>
          <w:p w14:paraId="7D24EADA" w14:textId="77777777" w:rsidR="00371C25" w:rsidRDefault="00371C25" w:rsidP="00371C25">
            <w:pPr>
              <w:tabs>
                <w:tab w:val="left" w:pos="4536"/>
                <w:tab w:val="left" w:pos="6917"/>
              </w:tabs>
            </w:pPr>
          </w:p>
          <w:p w14:paraId="0C52B33F" w14:textId="77777777" w:rsidR="00371C25" w:rsidRDefault="00371C25" w:rsidP="00371C25">
            <w:pPr>
              <w:tabs>
                <w:tab w:val="left" w:pos="4536"/>
                <w:tab w:val="left" w:pos="6917"/>
              </w:tabs>
            </w:pPr>
          </w:p>
          <w:p w14:paraId="5BB329B6" w14:textId="77777777" w:rsidR="00371C25" w:rsidRDefault="00371C25" w:rsidP="00371C25">
            <w:pPr>
              <w:tabs>
                <w:tab w:val="left" w:pos="4536"/>
                <w:tab w:val="left" w:pos="6917"/>
              </w:tabs>
            </w:pPr>
          </w:p>
          <w:p w14:paraId="0354234E" w14:textId="77777777" w:rsidR="00371C25" w:rsidRDefault="00371C25" w:rsidP="00371C25">
            <w:pPr>
              <w:tabs>
                <w:tab w:val="left" w:pos="4536"/>
                <w:tab w:val="left" w:pos="6917"/>
              </w:tabs>
            </w:pPr>
          </w:p>
          <w:p w14:paraId="4DDB284C" w14:textId="77777777" w:rsidR="00371C25" w:rsidRDefault="00371C25" w:rsidP="00371C25">
            <w:pPr>
              <w:tabs>
                <w:tab w:val="left" w:pos="4536"/>
                <w:tab w:val="left" w:pos="6917"/>
              </w:tabs>
            </w:pPr>
          </w:p>
          <w:p w14:paraId="6BA5D7F5" w14:textId="77777777" w:rsidR="00371C25" w:rsidRDefault="00371C25" w:rsidP="00371C25">
            <w:pPr>
              <w:tabs>
                <w:tab w:val="left" w:pos="4536"/>
                <w:tab w:val="left" w:pos="6917"/>
              </w:tabs>
            </w:pPr>
          </w:p>
          <w:p w14:paraId="545AB582" w14:textId="77777777" w:rsidR="00E12F2D" w:rsidRPr="00D02478" w:rsidRDefault="00E12F2D" w:rsidP="000A50A8">
            <w:pPr>
              <w:tabs>
                <w:tab w:val="left" w:pos="4536"/>
                <w:tab w:val="left" w:pos="6917"/>
              </w:tabs>
            </w:pPr>
          </w:p>
        </w:tc>
      </w:tr>
    </w:tbl>
    <w:p w14:paraId="01874D5E" w14:textId="77777777" w:rsidR="00E12F2D" w:rsidRDefault="00E12F2D" w:rsidP="00517957">
      <w:pPr>
        <w:tabs>
          <w:tab w:val="left" w:pos="4536"/>
          <w:tab w:val="left" w:pos="6917"/>
        </w:tabs>
      </w:pPr>
    </w:p>
    <w:p w14:paraId="3EAFC0FA" w14:textId="202E8F9B" w:rsidR="00371C25" w:rsidRDefault="0085763F" w:rsidP="00371C25">
      <w:pPr>
        <w:tabs>
          <w:tab w:val="left" w:pos="4536"/>
          <w:tab w:val="left" w:pos="6917"/>
        </w:tabs>
      </w:pPr>
      <w:r>
        <w:t>d</w:t>
      </w:r>
      <w:r w:rsidR="00371C25">
        <w:t>. Darstellung des Scoutingsystems und der Aufnahmekriterien für das Leistungszentrum</w:t>
      </w:r>
      <w:r w:rsidR="00520132">
        <w:t>/die Stützpunkte</w:t>
      </w:r>
      <w:r w:rsidR="00371C25">
        <w:t xml:space="preserve"> inklusive der Zusammenarbeit mit den Vereinen in diesem Bereich: </w:t>
      </w:r>
    </w:p>
    <w:p w14:paraId="778B08A4" w14:textId="77777777" w:rsidR="00371C25" w:rsidRDefault="00371C25" w:rsidP="00517957">
      <w:pPr>
        <w:tabs>
          <w:tab w:val="left" w:pos="4536"/>
          <w:tab w:val="left" w:pos="6917"/>
        </w:tabs>
      </w:pPr>
    </w:p>
    <w:tbl>
      <w:tblPr>
        <w:tblStyle w:val="Tabellenraster"/>
        <w:tblW w:w="0" w:type="auto"/>
        <w:tblLook w:val="04A0" w:firstRow="1" w:lastRow="0" w:firstColumn="1" w:lastColumn="0" w:noHBand="0" w:noVBand="1"/>
      </w:tblPr>
      <w:tblGrid>
        <w:gridCol w:w="9531"/>
      </w:tblGrid>
      <w:tr w:rsidR="00A72599" w:rsidRPr="00D02478" w14:paraId="7FA37E7E" w14:textId="77777777" w:rsidTr="00A72599">
        <w:tc>
          <w:tcPr>
            <w:tcW w:w="9531" w:type="dxa"/>
          </w:tcPr>
          <w:p w14:paraId="2BD76E5F" w14:textId="77777777" w:rsidR="00371C25" w:rsidRDefault="00371C25" w:rsidP="00371C25">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02B1F07B" w14:textId="77777777" w:rsidR="00371C25" w:rsidRDefault="00371C25" w:rsidP="00371C25">
            <w:pPr>
              <w:tabs>
                <w:tab w:val="left" w:pos="4536"/>
                <w:tab w:val="left" w:pos="6917"/>
              </w:tabs>
            </w:pPr>
          </w:p>
          <w:p w14:paraId="7F635A79" w14:textId="77777777" w:rsidR="00371C25" w:rsidRDefault="00371C25" w:rsidP="00371C25">
            <w:pPr>
              <w:tabs>
                <w:tab w:val="left" w:pos="4536"/>
                <w:tab w:val="left" w:pos="6917"/>
              </w:tabs>
            </w:pPr>
          </w:p>
          <w:p w14:paraId="2192D237" w14:textId="77777777" w:rsidR="00371C25" w:rsidRDefault="00371C25" w:rsidP="00371C25">
            <w:pPr>
              <w:tabs>
                <w:tab w:val="left" w:pos="4536"/>
                <w:tab w:val="left" w:pos="6917"/>
              </w:tabs>
            </w:pPr>
          </w:p>
          <w:p w14:paraId="189754EF" w14:textId="77777777" w:rsidR="00371C25" w:rsidRDefault="00371C25" w:rsidP="00371C25">
            <w:pPr>
              <w:tabs>
                <w:tab w:val="left" w:pos="4536"/>
                <w:tab w:val="left" w:pos="6917"/>
              </w:tabs>
            </w:pPr>
          </w:p>
          <w:p w14:paraId="00A21D36" w14:textId="77777777" w:rsidR="00371C25" w:rsidRDefault="00371C25" w:rsidP="00371C25">
            <w:pPr>
              <w:tabs>
                <w:tab w:val="left" w:pos="4536"/>
                <w:tab w:val="left" w:pos="6917"/>
              </w:tabs>
            </w:pPr>
          </w:p>
          <w:p w14:paraId="66473F90" w14:textId="77777777" w:rsidR="00371C25" w:rsidRDefault="00371C25" w:rsidP="00371C25">
            <w:pPr>
              <w:tabs>
                <w:tab w:val="left" w:pos="4536"/>
                <w:tab w:val="left" w:pos="6917"/>
              </w:tabs>
            </w:pPr>
          </w:p>
          <w:p w14:paraId="565E51D3" w14:textId="77777777" w:rsidR="00371C25" w:rsidRDefault="00371C25" w:rsidP="00371C25">
            <w:pPr>
              <w:tabs>
                <w:tab w:val="left" w:pos="4536"/>
                <w:tab w:val="left" w:pos="6917"/>
              </w:tabs>
            </w:pPr>
          </w:p>
          <w:p w14:paraId="7B760123" w14:textId="77777777" w:rsidR="00371C25" w:rsidRDefault="00371C25" w:rsidP="00371C25">
            <w:pPr>
              <w:tabs>
                <w:tab w:val="left" w:pos="4536"/>
                <w:tab w:val="left" w:pos="6917"/>
              </w:tabs>
            </w:pPr>
          </w:p>
          <w:p w14:paraId="791694B9" w14:textId="77777777" w:rsidR="00371C25" w:rsidRDefault="00371C25" w:rsidP="00371C25">
            <w:pPr>
              <w:tabs>
                <w:tab w:val="left" w:pos="4536"/>
                <w:tab w:val="left" w:pos="6917"/>
              </w:tabs>
            </w:pPr>
          </w:p>
          <w:p w14:paraId="72546488" w14:textId="77777777" w:rsidR="00371C25" w:rsidRDefault="00371C25" w:rsidP="00371C25">
            <w:pPr>
              <w:tabs>
                <w:tab w:val="left" w:pos="4536"/>
                <w:tab w:val="left" w:pos="6917"/>
              </w:tabs>
            </w:pPr>
          </w:p>
          <w:p w14:paraId="2AA1A1D4" w14:textId="77777777" w:rsidR="00371C25" w:rsidRDefault="00371C25" w:rsidP="00371C25">
            <w:pPr>
              <w:tabs>
                <w:tab w:val="left" w:pos="4536"/>
                <w:tab w:val="left" w:pos="6917"/>
              </w:tabs>
            </w:pPr>
          </w:p>
          <w:p w14:paraId="15CA1590" w14:textId="77777777" w:rsidR="00371C25" w:rsidRDefault="00371C25" w:rsidP="00371C25">
            <w:pPr>
              <w:tabs>
                <w:tab w:val="left" w:pos="4536"/>
                <w:tab w:val="left" w:pos="6917"/>
              </w:tabs>
            </w:pPr>
          </w:p>
          <w:p w14:paraId="04A9FD19" w14:textId="77777777" w:rsidR="00371C25" w:rsidRDefault="00371C25" w:rsidP="00371C25">
            <w:pPr>
              <w:tabs>
                <w:tab w:val="left" w:pos="4536"/>
                <w:tab w:val="left" w:pos="6917"/>
              </w:tabs>
            </w:pPr>
          </w:p>
          <w:p w14:paraId="085F5C03" w14:textId="77777777" w:rsidR="00371C25" w:rsidRDefault="00371C25" w:rsidP="00517957">
            <w:pPr>
              <w:tabs>
                <w:tab w:val="left" w:pos="4536"/>
                <w:tab w:val="left" w:pos="6917"/>
              </w:tabs>
            </w:pPr>
          </w:p>
          <w:p w14:paraId="4D598DD8" w14:textId="77777777" w:rsidR="00371C25" w:rsidRPr="00D02478" w:rsidRDefault="00371C25" w:rsidP="00517957">
            <w:pPr>
              <w:tabs>
                <w:tab w:val="left" w:pos="4536"/>
                <w:tab w:val="left" w:pos="6917"/>
              </w:tabs>
            </w:pPr>
          </w:p>
        </w:tc>
      </w:tr>
    </w:tbl>
    <w:p w14:paraId="3E389E9C" w14:textId="77777777" w:rsidR="00C72853" w:rsidRDefault="00C72853" w:rsidP="00F00387">
      <w:pPr>
        <w:tabs>
          <w:tab w:val="left" w:pos="4536"/>
          <w:tab w:val="left" w:pos="6917"/>
        </w:tabs>
      </w:pPr>
    </w:p>
    <w:p w14:paraId="1D29A3CF" w14:textId="2F0B2D05" w:rsidR="00C72853" w:rsidRDefault="0085763F" w:rsidP="00F00387">
      <w:pPr>
        <w:tabs>
          <w:tab w:val="left" w:pos="4536"/>
          <w:tab w:val="left" w:pos="6917"/>
        </w:tabs>
      </w:pPr>
      <w:r>
        <w:lastRenderedPageBreak/>
        <w:t>e</w:t>
      </w:r>
      <w:r w:rsidR="00371C25">
        <w:t>. Darstellung der Zusammenarbeit mit dem Nachwuchskompetenzzentrum/des Spezialmodells (Einrichtung der dualen Ausbildung):</w:t>
      </w:r>
    </w:p>
    <w:p w14:paraId="617E0D92" w14:textId="77777777" w:rsidR="00371C25" w:rsidRPr="00F00387" w:rsidRDefault="00371C25" w:rsidP="00F00387">
      <w:pPr>
        <w:tabs>
          <w:tab w:val="left" w:pos="4536"/>
          <w:tab w:val="left" w:pos="6917"/>
        </w:tabs>
      </w:pPr>
    </w:p>
    <w:tbl>
      <w:tblPr>
        <w:tblStyle w:val="Tabellenraster"/>
        <w:tblW w:w="0" w:type="auto"/>
        <w:tblLook w:val="04A0" w:firstRow="1" w:lastRow="0" w:firstColumn="1" w:lastColumn="0" w:noHBand="0" w:noVBand="1"/>
      </w:tblPr>
      <w:tblGrid>
        <w:gridCol w:w="9531"/>
      </w:tblGrid>
      <w:tr w:rsidR="00F00387" w:rsidRPr="00F00387" w14:paraId="35FAF100" w14:textId="77777777" w:rsidTr="000A50A8">
        <w:tc>
          <w:tcPr>
            <w:tcW w:w="9531" w:type="dxa"/>
          </w:tcPr>
          <w:p w14:paraId="3BDB7DEB" w14:textId="77777777" w:rsidR="00371C25" w:rsidRDefault="00371C25" w:rsidP="00371C25">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6E7A7F14" w14:textId="77777777" w:rsidR="00371C25" w:rsidRDefault="00371C25" w:rsidP="00371C25">
            <w:pPr>
              <w:tabs>
                <w:tab w:val="left" w:pos="4536"/>
                <w:tab w:val="left" w:pos="6917"/>
              </w:tabs>
            </w:pPr>
          </w:p>
          <w:p w14:paraId="6C6A12E1" w14:textId="77777777" w:rsidR="00371C25" w:rsidRDefault="00371C25" w:rsidP="00371C25">
            <w:pPr>
              <w:tabs>
                <w:tab w:val="left" w:pos="4536"/>
                <w:tab w:val="left" w:pos="6917"/>
              </w:tabs>
            </w:pPr>
          </w:p>
          <w:p w14:paraId="3C63423E" w14:textId="77777777" w:rsidR="00371C25" w:rsidRDefault="00371C25" w:rsidP="00371C25">
            <w:pPr>
              <w:tabs>
                <w:tab w:val="left" w:pos="4536"/>
                <w:tab w:val="left" w:pos="6917"/>
              </w:tabs>
            </w:pPr>
          </w:p>
          <w:p w14:paraId="46F10BC8" w14:textId="77777777" w:rsidR="00371C25" w:rsidRDefault="00371C25" w:rsidP="00371C25">
            <w:pPr>
              <w:tabs>
                <w:tab w:val="left" w:pos="4536"/>
                <w:tab w:val="left" w:pos="6917"/>
              </w:tabs>
            </w:pPr>
          </w:p>
          <w:p w14:paraId="285DC788" w14:textId="77777777" w:rsidR="00371C25" w:rsidRDefault="00371C25" w:rsidP="00371C25">
            <w:pPr>
              <w:tabs>
                <w:tab w:val="left" w:pos="4536"/>
                <w:tab w:val="left" w:pos="6917"/>
              </w:tabs>
            </w:pPr>
          </w:p>
          <w:p w14:paraId="30BC7803" w14:textId="77777777" w:rsidR="00371C25" w:rsidRDefault="00371C25" w:rsidP="00371C25">
            <w:pPr>
              <w:tabs>
                <w:tab w:val="left" w:pos="4536"/>
                <w:tab w:val="left" w:pos="6917"/>
              </w:tabs>
            </w:pPr>
          </w:p>
          <w:p w14:paraId="4954C921" w14:textId="77777777" w:rsidR="00371C25" w:rsidRDefault="00371C25" w:rsidP="00371C25">
            <w:pPr>
              <w:tabs>
                <w:tab w:val="left" w:pos="4536"/>
                <w:tab w:val="left" w:pos="6917"/>
              </w:tabs>
            </w:pPr>
          </w:p>
          <w:p w14:paraId="54B4E01D" w14:textId="77777777" w:rsidR="00371C25" w:rsidRDefault="00371C25" w:rsidP="00371C25">
            <w:pPr>
              <w:tabs>
                <w:tab w:val="left" w:pos="4536"/>
                <w:tab w:val="left" w:pos="6917"/>
              </w:tabs>
            </w:pPr>
          </w:p>
          <w:p w14:paraId="3A068C4E" w14:textId="77777777" w:rsidR="00371C25" w:rsidRDefault="00371C25" w:rsidP="00371C25">
            <w:pPr>
              <w:tabs>
                <w:tab w:val="left" w:pos="4536"/>
                <w:tab w:val="left" w:pos="6917"/>
              </w:tabs>
            </w:pPr>
          </w:p>
          <w:p w14:paraId="28416906" w14:textId="77777777" w:rsidR="00371C25" w:rsidRDefault="00371C25" w:rsidP="00371C25">
            <w:pPr>
              <w:tabs>
                <w:tab w:val="left" w:pos="4536"/>
                <w:tab w:val="left" w:pos="6917"/>
              </w:tabs>
            </w:pPr>
          </w:p>
          <w:p w14:paraId="7066D91A" w14:textId="77777777" w:rsidR="00371C25" w:rsidRDefault="00371C25" w:rsidP="00371C25">
            <w:pPr>
              <w:tabs>
                <w:tab w:val="left" w:pos="4536"/>
                <w:tab w:val="left" w:pos="6917"/>
              </w:tabs>
            </w:pPr>
          </w:p>
          <w:p w14:paraId="34A3B70D" w14:textId="77777777" w:rsidR="00371C25" w:rsidRDefault="00371C25" w:rsidP="00371C25">
            <w:pPr>
              <w:tabs>
                <w:tab w:val="left" w:pos="4536"/>
                <w:tab w:val="left" w:pos="6917"/>
              </w:tabs>
            </w:pPr>
          </w:p>
          <w:p w14:paraId="07B24A43" w14:textId="77777777" w:rsidR="00371C25" w:rsidRDefault="00371C25" w:rsidP="00371C25">
            <w:pPr>
              <w:tabs>
                <w:tab w:val="left" w:pos="4536"/>
                <w:tab w:val="left" w:pos="6917"/>
              </w:tabs>
            </w:pPr>
          </w:p>
          <w:p w14:paraId="5DD7AC54" w14:textId="77777777" w:rsidR="00F00387" w:rsidRPr="00F00387" w:rsidRDefault="00F00387" w:rsidP="00F00387">
            <w:pPr>
              <w:tabs>
                <w:tab w:val="left" w:pos="4536"/>
                <w:tab w:val="left" w:pos="6917"/>
              </w:tabs>
            </w:pPr>
          </w:p>
        </w:tc>
      </w:tr>
    </w:tbl>
    <w:p w14:paraId="76FC68B6" w14:textId="136A4D4C" w:rsidR="00F00387" w:rsidRDefault="00F00387" w:rsidP="00517957">
      <w:pPr>
        <w:tabs>
          <w:tab w:val="left" w:pos="4536"/>
          <w:tab w:val="left" w:pos="6917"/>
        </w:tabs>
      </w:pPr>
    </w:p>
    <w:p w14:paraId="70241F11" w14:textId="77777777" w:rsidR="0085763F" w:rsidRDefault="0085763F" w:rsidP="00517957">
      <w:pPr>
        <w:tabs>
          <w:tab w:val="left" w:pos="4536"/>
          <w:tab w:val="left" w:pos="6917"/>
        </w:tabs>
      </w:pPr>
    </w:p>
    <w:p w14:paraId="4C49F48B" w14:textId="77777777" w:rsidR="00085BF9" w:rsidRPr="00085BF9" w:rsidRDefault="00085BF9" w:rsidP="00085BF9">
      <w:pPr>
        <w:pStyle w:val="Listenabsatz"/>
        <w:numPr>
          <w:ilvl w:val="0"/>
          <w:numId w:val="1"/>
        </w:numPr>
        <w:tabs>
          <w:tab w:val="left" w:pos="4536"/>
          <w:tab w:val="left" w:pos="6917"/>
        </w:tabs>
        <w:rPr>
          <w:b/>
        </w:rPr>
      </w:pPr>
      <w:r w:rsidRPr="00085BF9">
        <w:rPr>
          <w:b/>
        </w:rPr>
        <w:t>Budget Spitzensport</w:t>
      </w:r>
    </w:p>
    <w:p w14:paraId="4C375E06" w14:textId="67B21C80" w:rsidR="00085BF9" w:rsidRPr="00D02478" w:rsidRDefault="00085BF9" w:rsidP="00085BF9">
      <w:pPr>
        <w:tabs>
          <w:tab w:val="left" w:pos="4536"/>
          <w:tab w:val="left" w:pos="6917"/>
        </w:tabs>
      </w:pPr>
      <w:r w:rsidRPr="00622879">
        <w:rPr>
          <w:b/>
          <w:u w:val="single"/>
        </w:rPr>
        <w:t>Als Beilage</w:t>
      </w:r>
      <w:r w:rsidR="006838A8">
        <w:t xml:space="preserve"> </w:t>
      </w:r>
      <w:r w:rsidRPr="00085BF9">
        <w:rPr>
          <w:b/>
          <w:u w:val="single"/>
        </w:rPr>
        <w:t xml:space="preserve">verpflichtend </w:t>
      </w:r>
      <w:r w:rsidR="006838A8">
        <w:rPr>
          <w:b/>
          <w:u w:val="single"/>
        </w:rPr>
        <w:t xml:space="preserve">ist </w:t>
      </w:r>
      <w:r>
        <w:t>eine detaillierte Darstellung des Budgets</w:t>
      </w:r>
      <w:r w:rsidR="00A225F4">
        <w:t xml:space="preserve"> zu übermitteln</w:t>
      </w:r>
      <w:r w:rsidR="006838A8">
        <w:t xml:space="preserve">. Dies umfasst </w:t>
      </w:r>
      <w:r>
        <w:t>alle Einnahmen und Ausgaben inkl Förderungen von anderen Stellen</w:t>
      </w:r>
      <w:r w:rsidR="00B43A8C">
        <w:t xml:space="preserve"> </w:t>
      </w:r>
      <w:r w:rsidR="006838A8">
        <w:t>(</w:t>
      </w:r>
      <w:r w:rsidR="00B43A8C">
        <w:t>auch Zuschüsse des Bundesfachverbandes, eines Dachverbandes, oä.</w:t>
      </w:r>
      <w:r>
        <w:t xml:space="preserve">) für den Bereich Leistungs- und Spitzensport des Fachverbandes in </w:t>
      </w:r>
      <w:r w:rsidRPr="00A225F4">
        <w:rPr>
          <w:u w:val="single"/>
        </w:rPr>
        <w:t xml:space="preserve">Abgrenzung zu den weiteren Verbandsaufwendungen </w:t>
      </w:r>
      <w:r>
        <w:t>(Gesamtbudget Verband – davon Anteil Leistungs-/Spitzensport).</w:t>
      </w:r>
    </w:p>
    <w:p w14:paraId="031EEABE" w14:textId="77777777" w:rsidR="003E4112" w:rsidRDefault="003E4112" w:rsidP="003E4112">
      <w:pPr>
        <w:tabs>
          <w:tab w:val="left" w:pos="4536"/>
          <w:tab w:val="left" w:pos="6917"/>
        </w:tabs>
        <w:rPr>
          <w:b/>
        </w:rPr>
      </w:pPr>
    </w:p>
    <w:p w14:paraId="54203757" w14:textId="77777777" w:rsidR="00622879" w:rsidRDefault="00622879" w:rsidP="003E4112">
      <w:pPr>
        <w:tabs>
          <w:tab w:val="left" w:pos="4536"/>
          <w:tab w:val="left" w:pos="6917"/>
        </w:tabs>
        <w:rPr>
          <w:b/>
        </w:rPr>
      </w:pPr>
      <w:r>
        <w:rPr>
          <w:b/>
        </w:rPr>
        <w:t>Beispiel:</w:t>
      </w:r>
    </w:p>
    <w:p w14:paraId="72F7E6E9" w14:textId="77777777" w:rsidR="00622879" w:rsidRDefault="00622879" w:rsidP="003E4112">
      <w:pPr>
        <w:tabs>
          <w:tab w:val="left" w:pos="4536"/>
          <w:tab w:val="left" w:pos="6917"/>
        </w:tabs>
        <w:rPr>
          <w:b/>
        </w:rPr>
      </w:pPr>
    </w:p>
    <w:tbl>
      <w:tblPr>
        <w:tblStyle w:val="Tabellenraster"/>
        <w:tblW w:w="0" w:type="auto"/>
        <w:tblLook w:val="04A0" w:firstRow="1" w:lastRow="0" w:firstColumn="1" w:lastColumn="0" w:noHBand="0" w:noVBand="1"/>
      </w:tblPr>
      <w:tblGrid>
        <w:gridCol w:w="3177"/>
        <w:gridCol w:w="3177"/>
        <w:gridCol w:w="3177"/>
      </w:tblGrid>
      <w:tr w:rsidR="00622879" w14:paraId="2C80DAA6" w14:textId="77777777" w:rsidTr="00622879">
        <w:tc>
          <w:tcPr>
            <w:tcW w:w="3177" w:type="dxa"/>
          </w:tcPr>
          <w:p w14:paraId="2B62757A" w14:textId="77777777" w:rsidR="00622879" w:rsidRDefault="00622879" w:rsidP="003E4112">
            <w:pPr>
              <w:tabs>
                <w:tab w:val="left" w:pos="4536"/>
                <w:tab w:val="left" w:pos="6917"/>
              </w:tabs>
              <w:rPr>
                <w:b/>
              </w:rPr>
            </w:pPr>
          </w:p>
        </w:tc>
        <w:tc>
          <w:tcPr>
            <w:tcW w:w="3177" w:type="dxa"/>
          </w:tcPr>
          <w:p w14:paraId="7B419478" w14:textId="77777777" w:rsidR="00622879" w:rsidRDefault="00622879" w:rsidP="003E4112">
            <w:pPr>
              <w:tabs>
                <w:tab w:val="left" w:pos="4536"/>
                <w:tab w:val="left" w:pos="6917"/>
              </w:tabs>
              <w:rPr>
                <w:b/>
              </w:rPr>
            </w:pPr>
            <w:r>
              <w:rPr>
                <w:b/>
              </w:rPr>
              <w:t>Gesamtbudget Fachverband</w:t>
            </w:r>
          </w:p>
        </w:tc>
        <w:tc>
          <w:tcPr>
            <w:tcW w:w="3177" w:type="dxa"/>
          </w:tcPr>
          <w:p w14:paraId="1DE9C6EB" w14:textId="77777777" w:rsidR="00622879" w:rsidRDefault="00622879" w:rsidP="003E4112">
            <w:pPr>
              <w:tabs>
                <w:tab w:val="left" w:pos="4536"/>
                <w:tab w:val="left" w:pos="6917"/>
              </w:tabs>
              <w:rPr>
                <w:b/>
              </w:rPr>
            </w:pPr>
            <w:r>
              <w:rPr>
                <w:b/>
              </w:rPr>
              <w:t>Anteil Leistungs- und Spitzensport</w:t>
            </w:r>
          </w:p>
        </w:tc>
      </w:tr>
      <w:tr w:rsidR="00622879" w14:paraId="4B78D7B7" w14:textId="77777777" w:rsidTr="00622879">
        <w:tc>
          <w:tcPr>
            <w:tcW w:w="3177" w:type="dxa"/>
          </w:tcPr>
          <w:p w14:paraId="6650CB66" w14:textId="77777777" w:rsidR="00622879" w:rsidRDefault="00622879" w:rsidP="003E4112">
            <w:pPr>
              <w:tabs>
                <w:tab w:val="left" w:pos="4536"/>
                <w:tab w:val="left" w:pos="6917"/>
              </w:tabs>
              <w:rPr>
                <w:b/>
              </w:rPr>
            </w:pPr>
            <w:r>
              <w:rPr>
                <w:b/>
              </w:rPr>
              <w:t>Einnahmen</w:t>
            </w:r>
          </w:p>
        </w:tc>
        <w:tc>
          <w:tcPr>
            <w:tcW w:w="3177" w:type="dxa"/>
          </w:tcPr>
          <w:p w14:paraId="4497F1A1" w14:textId="77777777" w:rsidR="00622879" w:rsidRDefault="00622879" w:rsidP="003E4112">
            <w:pPr>
              <w:tabs>
                <w:tab w:val="left" w:pos="4536"/>
                <w:tab w:val="left" w:pos="6917"/>
              </w:tabs>
              <w:rPr>
                <w:b/>
              </w:rPr>
            </w:pPr>
          </w:p>
        </w:tc>
        <w:tc>
          <w:tcPr>
            <w:tcW w:w="3177" w:type="dxa"/>
          </w:tcPr>
          <w:p w14:paraId="141D84B5" w14:textId="77777777" w:rsidR="00622879" w:rsidRDefault="00622879" w:rsidP="003E4112">
            <w:pPr>
              <w:tabs>
                <w:tab w:val="left" w:pos="4536"/>
                <w:tab w:val="left" w:pos="6917"/>
              </w:tabs>
              <w:rPr>
                <w:b/>
              </w:rPr>
            </w:pPr>
          </w:p>
        </w:tc>
      </w:tr>
      <w:tr w:rsidR="00622879" w:rsidRPr="00622879" w14:paraId="1533A7EB" w14:textId="77777777" w:rsidTr="00622879">
        <w:tc>
          <w:tcPr>
            <w:tcW w:w="3177" w:type="dxa"/>
          </w:tcPr>
          <w:p w14:paraId="75F857A7" w14:textId="77777777" w:rsidR="00622879" w:rsidRPr="00622879" w:rsidRDefault="00622879" w:rsidP="003E4112">
            <w:pPr>
              <w:tabs>
                <w:tab w:val="left" w:pos="4536"/>
                <w:tab w:val="left" w:pos="6917"/>
              </w:tabs>
            </w:pPr>
            <w:r w:rsidRPr="00622879">
              <w:t>Mitgliedsbeiträge</w:t>
            </w:r>
          </w:p>
        </w:tc>
        <w:tc>
          <w:tcPr>
            <w:tcW w:w="3177" w:type="dxa"/>
          </w:tcPr>
          <w:p w14:paraId="53478925" w14:textId="77777777" w:rsidR="00622879" w:rsidRPr="00622879" w:rsidRDefault="00622879" w:rsidP="003E4112">
            <w:pPr>
              <w:tabs>
                <w:tab w:val="left" w:pos="4536"/>
                <w:tab w:val="left" w:pos="6917"/>
              </w:tabs>
            </w:pPr>
          </w:p>
        </w:tc>
        <w:tc>
          <w:tcPr>
            <w:tcW w:w="3177" w:type="dxa"/>
          </w:tcPr>
          <w:p w14:paraId="7A65246F" w14:textId="77777777" w:rsidR="00622879" w:rsidRPr="00622879" w:rsidRDefault="00622879" w:rsidP="003E4112">
            <w:pPr>
              <w:tabs>
                <w:tab w:val="left" w:pos="4536"/>
                <w:tab w:val="left" w:pos="6917"/>
              </w:tabs>
            </w:pPr>
          </w:p>
        </w:tc>
      </w:tr>
      <w:tr w:rsidR="00622879" w:rsidRPr="00622879" w14:paraId="6DDE56C6" w14:textId="77777777" w:rsidTr="00622879">
        <w:tc>
          <w:tcPr>
            <w:tcW w:w="3177" w:type="dxa"/>
          </w:tcPr>
          <w:p w14:paraId="79BDA3EE" w14:textId="77777777" w:rsidR="00622879" w:rsidRPr="00622879" w:rsidRDefault="00622879" w:rsidP="003E4112">
            <w:pPr>
              <w:tabs>
                <w:tab w:val="left" w:pos="4536"/>
                <w:tab w:val="left" w:pos="6917"/>
              </w:tabs>
            </w:pPr>
            <w:r w:rsidRPr="00622879">
              <w:t>Sponsoreneinnahmen</w:t>
            </w:r>
          </w:p>
        </w:tc>
        <w:tc>
          <w:tcPr>
            <w:tcW w:w="3177" w:type="dxa"/>
          </w:tcPr>
          <w:p w14:paraId="7B46DF30" w14:textId="77777777" w:rsidR="00622879" w:rsidRPr="00622879" w:rsidRDefault="00622879" w:rsidP="003E4112">
            <w:pPr>
              <w:tabs>
                <w:tab w:val="left" w:pos="4536"/>
                <w:tab w:val="left" w:pos="6917"/>
              </w:tabs>
            </w:pPr>
          </w:p>
        </w:tc>
        <w:tc>
          <w:tcPr>
            <w:tcW w:w="3177" w:type="dxa"/>
          </w:tcPr>
          <w:p w14:paraId="68ED2CD8" w14:textId="77777777" w:rsidR="00622879" w:rsidRPr="00622879" w:rsidRDefault="00622879" w:rsidP="003E4112">
            <w:pPr>
              <w:tabs>
                <w:tab w:val="left" w:pos="4536"/>
                <w:tab w:val="left" w:pos="6917"/>
              </w:tabs>
            </w:pPr>
          </w:p>
        </w:tc>
      </w:tr>
      <w:tr w:rsidR="00622879" w:rsidRPr="00622879" w14:paraId="18B89DB7" w14:textId="77777777" w:rsidTr="00622879">
        <w:tc>
          <w:tcPr>
            <w:tcW w:w="3177" w:type="dxa"/>
          </w:tcPr>
          <w:p w14:paraId="05B3D0E3" w14:textId="77777777" w:rsidR="00622879" w:rsidRPr="00622879" w:rsidRDefault="00622879" w:rsidP="003E4112">
            <w:pPr>
              <w:tabs>
                <w:tab w:val="left" w:pos="4536"/>
                <w:tab w:val="left" w:pos="6917"/>
              </w:tabs>
            </w:pPr>
            <w:r w:rsidRPr="00622879">
              <w:t>Förderungen Land</w:t>
            </w:r>
          </w:p>
        </w:tc>
        <w:tc>
          <w:tcPr>
            <w:tcW w:w="3177" w:type="dxa"/>
          </w:tcPr>
          <w:p w14:paraId="5E6137C1" w14:textId="77777777" w:rsidR="00622879" w:rsidRPr="00622879" w:rsidRDefault="00622879" w:rsidP="003E4112">
            <w:pPr>
              <w:tabs>
                <w:tab w:val="left" w:pos="4536"/>
                <w:tab w:val="left" w:pos="6917"/>
              </w:tabs>
            </w:pPr>
          </w:p>
        </w:tc>
        <w:tc>
          <w:tcPr>
            <w:tcW w:w="3177" w:type="dxa"/>
          </w:tcPr>
          <w:p w14:paraId="52A4D628" w14:textId="77777777" w:rsidR="00622879" w:rsidRPr="00622879" w:rsidRDefault="00622879" w:rsidP="003E4112">
            <w:pPr>
              <w:tabs>
                <w:tab w:val="left" w:pos="4536"/>
                <w:tab w:val="left" w:pos="6917"/>
              </w:tabs>
            </w:pPr>
          </w:p>
        </w:tc>
      </w:tr>
      <w:tr w:rsidR="00622879" w:rsidRPr="00622879" w14:paraId="007C9D4B" w14:textId="77777777" w:rsidTr="00622879">
        <w:tc>
          <w:tcPr>
            <w:tcW w:w="3177" w:type="dxa"/>
          </w:tcPr>
          <w:p w14:paraId="7D873F82" w14:textId="77777777" w:rsidR="00622879" w:rsidRPr="00622879" w:rsidRDefault="00622879" w:rsidP="003E4112">
            <w:pPr>
              <w:tabs>
                <w:tab w:val="left" w:pos="4536"/>
                <w:tab w:val="left" w:pos="6917"/>
              </w:tabs>
            </w:pPr>
            <w:r w:rsidRPr="00622879">
              <w:t>Förderungen Bund</w:t>
            </w:r>
          </w:p>
        </w:tc>
        <w:tc>
          <w:tcPr>
            <w:tcW w:w="3177" w:type="dxa"/>
          </w:tcPr>
          <w:p w14:paraId="489C49C0" w14:textId="77777777" w:rsidR="00622879" w:rsidRPr="00622879" w:rsidRDefault="00622879" w:rsidP="003E4112">
            <w:pPr>
              <w:tabs>
                <w:tab w:val="left" w:pos="4536"/>
                <w:tab w:val="left" w:pos="6917"/>
              </w:tabs>
            </w:pPr>
          </w:p>
        </w:tc>
        <w:tc>
          <w:tcPr>
            <w:tcW w:w="3177" w:type="dxa"/>
          </w:tcPr>
          <w:p w14:paraId="2EC61767" w14:textId="77777777" w:rsidR="00622879" w:rsidRPr="00622879" w:rsidRDefault="00622879" w:rsidP="003E4112">
            <w:pPr>
              <w:tabs>
                <w:tab w:val="left" w:pos="4536"/>
                <w:tab w:val="left" w:pos="6917"/>
              </w:tabs>
            </w:pPr>
          </w:p>
        </w:tc>
      </w:tr>
      <w:tr w:rsidR="00622879" w:rsidRPr="00622879" w14:paraId="1EB6857B" w14:textId="77777777" w:rsidTr="00622879">
        <w:tc>
          <w:tcPr>
            <w:tcW w:w="3177" w:type="dxa"/>
          </w:tcPr>
          <w:p w14:paraId="47AAF5AD" w14:textId="77777777" w:rsidR="00622879" w:rsidRPr="00622879" w:rsidRDefault="00622879" w:rsidP="003E4112">
            <w:pPr>
              <w:tabs>
                <w:tab w:val="left" w:pos="4536"/>
                <w:tab w:val="left" w:pos="6917"/>
              </w:tabs>
            </w:pPr>
            <w:r w:rsidRPr="00622879">
              <w:t>Zuschuss Bundesfachverband</w:t>
            </w:r>
          </w:p>
        </w:tc>
        <w:tc>
          <w:tcPr>
            <w:tcW w:w="3177" w:type="dxa"/>
          </w:tcPr>
          <w:p w14:paraId="049FC6DE" w14:textId="77777777" w:rsidR="00622879" w:rsidRPr="00622879" w:rsidRDefault="00622879" w:rsidP="003E4112">
            <w:pPr>
              <w:tabs>
                <w:tab w:val="left" w:pos="4536"/>
                <w:tab w:val="left" w:pos="6917"/>
              </w:tabs>
            </w:pPr>
          </w:p>
        </w:tc>
        <w:tc>
          <w:tcPr>
            <w:tcW w:w="3177" w:type="dxa"/>
          </w:tcPr>
          <w:p w14:paraId="009CE980" w14:textId="77777777" w:rsidR="00622879" w:rsidRPr="00622879" w:rsidRDefault="00622879" w:rsidP="003E4112">
            <w:pPr>
              <w:tabs>
                <w:tab w:val="left" w:pos="4536"/>
                <w:tab w:val="left" w:pos="6917"/>
              </w:tabs>
            </w:pPr>
          </w:p>
        </w:tc>
      </w:tr>
      <w:tr w:rsidR="00622879" w:rsidRPr="00622879" w14:paraId="0A903193" w14:textId="77777777" w:rsidTr="00622879">
        <w:tc>
          <w:tcPr>
            <w:tcW w:w="3177" w:type="dxa"/>
          </w:tcPr>
          <w:p w14:paraId="5B2B7914" w14:textId="77777777" w:rsidR="00622879" w:rsidRPr="00622879" w:rsidRDefault="00622879" w:rsidP="003E4112">
            <w:pPr>
              <w:tabs>
                <w:tab w:val="left" w:pos="4536"/>
                <w:tab w:val="left" w:pos="6917"/>
              </w:tabs>
            </w:pPr>
            <w:r w:rsidRPr="00622879">
              <w:t>Sonstige Einnahmen</w:t>
            </w:r>
            <w:r>
              <w:t xml:space="preserve"> (genauere Darstellung)</w:t>
            </w:r>
          </w:p>
        </w:tc>
        <w:tc>
          <w:tcPr>
            <w:tcW w:w="3177" w:type="dxa"/>
          </w:tcPr>
          <w:p w14:paraId="2DD0DEDA" w14:textId="77777777" w:rsidR="00622879" w:rsidRPr="00622879" w:rsidRDefault="00622879" w:rsidP="003E4112">
            <w:pPr>
              <w:tabs>
                <w:tab w:val="left" w:pos="4536"/>
                <w:tab w:val="left" w:pos="6917"/>
              </w:tabs>
            </w:pPr>
          </w:p>
        </w:tc>
        <w:tc>
          <w:tcPr>
            <w:tcW w:w="3177" w:type="dxa"/>
          </w:tcPr>
          <w:p w14:paraId="4102269D" w14:textId="77777777" w:rsidR="00622879" w:rsidRPr="00622879" w:rsidRDefault="00622879" w:rsidP="003E4112">
            <w:pPr>
              <w:tabs>
                <w:tab w:val="left" w:pos="4536"/>
                <w:tab w:val="left" w:pos="6917"/>
              </w:tabs>
            </w:pPr>
          </w:p>
        </w:tc>
      </w:tr>
      <w:tr w:rsidR="00622879" w:rsidRPr="00622879" w14:paraId="7D84FCDA" w14:textId="77777777" w:rsidTr="00622879">
        <w:tc>
          <w:tcPr>
            <w:tcW w:w="3177" w:type="dxa"/>
          </w:tcPr>
          <w:p w14:paraId="58CA9464" w14:textId="77777777" w:rsidR="00622879" w:rsidRPr="00622879" w:rsidRDefault="00622879" w:rsidP="003E4112">
            <w:pPr>
              <w:tabs>
                <w:tab w:val="left" w:pos="4536"/>
                <w:tab w:val="left" w:pos="6917"/>
              </w:tabs>
            </w:pPr>
            <w:r w:rsidRPr="00622879">
              <w:t>etc</w:t>
            </w:r>
          </w:p>
        </w:tc>
        <w:tc>
          <w:tcPr>
            <w:tcW w:w="3177" w:type="dxa"/>
          </w:tcPr>
          <w:p w14:paraId="6EAB9ECF" w14:textId="77777777" w:rsidR="00622879" w:rsidRPr="00622879" w:rsidRDefault="00622879" w:rsidP="003E4112">
            <w:pPr>
              <w:tabs>
                <w:tab w:val="left" w:pos="4536"/>
                <w:tab w:val="left" w:pos="6917"/>
              </w:tabs>
            </w:pPr>
          </w:p>
        </w:tc>
        <w:tc>
          <w:tcPr>
            <w:tcW w:w="3177" w:type="dxa"/>
          </w:tcPr>
          <w:p w14:paraId="48F86D46" w14:textId="77777777" w:rsidR="00622879" w:rsidRPr="00622879" w:rsidRDefault="00622879" w:rsidP="003E4112">
            <w:pPr>
              <w:tabs>
                <w:tab w:val="left" w:pos="4536"/>
                <w:tab w:val="left" w:pos="6917"/>
              </w:tabs>
            </w:pPr>
          </w:p>
        </w:tc>
      </w:tr>
      <w:tr w:rsidR="00622879" w:rsidRPr="00622879" w14:paraId="6FC543AC" w14:textId="77777777" w:rsidTr="00622879">
        <w:tc>
          <w:tcPr>
            <w:tcW w:w="3177" w:type="dxa"/>
          </w:tcPr>
          <w:p w14:paraId="71E54302" w14:textId="77777777" w:rsidR="00622879" w:rsidRPr="00622879" w:rsidRDefault="00622879" w:rsidP="003E4112">
            <w:pPr>
              <w:tabs>
                <w:tab w:val="left" w:pos="4536"/>
                <w:tab w:val="left" w:pos="6917"/>
              </w:tabs>
              <w:rPr>
                <w:b/>
              </w:rPr>
            </w:pPr>
            <w:r w:rsidRPr="00622879">
              <w:rPr>
                <w:b/>
              </w:rPr>
              <w:t>Ausgaben</w:t>
            </w:r>
          </w:p>
        </w:tc>
        <w:tc>
          <w:tcPr>
            <w:tcW w:w="3177" w:type="dxa"/>
          </w:tcPr>
          <w:p w14:paraId="0348A1D6" w14:textId="77777777" w:rsidR="00622879" w:rsidRPr="00622879" w:rsidRDefault="00622879" w:rsidP="003E4112">
            <w:pPr>
              <w:tabs>
                <w:tab w:val="left" w:pos="4536"/>
                <w:tab w:val="left" w:pos="6917"/>
              </w:tabs>
              <w:rPr>
                <w:b/>
              </w:rPr>
            </w:pPr>
          </w:p>
        </w:tc>
        <w:tc>
          <w:tcPr>
            <w:tcW w:w="3177" w:type="dxa"/>
          </w:tcPr>
          <w:p w14:paraId="147536D5" w14:textId="77777777" w:rsidR="00622879" w:rsidRPr="00622879" w:rsidRDefault="00622879" w:rsidP="003E4112">
            <w:pPr>
              <w:tabs>
                <w:tab w:val="left" w:pos="4536"/>
                <w:tab w:val="left" w:pos="6917"/>
              </w:tabs>
              <w:rPr>
                <w:b/>
              </w:rPr>
            </w:pPr>
          </w:p>
        </w:tc>
      </w:tr>
      <w:tr w:rsidR="00622879" w:rsidRPr="00622879" w14:paraId="1C6AB731" w14:textId="77777777" w:rsidTr="00622879">
        <w:tc>
          <w:tcPr>
            <w:tcW w:w="3177" w:type="dxa"/>
          </w:tcPr>
          <w:p w14:paraId="7DC21A76" w14:textId="77777777" w:rsidR="00622879" w:rsidRPr="00622879" w:rsidRDefault="00622879" w:rsidP="003E4112">
            <w:pPr>
              <w:tabs>
                <w:tab w:val="left" w:pos="4536"/>
                <w:tab w:val="left" w:pos="6917"/>
              </w:tabs>
            </w:pPr>
            <w:r>
              <w:t>Trainer/innen</w:t>
            </w:r>
          </w:p>
        </w:tc>
        <w:tc>
          <w:tcPr>
            <w:tcW w:w="3177" w:type="dxa"/>
          </w:tcPr>
          <w:p w14:paraId="1A7E202C" w14:textId="77777777" w:rsidR="00622879" w:rsidRPr="00622879" w:rsidRDefault="00622879" w:rsidP="003E4112">
            <w:pPr>
              <w:tabs>
                <w:tab w:val="left" w:pos="4536"/>
                <w:tab w:val="left" w:pos="6917"/>
              </w:tabs>
            </w:pPr>
          </w:p>
        </w:tc>
        <w:tc>
          <w:tcPr>
            <w:tcW w:w="3177" w:type="dxa"/>
          </w:tcPr>
          <w:p w14:paraId="73A502D6" w14:textId="77777777" w:rsidR="00622879" w:rsidRPr="00622879" w:rsidRDefault="00622879" w:rsidP="003E4112">
            <w:pPr>
              <w:tabs>
                <w:tab w:val="left" w:pos="4536"/>
                <w:tab w:val="left" w:pos="6917"/>
              </w:tabs>
            </w:pPr>
          </w:p>
        </w:tc>
      </w:tr>
      <w:tr w:rsidR="00622879" w:rsidRPr="00622879" w14:paraId="4D62C476" w14:textId="77777777" w:rsidTr="00622879">
        <w:tc>
          <w:tcPr>
            <w:tcW w:w="3177" w:type="dxa"/>
          </w:tcPr>
          <w:p w14:paraId="4502988F" w14:textId="77777777" w:rsidR="00622879" w:rsidRPr="00622879" w:rsidRDefault="00622879" w:rsidP="003E4112">
            <w:pPr>
              <w:tabs>
                <w:tab w:val="left" w:pos="4536"/>
                <w:tab w:val="left" w:pos="6917"/>
              </w:tabs>
            </w:pPr>
            <w:r>
              <w:t>Administration</w:t>
            </w:r>
          </w:p>
        </w:tc>
        <w:tc>
          <w:tcPr>
            <w:tcW w:w="3177" w:type="dxa"/>
          </w:tcPr>
          <w:p w14:paraId="0FA383EA" w14:textId="77777777" w:rsidR="00622879" w:rsidRPr="00622879" w:rsidRDefault="00622879" w:rsidP="003E4112">
            <w:pPr>
              <w:tabs>
                <w:tab w:val="left" w:pos="4536"/>
                <w:tab w:val="left" w:pos="6917"/>
              </w:tabs>
            </w:pPr>
          </w:p>
        </w:tc>
        <w:tc>
          <w:tcPr>
            <w:tcW w:w="3177" w:type="dxa"/>
          </w:tcPr>
          <w:p w14:paraId="0F0852F2" w14:textId="77777777" w:rsidR="00622879" w:rsidRPr="00622879" w:rsidRDefault="00622879" w:rsidP="003E4112">
            <w:pPr>
              <w:tabs>
                <w:tab w:val="left" w:pos="4536"/>
                <w:tab w:val="left" w:pos="6917"/>
              </w:tabs>
            </w:pPr>
          </w:p>
        </w:tc>
      </w:tr>
      <w:tr w:rsidR="00622879" w:rsidRPr="00622879" w14:paraId="5805EB77" w14:textId="77777777" w:rsidTr="00622879">
        <w:tc>
          <w:tcPr>
            <w:tcW w:w="3177" w:type="dxa"/>
          </w:tcPr>
          <w:p w14:paraId="6117C5B2" w14:textId="77777777" w:rsidR="00622879" w:rsidRPr="00622879" w:rsidRDefault="00622879" w:rsidP="003E4112">
            <w:pPr>
              <w:tabs>
                <w:tab w:val="left" w:pos="4536"/>
                <w:tab w:val="left" w:pos="6917"/>
              </w:tabs>
            </w:pPr>
            <w:r>
              <w:t>Betriebskosten</w:t>
            </w:r>
          </w:p>
        </w:tc>
        <w:tc>
          <w:tcPr>
            <w:tcW w:w="3177" w:type="dxa"/>
          </w:tcPr>
          <w:p w14:paraId="68082DE8" w14:textId="77777777" w:rsidR="00622879" w:rsidRPr="00622879" w:rsidRDefault="00622879" w:rsidP="003E4112">
            <w:pPr>
              <w:tabs>
                <w:tab w:val="left" w:pos="4536"/>
                <w:tab w:val="left" w:pos="6917"/>
              </w:tabs>
            </w:pPr>
          </w:p>
        </w:tc>
        <w:tc>
          <w:tcPr>
            <w:tcW w:w="3177" w:type="dxa"/>
          </w:tcPr>
          <w:p w14:paraId="1CD5FADF" w14:textId="77777777" w:rsidR="00622879" w:rsidRPr="00622879" w:rsidRDefault="00622879" w:rsidP="003E4112">
            <w:pPr>
              <w:tabs>
                <w:tab w:val="left" w:pos="4536"/>
                <w:tab w:val="left" w:pos="6917"/>
              </w:tabs>
            </w:pPr>
          </w:p>
        </w:tc>
      </w:tr>
      <w:tr w:rsidR="00622879" w:rsidRPr="00622879" w14:paraId="2AFD51C5" w14:textId="77777777" w:rsidTr="00622879">
        <w:tc>
          <w:tcPr>
            <w:tcW w:w="3177" w:type="dxa"/>
          </w:tcPr>
          <w:p w14:paraId="762725BE" w14:textId="77777777" w:rsidR="00622879" w:rsidRDefault="00622879" w:rsidP="003E4112">
            <w:pPr>
              <w:tabs>
                <w:tab w:val="left" w:pos="4536"/>
                <w:tab w:val="left" w:pos="6917"/>
              </w:tabs>
            </w:pPr>
            <w:r>
              <w:t>Fahrtkosten</w:t>
            </w:r>
          </w:p>
        </w:tc>
        <w:tc>
          <w:tcPr>
            <w:tcW w:w="3177" w:type="dxa"/>
          </w:tcPr>
          <w:p w14:paraId="56DFF158" w14:textId="77777777" w:rsidR="00622879" w:rsidRPr="00622879" w:rsidRDefault="00622879" w:rsidP="003E4112">
            <w:pPr>
              <w:tabs>
                <w:tab w:val="left" w:pos="4536"/>
                <w:tab w:val="left" w:pos="6917"/>
              </w:tabs>
            </w:pPr>
          </w:p>
        </w:tc>
        <w:tc>
          <w:tcPr>
            <w:tcW w:w="3177" w:type="dxa"/>
          </w:tcPr>
          <w:p w14:paraId="683A989B" w14:textId="77777777" w:rsidR="00622879" w:rsidRPr="00622879" w:rsidRDefault="00622879" w:rsidP="003E4112">
            <w:pPr>
              <w:tabs>
                <w:tab w:val="left" w:pos="4536"/>
                <w:tab w:val="left" w:pos="6917"/>
              </w:tabs>
            </w:pPr>
          </w:p>
        </w:tc>
      </w:tr>
      <w:tr w:rsidR="00622879" w:rsidRPr="00622879" w14:paraId="3BA1DC79" w14:textId="77777777" w:rsidTr="00622879">
        <w:tc>
          <w:tcPr>
            <w:tcW w:w="3177" w:type="dxa"/>
          </w:tcPr>
          <w:p w14:paraId="5336B5C7" w14:textId="77777777" w:rsidR="00622879" w:rsidRDefault="00622879" w:rsidP="003E4112">
            <w:pPr>
              <w:tabs>
                <w:tab w:val="left" w:pos="4536"/>
                <w:tab w:val="left" w:pos="6917"/>
              </w:tabs>
            </w:pPr>
            <w:r>
              <w:t>Trainingsmaterialien</w:t>
            </w:r>
          </w:p>
        </w:tc>
        <w:tc>
          <w:tcPr>
            <w:tcW w:w="3177" w:type="dxa"/>
          </w:tcPr>
          <w:p w14:paraId="74E86A82" w14:textId="77777777" w:rsidR="00622879" w:rsidRPr="00622879" w:rsidRDefault="00622879" w:rsidP="003E4112">
            <w:pPr>
              <w:tabs>
                <w:tab w:val="left" w:pos="4536"/>
                <w:tab w:val="left" w:pos="6917"/>
              </w:tabs>
            </w:pPr>
          </w:p>
        </w:tc>
        <w:tc>
          <w:tcPr>
            <w:tcW w:w="3177" w:type="dxa"/>
          </w:tcPr>
          <w:p w14:paraId="134AE78E" w14:textId="77777777" w:rsidR="00622879" w:rsidRPr="00622879" w:rsidRDefault="00622879" w:rsidP="003E4112">
            <w:pPr>
              <w:tabs>
                <w:tab w:val="left" w:pos="4536"/>
                <w:tab w:val="left" w:pos="6917"/>
              </w:tabs>
            </w:pPr>
          </w:p>
        </w:tc>
      </w:tr>
      <w:tr w:rsidR="00622879" w:rsidRPr="00622879" w14:paraId="6CA5E287" w14:textId="77777777" w:rsidTr="00622879">
        <w:tc>
          <w:tcPr>
            <w:tcW w:w="3177" w:type="dxa"/>
          </w:tcPr>
          <w:p w14:paraId="4B93D60A" w14:textId="77777777" w:rsidR="00622879" w:rsidRDefault="00622879" w:rsidP="003E4112">
            <w:pPr>
              <w:tabs>
                <w:tab w:val="left" w:pos="4536"/>
                <w:tab w:val="left" w:pos="6917"/>
              </w:tabs>
            </w:pPr>
            <w:r>
              <w:t>Trainingslager</w:t>
            </w:r>
          </w:p>
        </w:tc>
        <w:tc>
          <w:tcPr>
            <w:tcW w:w="3177" w:type="dxa"/>
          </w:tcPr>
          <w:p w14:paraId="01870D70" w14:textId="77777777" w:rsidR="00622879" w:rsidRPr="00622879" w:rsidRDefault="00622879" w:rsidP="003E4112">
            <w:pPr>
              <w:tabs>
                <w:tab w:val="left" w:pos="4536"/>
                <w:tab w:val="left" w:pos="6917"/>
              </w:tabs>
            </w:pPr>
          </w:p>
        </w:tc>
        <w:tc>
          <w:tcPr>
            <w:tcW w:w="3177" w:type="dxa"/>
          </w:tcPr>
          <w:p w14:paraId="351B1FF6" w14:textId="77777777" w:rsidR="00622879" w:rsidRPr="00622879" w:rsidRDefault="00622879" w:rsidP="003E4112">
            <w:pPr>
              <w:tabs>
                <w:tab w:val="left" w:pos="4536"/>
                <w:tab w:val="left" w:pos="6917"/>
              </w:tabs>
            </w:pPr>
          </w:p>
        </w:tc>
      </w:tr>
      <w:tr w:rsidR="00622879" w:rsidRPr="00622879" w14:paraId="377C5A6F" w14:textId="77777777" w:rsidTr="00622879">
        <w:tc>
          <w:tcPr>
            <w:tcW w:w="3177" w:type="dxa"/>
          </w:tcPr>
          <w:p w14:paraId="32F0494C" w14:textId="77777777" w:rsidR="00622879" w:rsidRDefault="00622879" w:rsidP="003E4112">
            <w:pPr>
              <w:tabs>
                <w:tab w:val="left" w:pos="4536"/>
                <w:tab w:val="left" w:pos="6917"/>
              </w:tabs>
            </w:pPr>
            <w:r>
              <w:t>etc</w:t>
            </w:r>
          </w:p>
        </w:tc>
        <w:tc>
          <w:tcPr>
            <w:tcW w:w="3177" w:type="dxa"/>
          </w:tcPr>
          <w:p w14:paraId="4738A839" w14:textId="77777777" w:rsidR="00622879" w:rsidRPr="00622879" w:rsidRDefault="00622879" w:rsidP="003E4112">
            <w:pPr>
              <w:tabs>
                <w:tab w:val="left" w:pos="4536"/>
                <w:tab w:val="left" w:pos="6917"/>
              </w:tabs>
            </w:pPr>
          </w:p>
        </w:tc>
        <w:tc>
          <w:tcPr>
            <w:tcW w:w="3177" w:type="dxa"/>
          </w:tcPr>
          <w:p w14:paraId="639A74B6" w14:textId="77777777" w:rsidR="00622879" w:rsidRPr="00622879" w:rsidRDefault="00622879" w:rsidP="003E4112">
            <w:pPr>
              <w:tabs>
                <w:tab w:val="left" w:pos="4536"/>
                <w:tab w:val="left" w:pos="6917"/>
              </w:tabs>
            </w:pPr>
          </w:p>
        </w:tc>
      </w:tr>
    </w:tbl>
    <w:p w14:paraId="38A638E1" w14:textId="77777777" w:rsidR="00622879" w:rsidRDefault="00622879" w:rsidP="003E4112">
      <w:pPr>
        <w:tabs>
          <w:tab w:val="left" w:pos="4536"/>
          <w:tab w:val="left" w:pos="6917"/>
        </w:tabs>
        <w:rPr>
          <w:b/>
        </w:rPr>
      </w:pPr>
    </w:p>
    <w:p w14:paraId="5D0EF437" w14:textId="77777777" w:rsidR="00085BF9" w:rsidRDefault="00085BF9" w:rsidP="00085BF9">
      <w:pPr>
        <w:pStyle w:val="Listenabsatz"/>
        <w:numPr>
          <w:ilvl w:val="0"/>
          <w:numId w:val="1"/>
        </w:numPr>
        <w:tabs>
          <w:tab w:val="left" w:pos="4536"/>
          <w:tab w:val="left" w:pos="6917"/>
        </w:tabs>
        <w:rPr>
          <w:b/>
        </w:rPr>
      </w:pPr>
      <w:r>
        <w:rPr>
          <w:b/>
        </w:rPr>
        <w:lastRenderedPageBreak/>
        <w:t>Bundesleistungszentrum/Bundesstützpunkt</w:t>
      </w:r>
    </w:p>
    <w:p w14:paraId="21BBBF6B" w14:textId="3D19A368" w:rsidR="00085BF9" w:rsidRDefault="00085BF9" w:rsidP="00085BF9">
      <w:pPr>
        <w:tabs>
          <w:tab w:val="left" w:pos="4536"/>
          <w:tab w:val="left" w:pos="6917"/>
        </w:tabs>
      </w:pPr>
      <w:r>
        <w:t>Ist im Bundesland Salzburg ein Leistungszentrum, Stützpunkt oä. des Bundesfachverbandes eingerichtet</w:t>
      </w:r>
      <w:r w:rsidR="00520132">
        <w:t xml:space="preserve"> und wenn ja, wo</w:t>
      </w:r>
      <w:r>
        <w:t>?</w:t>
      </w:r>
    </w:p>
    <w:p w14:paraId="3AAB32C1" w14:textId="77777777" w:rsidR="00085BF9" w:rsidRDefault="00085BF9" w:rsidP="00085BF9">
      <w:pPr>
        <w:tabs>
          <w:tab w:val="left" w:pos="4536"/>
          <w:tab w:val="left" w:pos="6917"/>
        </w:tabs>
      </w:pPr>
    </w:p>
    <w:p w14:paraId="54C6E982" w14:textId="3AE0EF36" w:rsidR="00DE7751" w:rsidRDefault="00B40F27" w:rsidP="00085BF9">
      <w:pPr>
        <w:tabs>
          <w:tab w:val="left" w:pos="1134"/>
        </w:tabs>
      </w:pPr>
      <w:sdt>
        <w:sdtPr>
          <w:id w:val="-2030403501"/>
          <w14:checkbox>
            <w14:checked w14:val="0"/>
            <w14:checkedState w14:val="2612" w14:font="MS Gothic"/>
            <w14:uncheckedState w14:val="2610" w14:font="MS Gothic"/>
          </w14:checkbox>
        </w:sdtPr>
        <w:sdtEndPr/>
        <w:sdtContent>
          <w:r w:rsidR="0001769E">
            <w:rPr>
              <w:rFonts w:ascii="MS Gothic" w:eastAsia="MS Gothic" w:hAnsi="MS Gothic" w:hint="eastAsia"/>
            </w:rPr>
            <w:t>☐</w:t>
          </w:r>
        </w:sdtContent>
      </w:sdt>
      <w:r w:rsidR="00085BF9" w:rsidRPr="00D02478">
        <w:t xml:space="preserve"> ja</w:t>
      </w:r>
      <w:r w:rsidR="00DE7751">
        <w:t>, Salzburg verfügt über ein</w:t>
      </w:r>
      <w:r w:rsidR="00085BF9">
        <w:t xml:space="preserve"> </w:t>
      </w:r>
      <w:r w:rsidR="00AF58C5" w:rsidRPr="00D02478">
        <w:fldChar w:fldCharType="begin">
          <w:ffData>
            <w:name w:val="Text4"/>
            <w:enabled/>
            <w:calcOnExit w:val="0"/>
            <w:textInput/>
          </w:ffData>
        </w:fldChar>
      </w:r>
      <w:r w:rsidR="00AF58C5" w:rsidRPr="00D02478">
        <w:instrText xml:space="preserve"> FORMTEXT </w:instrText>
      </w:r>
      <w:r w:rsidR="00AF58C5" w:rsidRPr="00D02478">
        <w:fldChar w:fldCharType="separate"/>
      </w:r>
      <w:r w:rsidR="00AF58C5" w:rsidRPr="00D02478">
        <w:rPr>
          <w:noProof/>
        </w:rPr>
        <w:t> </w:t>
      </w:r>
      <w:r w:rsidR="00AF58C5" w:rsidRPr="00D02478">
        <w:rPr>
          <w:noProof/>
        </w:rPr>
        <w:t> </w:t>
      </w:r>
      <w:r w:rsidR="00AF58C5" w:rsidRPr="00D02478">
        <w:rPr>
          <w:noProof/>
        </w:rPr>
        <w:t> </w:t>
      </w:r>
      <w:r w:rsidR="00AF58C5" w:rsidRPr="00D02478">
        <w:rPr>
          <w:noProof/>
        </w:rPr>
        <w:t> </w:t>
      </w:r>
      <w:r w:rsidR="00AF58C5" w:rsidRPr="00D02478">
        <w:rPr>
          <w:noProof/>
        </w:rPr>
        <w:t> </w:t>
      </w:r>
      <w:r w:rsidR="00AF58C5" w:rsidRPr="00D02478">
        <w:fldChar w:fldCharType="end"/>
      </w:r>
    </w:p>
    <w:p w14:paraId="6DF9006F" w14:textId="77777777" w:rsidR="00085BF9" w:rsidRPr="00D02478" w:rsidRDefault="00B40F27" w:rsidP="00085BF9">
      <w:pPr>
        <w:tabs>
          <w:tab w:val="left" w:pos="1134"/>
        </w:tabs>
      </w:pPr>
      <w:sdt>
        <w:sdtPr>
          <w:id w:val="1333719013"/>
          <w14:checkbox>
            <w14:checked w14:val="0"/>
            <w14:checkedState w14:val="2612" w14:font="MS Gothic"/>
            <w14:uncheckedState w14:val="2610" w14:font="MS Gothic"/>
          </w14:checkbox>
        </w:sdtPr>
        <w:sdtEndPr/>
        <w:sdtContent>
          <w:r w:rsidR="00085BF9" w:rsidRPr="00D02478">
            <w:rPr>
              <w:rFonts w:ascii="Segoe UI Symbol" w:eastAsia="MS Gothic" w:hAnsi="Segoe UI Symbol" w:cs="Segoe UI Symbol"/>
            </w:rPr>
            <w:t>☐</w:t>
          </w:r>
        </w:sdtContent>
      </w:sdt>
      <w:r w:rsidR="00085BF9" w:rsidRPr="00D02478">
        <w:t xml:space="preserve"> nein</w:t>
      </w:r>
    </w:p>
    <w:p w14:paraId="049284DC" w14:textId="77777777" w:rsidR="00085BF9" w:rsidRDefault="00085BF9" w:rsidP="00085BF9">
      <w:pPr>
        <w:tabs>
          <w:tab w:val="left" w:pos="4536"/>
          <w:tab w:val="left" w:pos="6917"/>
        </w:tabs>
      </w:pPr>
    </w:p>
    <w:p w14:paraId="03FF9A02" w14:textId="65EDA429" w:rsidR="00085BF9" w:rsidRDefault="006B67B4" w:rsidP="00085BF9">
      <w:pPr>
        <w:tabs>
          <w:tab w:val="left" w:pos="4536"/>
          <w:tab w:val="left" w:pos="6917"/>
        </w:tabs>
      </w:pPr>
      <w:r>
        <w:t>Wenn ja, b</w:t>
      </w:r>
      <w:r w:rsidR="00085BF9">
        <w:t xml:space="preserve">itte um </w:t>
      </w:r>
      <w:r>
        <w:t>Darstellung</w:t>
      </w:r>
      <w:r w:rsidR="00085BF9">
        <w:t xml:space="preserve"> wo </w:t>
      </w:r>
      <w:r>
        <w:t>die Einrichtung</w:t>
      </w:r>
      <w:r w:rsidR="00085BF9">
        <w:t xml:space="preserve"> angesiedelt ist,</w:t>
      </w:r>
      <w:r w:rsidR="00B43A8C">
        <w:t xml:space="preserve"> welche Sportler/innen dort trainieren, welche Maßnahmen dort umgesetzt werden, wie die Abgrenzung</w:t>
      </w:r>
      <w:r>
        <w:t xml:space="preserve"> zum Landesfachverband</w:t>
      </w:r>
      <w:r w:rsidR="00B43A8C">
        <w:t xml:space="preserve"> in inhaltlicher, personeller und budgetärer Angelegenheit sichergestellt wird</w:t>
      </w:r>
      <w:r w:rsidR="00DE7751">
        <w:t xml:space="preserve"> (zB wird eine Infrastruktur gemeinsam genutzt - Aufteilung der Nutzung</w:t>
      </w:r>
      <w:r w:rsidR="00AF58C5">
        <w:t>;</w:t>
      </w:r>
      <w:r w:rsidR="00DE7751">
        <w:t xml:space="preserve"> sind Trainer/innen </w:t>
      </w:r>
      <w:r>
        <w:t xml:space="preserve">oder Personal </w:t>
      </w:r>
      <w:r w:rsidR="00DE7751">
        <w:t xml:space="preserve">für den Bundesfachverband und den Landesfachverband tätigt – Aufteilung der </w:t>
      </w:r>
      <w:r>
        <w:t xml:space="preserve">Tätigkeiten und </w:t>
      </w:r>
      <w:r w:rsidR="00DE7751">
        <w:t>Arbeitsstunden, etc.)</w:t>
      </w:r>
      <w:r w:rsidR="00B43A8C">
        <w:t>:</w:t>
      </w:r>
    </w:p>
    <w:p w14:paraId="7FC3E709" w14:textId="77777777" w:rsidR="00B43A8C" w:rsidRDefault="00B43A8C" w:rsidP="00085BF9">
      <w:pPr>
        <w:tabs>
          <w:tab w:val="left" w:pos="4536"/>
          <w:tab w:val="left" w:pos="6917"/>
        </w:tabs>
      </w:pPr>
    </w:p>
    <w:tbl>
      <w:tblPr>
        <w:tblStyle w:val="Tabellenraster"/>
        <w:tblW w:w="0" w:type="auto"/>
        <w:tblLook w:val="04A0" w:firstRow="1" w:lastRow="0" w:firstColumn="1" w:lastColumn="0" w:noHBand="0" w:noVBand="1"/>
      </w:tblPr>
      <w:tblGrid>
        <w:gridCol w:w="9531"/>
      </w:tblGrid>
      <w:tr w:rsidR="00B43A8C" w14:paraId="77F83927" w14:textId="77777777" w:rsidTr="00B43A8C">
        <w:tc>
          <w:tcPr>
            <w:tcW w:w="9531" w:type="dxa"/>
          </w:tcPr>
          <w:p w14:paraId="198339D6" w14:textId="77777777" w:rsidR="00B43A8C" w:rsidRDefault="00B43A8C" w:rsidP="00085BF9">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5A4E7A11" w14:textId="77777777" w:rsidR="00B43A8C" w:rsidRDefault="00B43A8C" w:rsidP="00085BF9">
            <w:pPr>
              <w:tabs>
                <w:tab w:val="left" w:pos="4536"/>
                <w:tab w:val="left" w:pos="6917"/>
              </w:tabs>
            </w:pPr>
          </w:p>
          <w:p w14:paraId="0FADC847" w14:textId="77777777" w:rsidR="00B43A8C" w:rsidRDefault="00B43A8C" w:rsidP="00085BF9">
            <w:pPr>
              <w:tabs>
                <w:tab w:val="left" w:pos="4536"/>
                <w:tab w:val="left" w:pos="6917"/>
              </w:tabs>
            </w:pPr>
          </w:p>
          <w:p w14:paraId="18E90710" w14:textId="77777777" w:rsidR="00B43A8C" w:rsidRDefault="00B43A8C" w:rsidP="00085BF9">
            <w:pPr>
              <w:tabs>
                <w:tab w:val="left" w:pos="4536"/>
                <w:tab w:val="left" w:pos="6917"/>
              </w:tabs>
            </w:pPr>
          </w:p>
          <w:p w14:paraId="3EC0BE4A" w14:textId="77777777" w:rsidR="00B43A8C" w:rsidRDefault="00B43A8C" w:rsidP="00085BF9">
            <w:pPr>
              <w:tabs>
                <w:tab w:val="left" w:pos="4536"/>
                <w:tab w:val="left" w:pos="6917"/>
              </w:tabs>
            </w:pPr>
          </w:p>
          <w:p w14:paraId="0350EFAF" w14:textId="77777777" w:rsidR="00B43A8C" w:rsidRDefault="00B43A8C" w:rsidP="00085BF9">
            <w:pPr>
              <w:tabs>
                <w:tab w:val="left" w:pos="4536"/>
                <w:tab w:val="left" w:pos="6917"/>
              </w:tabs>
            </w:pPr>
          </w:p>
          <w:p w14:paraId="5307B509" w14:textId="6856B628" w:rsidR="00B43A8C" w:rsidRDefault="00B43A8C" w:rsidP="00085BF9">
            <w:pPr>
              <w:tabs>
                <w:tab w:val="left" w:pos="4536"/>
                <w:tab w:val="left" w:pos="6917"/>
              </w:tabs>
            </w:pPr>
          </w:p>
          <w:p w14:paraId="61971577" w14:textId="46A0BF48" w:rsidR="00520132" w:rsidRDefault="00520132" w:rsidP="00085BF9">
            <w:pPr>
              <w:tabs>
                <w:tab w:val="left" w:pos="4536"/>
                <w:tab w:val="left" w:pos="6917"/>
              </w:tabs>
            </w:pPr>
          </w:p>
          <w:p w14:paraId="1FD6F936" w14:textId="5D5A69B4" w:rsidR="00520132" w:rsidRDefault="00520132" w:rsidP="00085BF9">
            <w:pPr>
              <w:tabs>
                <w:tab w:val="left" w:pos="4536"/>
                <w:tab w:val="left" w:pos="6917"/>
              </w:tabs>
            </w:pPr>
          </w:p>
          <w:p w14:paraId="7096063D" w14:textId="77777777" w:rsidR="00520132" w:rsidRDefault="00520132" w:rsidP="00085BF9">
            <w:pPr>
              <w:tabs>
                <w:tab w:val="left" w:pos="4536"/>
                <w:tab w:val="left" w:pos="6917"/>
              </w:tabs>
            </w:pPr>
          </w:p>
          <w:p w14:paraId="69B8F768" w14:textId="77777777" w:rsidR="00B43A8C" w:rsidRDefault="00B43A8C" w:rsidP="00085BF9">
            <w:pPr>
              <w:tabs>
                <w:tab w:val="left" w:pos="4536"/>
                <w:tab w:val="left" w:pos="6917"/>
              </w:tabs>
            </w:pPr>
          </w:p>
        </w:tc>
      </w:tr>
    </w:tbl>
    <w:p w14:paraId="3822A581" w14:textId="77777777" w:rsidR="00631F4F" w:rsidRDefault="00631F4F" w:rsidP="003E4112">
      <w:pPr>
        <w:tabs>
          <w:tab w:val="left" w:pos="4536"/>
          <w:tab w:val="left" w:pos="6917"/>
        </w:tabs>
        <w:rPr>
          <w:b/>
        </w:rPr>
      </w:pPr>
    </w:p>
    <w:p w14:paraId="2434100B" w14:textId="77777777" w:rsidR="00DE7751" w:rsidRPr="00DE7751" w:rsidRDefault="00DE7751" w:rsidP="00DE7751">
      <w:pPr>
        <w:pStyle w:val="Listenabsatz"/>
        <w:numPr>
          <w:ilvl w:val="0"/>
          <w:numId w:val="1"/>
        </w:numPr>
        <w:tabs>
          <w:tab w:val="left" w:pos="4536"/>
          <w:tab w:val="left" w:pos="6917"/>
        </w:tabs>
        <w:rPr>
          <w:b/>
        </w:rPr>
      </w:pPr>
      <w:r>
        <w:rPr>
          <w:b/>
        </w:rPr>
        <w:t>Abgrenzung Vereinstätigkeiten</w:t>
      </w:r>
    </w:p>
    <w:p w14:paraId="7C584917" w14:textId="68BFB2A7" w:rsidR="006B67B4" w:rsidRDefault="00DE7751" w:rsidP="003E4112">
      <w:pPr>
        <w:tabs>
          <w:tab w:val="left" w:pos="4536"/>
          <w:tab w:val="left" w:pos="6917"/>
        </w:tabs>
      </w:pPr>
      <w:r w:rsidRPr="00DE7751">
        <w:t>Wird vom Fachverband Infrastruktur</w:t>
      </w:r>
      <w:r w:rsidR="006B67B4">
        <w:t>, Trainer/innen</w:t>
      </w:r>
      <w:r w:rsidRPr="00DE7751">
        <w:t xml:space="preserve"> oder Personal gemeinsam mit einem Verein genutzt? </w:t>
      </w:r>
    </w:p>
    <w:p w14:paraId="61F8E20D" w14:textId="1D3590E1" w:rsidR="006B67B4" w:rsidRDefault="006B67B4" w:rsidP="006B67B4">
      <w:pPr>
        <w:tabs>
          <w:tab w:val="left" w:pos="4536"/>
          <w:tab w:val="left" w:pos="6917"/>
        </w:tabs>
      </w:pPr>
      <w:r>
        <w:t>Wenn ja, bitte um Darstellung wie die Abgrenzung zum Landesfachverband in inhaltlicher, personeller und budgetärer Angelegenheit sichergestellt wird (zB wird eine Infrastruktur gemeinsam genutzt - Aufteilung der Nutzung</w:t>
      </w:r>
      <w:r w:rsidR="00AF58C5">
        <w:t>;</w:t>
      </w:r>
      <w:r>
        <w:t xml:space="preserve"> sind Trainer/innen oder Personal für den Verein und den Landesfachverband tätigt – Aufteilung der Tätigkeiten und Arbeitsstunden, etc.):</w:t>
      </w:r>
    </w:p>
    <w:p w14:paraId="6ED3C887" w14:textId="77777777" w:rsidR="00DE7751" w:rsidRDefault="00DE7751" w:rsidP="003E4112">
      <w:pPr>
        <w:tabs>
          <w:tab w:val="left" w:pos="4536"/>
          <w:tab w:val="left" w:pos="6917"/>
        </w:tabs>
        <w:rPr>
          <w:b/>
        </w:rPr>
      </w:pPr>
    </w:p>
    <w:tbl>
      <w:tblPr>
        <w:tblStyle w:val="Tabellenraster"/>
        <w:tblW w:w="0" w:type="auto"/>
        <w:tblLook w:val="04A0" w:firstRow="1" w:lastRow="0" w:firstColumn="1" w:lastColumn="0" w:noHBand="0" w:noVBand="1"/>
      </w:tblPr>
      <w:tblGrid>
        <w:gridCol w:w="9531"/>
      </w:tblGrid>
      <w:tr w:rsidR="00DE7751" w14:paraId="5D750AE2" w14:textId="77777777" w:rsidTr="00DE7751">
        <w:tc>
          <w:tcPr>
            <w:tcW w:w="9531" w:type="dxa"/>
          </w:tcPr>
          <w:p w14:paraId="4DC0DF33" w14:textId="77777777" w:rsidR="00DE7751" w:rsidRDefault="00DE7751" w:rsidP="00DE7751">
            <w:pPr>
              <w:tabs>
                <w:tab w:val="left" w:pos="4536"/>
                <w:tab w:val="left" w:pos="6917"/>
              </w:tabs>
            </w:pPr>
            <w:r w:rsidRPr="00D02478">
              <w:fldChar w:fldCharType="begin">
                <w:ffData>
                  <w:name w:val="Text3"/>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7B3F809D" w14:textId="77777777" w:rsidR="00DE7751" w:rsidRDefault="00DE7751" w:rsidP="003E4112">
            <w:pPr>
              <w:tabs>
                <w:tab w:val="left" w:pos="4536"/>
                <w:tab w:val="left" w:pos="6917"/>
              </w:tabs>
              <w:rPr>
                <w:b/>
              </w:rPr>
            </w:pPr>
          </w:p>
          <w:p w14:paraId="4E36061D" w14:textId="439522EC" w:rsidR="00DE7751" w:rsidRDefault="00DE7751" w:rsidP="003E4112">
            <w:pPr>
              <w:tabs>
                <w:tab w:val="left" w:pos="4536"/>
                <w:tab w:val="left" w:pos="6917"/>
              </w:tabs>
              <w:rPr>
                <w:b/>
              </w:rPr>
            </w:pPr>
          </w:p>
          <w:p w14:paraId="4B699817" w14:textId="77777777" w:rsidR="00520132" w:rsidRDefault="00520132" w:rsidP="003E4112">
            <w:pPr>
              <w:tabs>
                <w:tab w:val="left" w:pos="4536"/>
                <w:tab w:val="left" w:pos="6917"/>
              </w:tabs>
              <w:rPr>
                <w:b/>
              </w:rPr>
            </w:pPr>
          </w:p>
          <w:p w14:paraId="099562C7" w14:textId="77777777" w:rsidR="00DE7751" w:rsidRDefault="00DE7751" w:rsidP="003E4112">
            <w:pPr>
              <w:tabs>
                <w:tab w:val="left" w:pos="4536"/>
                <w:tab w:val="left" w:pos="6917"/>
              </w:tabs>
              <w:rPr>
                <w:b/>
              </w:rPr>
            </w:pPr>
          </w:p>
          <w:p w14:paraId="42FB1069" w14:textId="1B1D2F39" w:rsidR="00DE7751" w:rsidRDefault="00DE7751" w:rsidP="003E4112">
            <w:pPr>
              <w:tabs>
                <w:tab w:val="left" w:pos="4536"/>
                <w:tab w:val="left" w:pos="6917"/>
              </w:tabs>
              <w:rPr>
                <w:b/>
              </w:rPr>
            </w:pPr>
          </w:p>
          <w:p w14:paraId="49A962A4" w14:textId="77777777" w:rsidR="00520132" w:rsidRDefault="00520132" w:rsidP="003E4112">
            <w:pPr>
              <w:tabs>
                <w:tab w:val="left" w:pos="4536"/>
                <w:tab w:val="left" w:pos="6917"/>
              </w:tabs>
              <w:rPr>
                <w:b/>
              </w:rPr>
            </w:pPr>
          </w:p>
          <w:p w14:paraId="34B154C0" w14:textId="77777777" w:rsidR="00DE7751" w:rsidRDefault="00DE7751" w:rsidP="003E4112">
            <w:pPr>
              <w:tabs>
                <w:tab w:val="left" w:pos="4536"/>
                <w:tab w:val="left" w:pos="6917"/>
              </w:tabs>
              <w:rPr>
                <w:b/>
              </w:rPr>
            </w:pPr>
          </w:p>
          <w:p w14:paraId="120D23F7" w14:textId="77777777" w:rsidR="00DE7751" w:rsidRDefault="00DE7751" w:rsidP="003E4112">
            <w:pPr>
              <w:tabs>
                <w:tab w:val="left" w:pos="4536"/>
                <w:tab w:val="left" w:pos="6917"/>
              </w:tabs>
              <w:rPr>
                <w:b/>
              </w:rPr>
            </w:pPr>
          </w:p>
          <w:p w14:paraId="1D2988E2" w14:textId="77777777" w:rsidR="00DE7751" w:rsidRDefault="00DE7751" w:rsidP="003E4112">
            <w:pPr>
              <w:tabs>
                <w:tab w:val="left" w:pos="4536"/>
                <w:tab w:val="left" w:pos="6917"/>
              </w:tabs>
              <w:rPr>
                <w:b/>
              </w:rPr>
            </w:pPr>
          </w:p>
        </w:tc>
      </w:tr>
    </w:tbl>
    <w:p w14:paraId="6E2F7690" w14:textId="77777777" w:rsidR="00DE7751" w:rsidRDefault="00DE7751" w:rsidP="003E4112">
      <w:pPr>
        <w:tabs>
          <w:tab w:val="left" w:pos="4536"/>
          <w:tab w:val="left" w:pos="6917"/>
        </w:tabs>
        <w:rPr>
          <w:b/>
        </w:rPr>
      </w:pPr>
    </w:p>
    <w:p w14:paraId="2DE452D2" w14:textId="5639C83E" w:rsidR="00DE7751" w:rsidRDefault="00DE7751" w:rsidP="003E4112">
      <w:pPr>
        <w:tabs>
          <w:tab w:val="left" w:pos="4536"/>
          <w:tab w:val="left" w:pos="6917"/>
        </w:tabs>
        <w:rPr>
          <w:b/>
        </w:rPr>
      </w:pPr>
    </w:p>
    <w:p w14:paraId="01C3DB0D" w14:textId="1A06C2A3" w:rsidR="00520132" w:rsidRDefault="00520132" w:rsidP="003E4112">
      <w:pPr>
        <w:tabs>
          <w:tab w:val="left" w:pos="4536"/>
          <w:tab w:val="left" w:pos="6917"/>
        </w:tabs>
        <w:rPr>
          <w:b/>
        </w:rPr>
      </w:pPr>
    </w:p>
    <w:p w14:paraId="1065A183" w14:textId="54808A37" w:rsidR="00520132" w:rsidRDefault="00520132" w:rsidP="003E4112">
      <w:pPr>
        <w:tabs>
          <w:tab w:val="left" w:pos="4536"/>
          <w:tab w:val="left" w:pos="6917"/>
        </w:tabs>
        <w:rPr>
          <w:b/>
        </w:rPr>
      </w:pPr>
    </w:p>
    <w:p w14:paraId="62433F3E" w14:textId="24B1BD19" w:rsidR="00520132" w:rsidRDefault="00520132" w:rsidP="003E4112">
      <w:pPr>
        <w:tabs>
          <w:tab w:val="left" w:pos="4536"/>
          <w:tab w:val="left" w:pos="6917"/>
        </w:tabs>
        <w:rPr>
          <w:b/>
        </w:rPr>
      </w:pPr>
    </w:p>
    <w:p w14:paraId="51B02AEB" w14:textId="77777777" w:rsidR="00520132" w:rsidRPr="003E4112" w:rsidRDefault="00520132" w:rsidP="003E4112">
      <w:pPr>
        <w:tabs>
          <w:tab w:val="left" w:pos="4536"/>
          <w:tab w:val="left" w:pos="6917"/>
        </w:tabs>
        <w:rPr>
          <w:b/>
        </w:rPr>
      </w:pPr>
    </w:p>
    <w:p w14:paraId="2B4A1A55" w14:textId="77777777" w:rsidR="00DC5C91" w:rsidRPr="00085BF9" w:rsidRDefault="00BA01DF" w:rsidP="00085BF9">
      <w:pPr>
        <w:pStyle w:val="Listenabsatz"/>
        <w:numPr>
          <w:ilvl w:val="0"/>
          <w:numId w:val="1"/>
        </w:numPr>
        <w:tabs>
          <w:tab w:val="left" w:pos="4536"/>
          <w:tab w:val="left" w:pos="6917"/>
        </w:tabs>
        <w:rPr>
          <w:b/>
        </w:rPr>
      </w:pPr>
      <w:r w:rsidRPr="00085BF9">
        <w:rPr>
          <w:b/>
        </w:rPr>
        <w:lastRenderedPageBreak/>
        <w:t>Administrative Unterstützung</w:t>
      </w:r>
    </w:p>
    <w:p w14:paraId="54E0F2C3" w14:textId="525751BB" w:rsidR="00BA01DF" w:rsidRDefault="00BA01DF" w:rsidP="00BA01DF">
      <w:r>
        <w:t xml:space="preserve">Darstellung </w:t>
      </w:r>
      <w:r w:rsidR="00AE3964">
        <w:t xml:space="preserve">aller im </w:t>
      </w:r>
      <w:r w:rsidR="00D033D8">
        <w:t xml:space="preserve">kommenden </w:t>
      </w:r>
      <w:r w:rsidR="00AE3964">
        <w:t xml:space="preserve">Jahresverlauf </w:t>
      </w:r>
      <w:r w:rsidR="00085BF9">
        <w:t xml:space="preserve">im </w:t>
      </w:r>
      <w:r w:rsidR="00B529C9">
        <w:t xml:space="preserve">administrativen </w:t>
      </w:r>
      <w:r w:rsidR="00085BF9">
        <w:t xml:space="preserve">Bereich tätigen </w:t>
      </w:r>
      <w:r w:rsidR="00B529C9">
        <w:t>Landesfachv</w:t>
      </w:r>
      <w:r>
        <w:t xml:space="preserve">erbandsmitarbeiter/innen </w:t>
      </w:r>
      <w:r w:rsidR="00686FE0">
        <w:t>(keine PRAE)</w:t>
      </w:r>
      <w:r>
        <w:t>:</w:t>
      </w:r>
    </w:p>
    <w:p w14:paraId="7AE74F77" w14:textId="3A6B9CC4" w:rsidR="00AF58C5" w:rsidRPr="000C48E5" w:rsidRDefault="00AF58C5" w:rsidP="00BA01DF">
      <w:r>
        <w:t>(auch als Beilage möglich)</w:t>
      </w:r>
    </w:p>
    <w:p w14:paraId="54CE1268" w14:textId="77777777" w:rsidR="00BA01DF" w:rsidRPr="00D02478" w:rsidRDefault="00BA01DF" w:rsidP="00406DF2">
      <w:pPr>
        <w:tabs>
          <w:tab w:val="left" w:pos="4536"/>
          <w:tab w:val="left" w:pos="6917"/>
        </w:tabs>
      </w:pPr>
    </w:p>
    <w:tbl>
      <w:tblPr>
        <w:tblStyle w:val="Tabellenraster"/>
        <w:tblW w:w="0" w:type="auto"/>
        <w:tblLook w:val="04A0" w:firstRow="1" w:lastRow="0" w:firstColumn="1" w:lastColumn="0" w:noHBand="0" w:noVBand="1"/>
      </w:tblPr>
      <w:tblGrid>
        <w:gridCol w:w="1810"/>
        <w:gridCol w:w="3122"/>
        <w:gridCol w:w="2562"/>
        <w:gridCol w:w="2037"/>
      </w:tblGrid>
      <w:tr w:rsidR="00085BF9" w:rsidRPr="00D02478" w14:paraId="153B0B61" w14:textId="77777777" w:rsidTr="00085BF9">
        <w:trPr>
          <w:trHeight w:val="340"/>
        </w:trPr>
        <w:tc>
          <w:tcPr>
            <w:tcW w:w="1810" w:type="dxa"/>
            <w:vAlign w:val="center"/>
          </w:tcPr>
          <w:p w14:paraId="00A50B62" w14:textId="77777777" w:rsidR="00085BF9" w:rsidRPr="00D02478" w:rsidRDefault="00085BF9" w:rsidP="00D02478">
            <w:pPr>
              <w:tabs>
                <w:tab w:val="left" w:pos="4536"/>
                <w:tab w:val="left" w:pos="6917"/>
              </w:tabs>
              <w:rPr>
                <w:b/>
              </w:rPr>
            </w:pPr>
            <w:r w:rsidRPr="00D02478">
              <w:rPr>
                <w:b/>
              </w:rPr>
              <w:t>Name Mitarbeiter/in</w:t>
            </w:r>
          </w:p>
        </w:tc>
        <w:tc>
          <w:tcPr>
            <w:tcW w:w="3122" w:type="dxa"/>
            <w:vAlign w:val="center"/>
          </w:tcPr>
          <w:p w14:paraId="56B25BC8" w14:textId="77777777" w:rsidR="00085BF9" w:rsidRDefault="00085BF9" w:rsidP="00D02478">
            <w:pPr>
              <w:tabs>
                <w:tab w:val="left" w:pos="4536"/>
                <w:tab w:val="left" w:pos="6917"/>
              </w:tabs>
              <w:rPr>
                <w:b/>
              </w:rPr>
            </w:pPr>
            <w:r>
              <w:rPr>
                <w:b/>
              </w:rPr>
              <w:t>Aufgabenprofil/</w:t>
            </w:r>
          </w:p>
          <w:p w14:paraId="1377F5CE" w14:textId="77777777" w:rsidR="00085BF9" w:rsidRPr="00D02478" w:rsidRDefault="00085BF9" w:rsidP="00D02478">
            <w:pPr>
              <w:tabs>
                <w:tab w:val="left" w:pos="4536"/>
                <w:tab w:val="left" w:pos="6917"/>
              </w:tabs>
              <w:rPr>
                <w:b/>
              </w:rPr>
            </w:pPr>
            <w:r>
              <w:rPr>
                <w:b/>
              </w:rPr>
              <w:t>Stellenbeschreibung</w:t>
            </w:r>
          </w:p>
        </w:tc>
        <w:tc>
          <w:tcPr>
            <w:tcW w:w="2562" w:type="dxa"/>
            <w:vAlign w:val="center"/>
          </w:tcPr>
          <w:p w14:paraId="7C1D9F39" w14:textId="77777777" w:rsidR="00085BF9" w:rsidRPr="00D02478" w:rsidRDefault="00085BF9" w:rsidP="00085BF9">
            <w:pPr>
              <w:tabs>
                <w:tab w:val="left" w:pos="4536"/>
                <w:tab w:val="left" w:pos="6917"/>
              </w:tabs>
              <w:rPr>
                <w:b/>
              </w:rPr>
            </w:pPr>
            <w:r w:rsidRPr="00D02478">
              <w:rPr>
                <w:b/>
              </w:rPr>
              <w:t>Beschäftigungsausmaß</w:t>
            </w:r>
            <w:r>
              <w:rPr>
                <w:b/>
              </w:rPr>
              <w:t xml:space="preserve"> h/Woche</w:t>
            </w:r>
          </w:p>
        </w:tc>
        <w:tc>
          <w:tcPr>
            <w:tcW w:w="2037" w:type="dxa"/>
          </w:tcPr>
          <w:p w14:paraId="1772412D" w14:textId="77777777" w:rsidR="00085BF9" w:rsidRPr="00D02478" w:rsidRDefault="00085BF9" w:rsidP="00085BF9">
            <w:pPr>
              <w:tabs>
                <w:tab w:val="left" w:pos="4536"/>
                <w:tab w:val="left" w:pos="6917"/>
              </w:tabs>
              <w:rPr>
                <w:b/>
              </w:rPr>
            </w:pPr>
            <w:r>
              <w:rPr>
                <w:b/>
              </w:rPr>
              <w:t>Beschäftigungsart</w:t>
            </w:r>
          </w:p>
        </w:tc>
      </w:tr>
      <w:tr w:rsidR="00085BF9" w:rsidRPr="00D02478" w14:paraId="07FB5C65" w14:textId="77777777" w:rsidTr="00085BF9">
        <w:trPr>
          <w:trHeight w:val="340"/>
        </w:trPr>
        <w:tc>
          <w:tcPr>
            <w:tcW w:w="1810" w:type="dxa"/>
            <w:vAlign w:val="center"/>
          </w:tcPr>
          <w:p w14:paraId="15304C47" w14:textId="77777777" w:rsidR="00085BF9" w:rsidRPr="00D02478" w:rsidRDefault="00085BF9" w:rsidP="00D02478">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3122" w:type="dxa"/>
            <w:vAlign w:val="center"/>
          </w:tcPr>
          <w:p w14:paraId="78EAF091" w14:textId="77777777" w:rsidR="00085BF9" w:rsidRPr="00D02478" w:rsidRDefault="00085BF9" w:rsidP="00D02478">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562" w:type="dxa"/>
            <w:vAlign w:val="center"/>
          </w:tcPr>
          <w:p w14:paraId="681BF464" w14:textId="77777777" w:rsidR="00085BF9" w:rsidRPr="00D02478" w:rsidRDefault="00085BF9" w:rsidP="00D02478">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037" w:type="dxa"/>
          </w:tcPr>
          <w:p w14:paraId="137B9B23" w14:textId="77777777" w:rsidR="00085BF9" w:rsidRPr="00D02478" w:rsidRDefault="00085BF9" w:rsidP="00D02478">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r w:rsidR="00085BF9" w:rsidRPr="00D02478" w14:paraId="2E262A8F" w14:textId="77777777" w:rsidTr="00085BF9">
        <w:trPr>
          <w:trHeight w:val="340"/>
        </w:trPr>
        <w:tc>
          <w:tcPr>
            <w:tcW w:w="1810" w:type="dxa"/>
            <w:vAlign w:val="center"/>
          </w:tcPr>
          <w:p w14:paraId="51143787"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3122" w:type="dxa"/>
            <w:vAlign w:val="center"/>
          </w:tcPr>
          <w:p w14:paraId="0FA30FA9"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562" w:type="dxa"/>
            <w:vAlign w:val="center"/>
          </w:tcPr>
          <w:p w14:paraId="7D9C8328"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037" w:type="dxa"/>
          </w:tcPr>
          <w:p w14:paraId="7860A1A5" w14:textId="77777777" w:rsidR="00085BF9" w:rsidRDefault="00085BF9" w:rsidP="00085BF9">
            <w:r w:rsidRPr="00AE7CBE">
              <w:fldChar w:fldCharType="begin">
                <w:ffData>
                  <w:name w:val="Text4"/>
                  <w:enabled/>
                  <w:calcOnExit w:val="0"/>
                  <w:textInput/>
                </w:ffData>
              </w:fldChar>
            </w:r>
            <w:r w:rsidRPr="00AE7CBE">
              <w:instrText xml:space="preserve"> FORMTEXT </w:instrText>
            </w:r>
            <w:r w:rsidRPr="00AE7CBE">
              <w:fldChar w:fldCharType="separate"/>
            </w:r>
            <w:r w:rsidRPr="00AE7CBE">
              <w:rPr>
                <w:noProof/>
              </w:rPr>
              <w:t> </w:t>
            </w:r>
            <w:r w:rsidRPr="00AE7CBE">
              <w:rPr>
                <w:noProof/>
              </w:rPr>
              <w:t> </w:t>
            </w:r>
            <w:r w:rsidRPr="00AE7CBE">
              <w:rPr>
                <w:noProof/>
              </w:rPr>
              <w:t> </w:t>
            </w:r>
            <w:r w:rsidRPr="00AE7CBE">
              <w:rPr>
                <w:noProof/>
              </w:rPr>
              <w:t> </w:t>
            </w:r>
            <w:r w:rsidRPr="00AE7CBE">
              <w:rPr>
                <w:noProof/>
              </w:rPr>
              <w:t> </w:t>
            </w:r>
            <w:r w:rsidRPr="00AE7CBE">
              <w:fldChar w:fldCharType="end"/>
            </w:r>
          </w:p>
        </w:tc>
      </w:tr>
      <w:tr w:rsidR="00085BF9" w:rsidRPr="00D02478" w14:paraId="0AE71D59" w14:textId="77777777" w:rsidTr="00085BF9">
        <w:trPr>
          <w:trHeight w:val="340"/>
        </w:trPr>
        <w:tc>
          <w:tcPr>
            <w:tcW w:w="1810" w:type="dxa"/>
            <w:vAlign w:val="center"/>
          </w:tcPr>
          <w:p w14:paraId="093B6DEB"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3122" w:type="dxa"/>
            <w:vAlign w:val="center"/>
          </w:tcPr>
          <w:p w14:paraId="47F48C2A"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562" w:type="dxa"/>
            <w:vAlign w:val="center"/>
          </w:tcPr>
          <w:p w14:paraId="0BB1FF27"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037" w:type="dxa"/>
          </w:tcPr>
          <w:p w14:paraId="4696311E" w14:textId="77777777" w:rsidR="00085BF9" w:rsidRDefault="00085BF9" w:rsidP="00085BF9">
            <w:r w:rsidRPr="00AE7CBE">
              <w:fldChar w:fldCharType="begin">
                <w:ffData>
                  <w:name w:val="Text4"/>
                  <w:enabled/>
                  <w:calcOnExit w:val="0"/>
                  <w:textInput/>
                </w:ffData>
              </w:fldChar>
            </w:r>
            <w:r w:rsidRPr="00AE7CBE">
              <w:instrText xml:space="preserve"> FORMTEXT </w:instrText>
            </w:r>
            <w:r w:rsidRPr="00AE7CBE">
              <w:fldChar w:fldCharType="separate"/>
            </w:r>
            <w:r w:rsidRPr="00AE7CBE">
              <w:rPr>
                <w:noProof/>
              </w:rPr>
              <w:t> </w:t>
            </w:r>
            <w:r w:rsidRPr="00AE7CBE">
              <w:rPr>
                <w:noProof/>
              </w:rPr>
              <w:t> </w:t>
            </w:r>
            <w:r w:rsidRPr="00AE7CBE">
              <w:rPr>
                <w:noProof/>
              </w:rPr>
              <w:t> </w:t>
            </w:r>
            <w:r w:rsidRPr="00AE7CBE">
              <w:rPr>
                <w:noProof/>
              </w:rPr>
              <w:t> </w:t>
            </w:r>
            <w:r w:rsidRPr="00AE7CBE">
              <w:rPr>
                <w:noProof/>
              </w:rPr>
              <w:t> </w:t>
            </w:r>
            <w:r w:rsidRPr="00AE7CBE">
              <w:fldChar w:fldCharType="end"/>
            </w:r>
          </w:p>
        </w:tc>
      </w:tr>
      <w:tr w:rsidR="00085BF9" w:rsidRPr="00D02478" w14:paraId="2BC96B75" w14:textId="77777777" w:rsidTr="00085BF9">
        <w:trPr>
          <w:trHeight w:val="340"/>
        </w:trPr>
        <w:tc>
          <w:tcPr>
            <w:tcW w:w="1810" w:type="dxa"/>
            <w:vAlign w:val="center"/>
          </w:tcPr>
          <w:p w14:paraId="5F5DA3D1"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3122" w:type="dxa"/>
            <w:vAlign w:val="center"/>
          </w:tcPr>
          <w:p w14:paraId="26626384"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562" w:type="dxa"/>
            <w:vAlign w:val="center"/>
          </w:tcPr>
          <w:p w14:paraId="27908995"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037" w:type="dxa"/>
          </w:tcPr>
          <w:p w14:paraId="6EFAEFAB" w14:textId="77777777" w:rsidR="00085BF9" w:rsidRDefault="00085BF9" w:rsidP="00085BF9">
            <w:r w:rsidRPr="00AE7CBE">
              <w:fldChar w:fldCharType="begin">
                <w:ffData>
                  <w:name w:val="Text4"/>
                  <w:enabled/>
                  <w:calcOnExit w:val="0"/>
                  <w:textInput/>
                </w:ffData>
              </w:fldChar>
            </w:r>
            <w:r w:rsidRPr="00AE7CBE">
              <w:instrText xml:space="preserve"> FORMTEXT </w:instrText>
            </w:r>
            <w:r w:rsidRPr="00AE7CBE">
              <w:fldChar w:fldCharType="separate"/>
            </w:r>
            <w:r w:rsidRPr="00AE7CBE">
              <w:rPr>
                <w:noProof/>
              </w:rPr>
              <w:t> </w:t>
            </w:r>
            <w:r w:rsidRPr="00AE7CBE">
              <w:rPr>
                <w:noProof/>
              </w:rPr>
              <w:t> </w:t>
            </w:r>
            <w:r w:rsidRPr="00AE7CBE">
              <w:rPr>
                <w:noProof/>
              </w:rPr>
              <w:t> </w:t>
            </w:r>
            <w:r w:rsidRPr="00AE7CBE">
              <w:rPr>
                <w:noProof/>
              </w:rPr>
              <w:t> </w:t>
            </w:r>
            <w:r w:rsidRPr="00AE7CBE">
              <w:rPr>
                <w:noProof/>
              </w:rPr>
              <w:t> </w:t>
            </w:r>
            <w:r w:rsidRPr="00AE7CBE">
              <w:fldChar w:fldCharType="end"/>
            </w:r>
          </w:p>
        </w:tc>
      </w:tr>
      <w:tr w:rsidR="00085BF9" w:rsidRPr="00D02478" w14:paraId="2846EA68" w14:textId="77777777" w:rsidTr="00085BF9">
        <w:trPr>
          <w:trHeight w:val="340"/>
        </w:trPr>
        <w:tc>
          <w:tcPr>
            <w:tcW w:w="1810" w:type="dxa"/>
            <w:vAlign w:val="center"/>
          </w:tcPr>
          <w:p w14:paraId="692C368D"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3122" w:type="dxa"/>
            <w:vAlign w:val="center"/>
          </w:tcPr>
          <w:p w14:paraId="6035B143"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562" w:type="dxa"/>
            <w:vAlign w:val="center"/>
          </w:tcPr>
          <w:p w14:paraId="06DE42B7"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037" w:type="dxa"/>
          </w:tcPr>
          <w:p w14:paraId="17B22520" w14:textId="77777777" w:rsidR="00085BF9" w:rsidRDefault="00085BF9" w:rsidP="00085BF9">
            <w:r w:rsidRPr="00AE7CBE">
              <w:fldChar w:fldCharType="begin">
                <w:ffData>
                  <w:name w:val="Text4"/>
                  <w:enabled/>
                  <w:calcOnExit w:val="0"/>
                  <w:textInput/>
                </w:ffData>
              </w:fldChar>
            </w:r>
            <w:r w:rsidRPr="00AE7CBE">
              <w:instrText xml:space="preserve"> FORMTEXT </w:instrText>
            </w:r>
            <w:r w:rsidRPr="00AE7CBE">
              <w:fldChar w:fldCharType="separate"/>
            </w:r>
            <w:r w:rsidRPr="00AE7CBE">
              <w:rPr>
                <w:noProof/>
              </w:rPr>
              <w:t> </w:t>
            </w:r>
            <w:r w:rsidRPr="00AE7CBE">
              <w:rPr>
                <w:noProof/>
              </w:rPr>
              <w:t> </w:t>
            </w:r>
            <w:r w:rsidRPr="00AE7CBE">
              <w:rPr>
                <w:noProof/>
              </w:rPr>
              <w:t> </w:t>
            </w:r>
            <w:r w:rsidRPr="00AE7CBE">
              <w:rPr>
                <w:noProof/>
              </w:rPr>
              <w:t> </w:t>
            </w:r>
            <w:r w:rsidRPr="00AE7CBE">
              <w:rPr>
                <w:noProof/>
              </w:rPr>
              <w:t> </w:t>
            </w:r>
            <w:r w:rsidRPr="00AE7CBE">
              <w:fldChar w:fldCharType="end"/>
            </w:r>
          </w:p>
        </w:tc>
      </w:tr>
      <w:tr w:rsidR="00085BF9" w:rsidRPr="00D02478" w14:paraId="0CAB7830" w14:textId="77777777" w:rsidTr="00085BF9">
        <w:trPr>
          <w:trHeight w:val="340"/>
        </w:trPr>
        <w:tc>
          <w:tcPr>
            <w:tcW w:w="1810" w:type="dxa"/>
            <w:vAlign w:val="center"/>
          </w:tcPr>
          <w:p w14:paraId="439B70F2"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3122" w:type="dxa"/>
            <w:vAlign w:val="center"/>
          </w:tcPr>
          <w:p w14:paraId="3D48D399"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562" w:type="dxa"/>
            <w:vAlign w:val="center"/>
          </w:tcPr>
          <w:p w14:paraId="2DEA6CB3" w14:textId="77777777" w:rsidR="00085BF9" w:rsidRPr="00D02478" w:rsidRDefault="00085BF9" w:rsidP="00085BF9">
            <w:pPr>
              <w:tabs>
                <w:tab w:val="left" w:pos="4536"/>
                <w:tab w:val="left" w:pos="6917"/>
              </w:tabs>
            </w:pPr>
            <w:r w:rsidRPr="00D02478">
              <w:fldChar w:fldCharType="begin">
                <w:ffData>
                  <w:name w:val="Text4"/>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037" w:type="dxa"/>
          </w:tcPr>
          <w:p w14:paraId="1558D9E2" w14:textId="77777777" w:rsidR="00085BF9" w:rsidRDefault="00085BF9" w:rsidP="00085BF9">
            <w:r w:rsidRPr="00AE7CBE">
              <w:fldChar w:fldCharType="begin">
                <w:ffData>
                  <w:name w:val="Text4"/>
                  <w:enabled/>
                  <w:calcOnExit w:val="0"/>
                  <w:textInput/>
                </w:ffData>
              </w:fldChar>
            </w:r>
            <w:r w:rsidRPr="00AE7CBE">
              <w:instrText xml:space="preserve"> FORMTEXT </w:instrText>
            </w:r>
            <w:r w:rsidRPr="00AE7CBE">
              <w:fldChar w:fldCharType="separate"/>
            </w:r>
            <w:r w:rsidRPr="00AE7CBE">
              <w:rPr>
                <w:noProof/>
              </w:rPr>
              <w:t> </w:t>
            </w:r>
            <w:r w:rsidRPr="00AE7CBE">
              <w:rPr>
                <w:noProof/>
              </w:rPr>
              <w:t> </w:t>
            </w:r>
            <w:r w:rsidRPr="00AE7CBE">
              <w:rPr>
                <w:noProof/>
              </w:rPr>
              <w:t> </w:t>
            </w:r>
            <w:r w:rsidRPr="00AE7CBE">
              <w:rPr>
                <w:noProof/>
              </w:rPr>
              <w:t> </w:t>
            </w:r>
            <w:r w:rsidRPr="00AE7CBE">
              <w:rPr>
                <w:noProof/>
              </w:rPr>
              <w:t> </w:t>
            </w:r>
            <w:r w:rsidRPr="00AE7CBE">
              <w:fldChar w:fldCharType="end"/>
            </w:r>
          </w:p>
        </w:tc>
      </w:tr>
    </w:tbl>
    <w:p w14:paraId="292E8F0C" w14:textId="77777777" w:rsidR="00F7675E" w:rsidRPr="00D02478" w:rsidRDefault="00F7675E" w:rsidP="00406DF2">
      <w:pPr>
        <w:tabs>
          <w:tab w:val="left" w:pos="4536"/>
          <w:tab w:val="left" w:pos="6917"/>
        </w:tabs>
      </w:pPr>
    </w:p>
    <w:p w14:paraId="7A328F61" w14:textId="15EB2161" w:rsidR="00B529C9" w:rsidRDefault="00B43A8C" w:rsidP="00406DF2">
      <w:pPr>
        <w:tabs>
          <w:tab w:val="left" w:pos="4536"/>
          <w:tab w:val="left" w:pos="6917"/>
        </w:tabs>
        <w:rPr>
          <w:rFonts w:cs="Arial"/>
          <w:lang w:eastAsia="de-AT"/>
        </w:rPr>
      </w:pPr>
      <w:r>
        <w:rPr>
          <w:rFonts w:cs="Arial"/>
          <w:lang w:eastAsia="de-AT"/>
        </w:rPr>
        <w:t xml:space="preserve">Geplante Gesamtausgaben für administrative Unterstützung: € </w:t>
      </w:r>
      <w:r w:rsidR="00AF58C5" w:rsidRPr="00D02478">
        <w:fldChar w:fldCharType="begin">
          <w:ffData>
            <w:name w:val="Text4"/>
            <w:enabled/>
            <w:calcOnExit w:val="0"/>
            <w:textInput/>
          </w:ffData>
        </w:fldChar>
      </w:r>
      <w:r w:rsidR="00AF58C5" w:rsidRPr="00D02478">
        <w:instrText xml:space="preserve"> FORMTEXT </w:instrText>
      </w:r>
      <w:r w:rsidR="00AF58C5" w:rsidRPr="00D02478">
        <w:fldChar w:fldCharType="separate"/>
      </w:r>
      <w:r w:rsidR="00AF58C5" w:rsidRPr="00D02478">
        <w:rPr>
          <w:noProof/>
        </w:rPr>
        <w:t> </w:t>
      </w:r>
      <w:r w:rsidR="00AF58C5" w:rsidRPr="00D02478">
        <w:rPr>
          <w:noProof/>
        </w:rPr>
        <w:t> </w:t>
      </w:r>
      <w:r w:rsidR="00AF58C5" w:rsidRPr="00D02478">
        <w:rPr>
          <w:noProof/>
        </w:rPr>
        <w:t> </w:t>
      </w:r>
      <w:r w:rsidR="00AF58C5" w:rsidRPr="00D02478">
        <w:rPr>
          <w:noProof/>
        </w:rPr>
        <w:t> </w:t>
      </w:r>
      <w:r w:rsidR="00AF58C5" w:rsidRPr="00D02478">
        <w:rPr>
          <w:noProof/>
        </w:rPr>
        <w:t> </w:t>
      </w:r>
      <w:r w:rsidR="00AF58C5" w:rsidRPr="00D02478">
        <w:fldChar w:fldCharType="end"/>
      </w:r>
    </w:p>
    <w:p w14:paraId="00B37C25" w14:textId="79A6CCE6" w:rsidR="00C057EA" w:rsidRDefault="00C057EA" w:rsidP="00406DF2">
      <w:pPr>
        <w:tabs>
          <w:tab w:val="left" w:pos="4536"/>
          <w:tab w:val="left" w:pos="6917"/>
        </w:tabs>
        <w:rPr>
          <w:rFonts w:cs="Arial"/>
          <w:lang w:eastAsia="de-AT"/>
        </w:rPr>
      </w:pPr>
    </w:p>
    <w:p w14:paraId="0F0F7E42" w14:textId="4A168664" w:rsidR="00AF58C5" w:rsidRDefault="00AF58C5" w:rsidP="00406DF2">
      <w:pPr>
        <w:tabs>
          <w:tab w:val="left" w:pos="4536"/>
          <w:tab w:val="left" w:pos="6917"/>
        </w:tabs>
        <w:rPr>
          <w:rFonts w:cs="Arial"/>
          <w:lang w:eastAsia="de-AT"/>
        </w:rPr>
      </w:pPr>
    </w:p>
    <w:p w14:paraId="5D2E879D" w14:textId="77777777" w:rsidR="00AF58C5" w:rsidRDefault="00AF58C5" w:rsidP="00406DF2">
      <w:pPr>
        <w:tabs>
          <w:tab w:val="left" w:pos="4536"/>
          <w:tab w:val="left" w:pos="6917"/>
        </w:tabs>
        <w:rPr>
          <w:rFonts w:cs="Arial"/>
          <w:lang w:eastAsia="de-AT"/>
        </w:rPr>
      </w:pPr>
    </w:p>
    <w:p w14:paraId="00AE4D52" w14:textId="6FE8B92F" w:rsidR="00DC5C91" w:rsidRDefault="00DC5C91" w:rsidP="00406DF2">
      <w:pPr>
        <w:tabs>
          <w:tab w:val="left" w:pos="4536"/>
          <w:tab w:val="left" w:pos="6917"/>
        </w:tabs>
        <w:rPr>
          <w:rFonts w:cs="Arial"/>
          <w:lang w:eastAsia="de-AT"/>
        </w:rPr>
      </w:pPr>
      <w:r w:rsidRPr="00D02478">
        <w:rPr>
          <w:rFonts w:cs="Arial"/>
          <w:lang w:eastAsia="de-AT"/>
        </w:rPr>
        <w:t>Die Vollständigkeit und Richtigkeit der Angaben wird bestätigt:</w:t>
      </w:r>
    </w:p>
    <w:p w14:paraId="4E1541D9" w14:textId="77777777" w:rsidR="00AF58C5" w:rsidRDefault="00AF58C5" w:rsidP="00406DF2">
      <w:pPr>
        <w:tabs>
          <w:tab w:val="left" w:pos="4536"/>
          <w:tab w:val="left" w:pos="6917"/>
        </w:tabs>
        <w:rPr>
          <w:rFonts w:cs="Arial"/>
          <w:lang w:eastAsia="de-AT"/>
        </w:rPr>
      </w:pPr>
    </w:p>
    <w:p w14:paraId="39D8E6E8" w14:textId="77777777" w:rsidR="00262019" w:rsidRPr="00D02478" w:rsidRDefault="00262019" w:rsidP="00406DF2">
      <w:pPr>
        <w:tabs>
          <w:tab w:val="left" w:pos="4536"/>
          <w:tab w:val="left" w:pos="6917"/>
        </w:tabs>
        <w:rPr>
          <w:rFonts w:cs="Arial"/>
          <w:lang w:eastAsia="de-AT"/>
        </w:rPr>
      </w:pPr>
    </w:p>
    <w:p w14:paraId="511F2663" w14:textId="77777777" w:rsidR="00DC5C91" w:rsidRPr="00D02478" w:rsidRDefault="00DC5C91" w:rsidP="00406DF2">
      <w:pPr>
        <w:tabs>
          <w:tab w:val="left" w:pos="4536"/>
          <w:tab w:val="left" w:pos="6917"/>
        </w:tabs>
        <w:rPr>
          <w:rFonts w:cs="Arial"/>
          <w:lang w:eastAsia="de-AT"/>
        </w:rPr>
      </w:pPr>
    </w:p>
    <w:p w14:paraId="331075DD" w14:textId="77777777" w:rsidR="00262019" w:rsidRPr="00D02478" w:rsidRDefault="00DC5C91" w:rsidP="00262019">
      <w:pPr>
        <w:tabs>
          <w:tab w:val="left" w:pos="4536"/>
          <w:tab w:val="left" w:pos="6917"/>
        </w:tabs>
      </w:pPr>
      <w:r w:rsidRPr="00D02478">
        <w:t>____________</w:t>
      </w:r>
      <w:r w:rsidR="00262019">
        <w:t xml:space="preserve">___________________________        </w:t>
      </w:r>
      <w:r w:rsidR="00262019" w:rsidRPr="00D02478">
        <w:t>____________</w:t>
      </w:r>
      <w:r w:rsidR="00262019">
        <w:t>___________________________</w:t>
      </w:r>
    </w:p>
    <w:p w14:paraId="19866738" w14:textId="77777777" w:rsidR="00DC5C91" w:rsidRPr="00D02478" w:rsidRDefault="00DC5C91" w:rsidP="00DC5C91">
      <w:pPr>
        <w:tabs>
          <w:tab w:val="left" w:pos="4536"/>
          <w:tab w:val="left" w:pos="6917"/>
        </w:tabs>
      </w:pPr>
    </w:p>
    <w:p w14:paraId="54329134" w14:textId="77777777" w:rsidR="00DC5C91" w:rsidRPr="00D02478" w:rsidRDefault="00DC5C91" w:rsidP="00DC5C91">
      <w:pPr>
        <w:tabs>
          <w:tab w:val="left" w:pos="4536"/>
          <w:tab w:val="left" w:pos="6917"/>
        </w:tabs>
      </w:pPr>
      <w:r w:rsidRPr="00D02478">
        <w:t>Unterschrift(en) und Name(n)/Funktion(en) der FachverbandsvertreterInnen in Blockbuchstaben</w:t>
      </w:r>
    </w:p>
    <w:sectPr w:rsidR="00DC5C91" w:rsidRPr="00D02478" w:rsidSect="004C7D05">
      <w:headerReference w:type="default" r:id="rId12"/>
      <w:headerReference w:type="first" r:id="rId13"/>
      <w:footerReference w:type="first" r:id="rId14"/>
      <w:type w:val="continuous"/>
      <w:pgSz w:w="11906" w:h="16838" w:code="9"/>
      <w:pgMar w:top="1588" w:right="1021" w:bottom="1134"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73C9" w14:textId="77777777" w:rsidR="00B40F27" w:rsidRDefault="00B40F27" w:rsidP="004832D4">
      <w:pPr>
        <w:spacing w:line="240" w:lineRule="auto"/>
      </w:pPr>
      <w:r>
        <w:separator/>
      </w:r>
    </w:p>
  </w:endnote>
  <w:endnote w:type="continuationSeparator" w:id="0">
    <w:p w14:paraId="04A815D6" w14:textId="77777777" w:rsidR="00B40F27" w:rsidRDefault="00B40F27"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3B44" w14:textId="77777777" w:rsidR="0000274B" w:rsidRPr="00A03F35" w:rsidRDefault="0000274B" w:rsidP="000810B2">
    <w:pPr>
      <w:pStyle w:val="Fuzeile"/>
      <w:spacing w:before="200" w:after="200"/>
      <w:ind w:right="-663"/>
      <w:rPr>
        <w:b/>
        <w:bCs/>
        <w:szCs w:val="18"/>
      </w:rPr>
    </w:pPr>
    <w:r>
      <w:rPr>
        <w:b/>
        <w:bCs/>
        <w:szCs w:val="18"/>
      </w:rPr>
      <w:t>www.salzburg.gv.at</w:t>
    </w:r>
  </w:p>
  <w:p w14:paraId="780A6E13" w14:textId="77777777" w:rsidR="0000274B" w:rsidRDefault="0000274B" w:rsidP="000810B2">
    <w:pPr>
      <w:pStyle w:val="Fuzeile"/>
      <w:ind w:right="-663"/>
      <w:rPr>
        <w:szCs w:val="18"/>
        <w:lang w:eastAsia="de-AT"/>
      </w:rPr>
    </w:pPr>
    <w:r>
      <w:rPr>
        <w:szCs w:val="18"/>
        <w:lang w:eastAsia="de-AT"/>
      </w:rPr>
      <w:t>Amt der Salzburger Landesregierung | Abteilung 2 Kultur, Bildung, Gesellschaft u.Sport</w:t>
    </w:r>
  </w:p>
  <w:p w14:paraId="432DCEF4" w14:textId="77777777" w:rsidR="0000274B" w:rsidRDefault="0000274B" w:rsidP="000810B2">
    <w:pPr>
      <w:pStyle w:val="Fuzeile"/>
      <w:ind w:right="-663"/>
      <w:rPr>
        <w:szCs w:val="18"/>
        <w:lang w:eastAsia="de-AT"/>
      </w:rPr>
    </w:pPr>
    <w:r>
      <w:rPr>
        <w:szCs w:val="18"/>
        <w:lang w:eastAsia="de-AT"/>
      </w:rPr>
      <w:t>Postfach 527 | 5010 Salzburg | Österreich | T +43 662 8042-0* | post@salzburg.gv.at | ERsB 9110010643195</w:t>
    </w:r>
  </w:p>
  <w:p w14:paraId="4F6950D0" w14:textId="77777777" w:rsidR="0000274B" w:rsidRPr="00593D30" w:rsidRDefault="0000274B" w:rsidP="000810B2">
    <w:pPr>
      <w:pStyle w:val="Fuzeile"/>
      <w:tabs>
        <w:tab w:val="clear" w:pos="4536"/>
        <w:tab w:val="clear" w:pos="9072"/>
        <w:tab w:val="left" w:pos="2295"/>
      </w:tabs>
      <w:spacing w:after="260"/>
      <w:ind w:right="-663"/>
      <w:rPr>
        <w:szCs w:val="18"/>
        <w:lang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5880" w14:textId="77777777" w:rsidR="00B40F27" w:rsidRDefault="00B40F27" w:rsidP="004832D4">
      <w:pPr>
        <w:spacing w:line="240" w:lineRule="auto"/>
      </w:pPr>
      <w:r>
        <w:separator/>
      </w:r>
    </w:p>
  </w:footnote>
  <w:footnote w:type="continuationSeparator" w:id="0">
    <w:p w14:paraId="6363D801" w14:textId="77777777" w:rsidR="00B40F27" w:rsidRDefault="00B40F27"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3041" w14:textId="79FA2D3D" w:rsidR="0000274B" w:rsidRDefault="0000274B" w:rsidP="00593D30">
    <w:pPr>
      <w:pStyle w:val="Kopf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01769E">
      <w:rPr>
        <w:rStyle w:val="Seitenzahl"/>
        <w:noProof/>
      </w:rPr>
      <w:t>9</w:t>
    </w:r>
    <w:r>
      <w:rPr>
        <w:rStyle w:val="Seitenzahl"/>
      </w:rPr>
      <w:fldChar w:fldCharType="end"/>
    </w:r>
  </w:p>
  <w:p w14:paraId="3DF03575" w14:textId="77777777" w:rsidR="0000274B" w:rsidRDefault="0000274B" w:rsidP="00593D30">
    <w:pPr>
      <w:pStyle w:val="Kopfzeile"/>
    </w:pPr>
  </w:p>
  <w:p w14:paraId="433FAF7B" w14:textId="77777777" w:rsidR="0000274B" w:rsidRDefault="0000274B"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C740" w14:textId="77777777" w:rsidR="0000274B" w:rsidRPr="00190286" w:rsidRDefault="0000274B" w:rsidP="00593D30">
    <w:pPr>
      <w:pStyle w:val="Kopfzeile"/>
      <w:tabs>
        <w:tab w:val="clear" w:pos="4536"/>
        <w:tab w:val="clear" w:pos="9072"/>
        <w:tab w:val="left" w:pos="1425"/>
      </w:tabs>
    </w:pPr>
    <w:r>
      <w:rPr>
        <w:noProof/>
        <w:lang w:val="de-AT" w:eastAsia="de-AT" w:bidi="ar-SA"/>
      </w:rPr>
      <mc:AlternateContent>
        <mc:Choice Requires="wps">
          <w:drawing>
            <wp:anchor distT="0" distB="0" distL="114300" distR="114300" simplePos="0" relativeHeight="251671552" behindDoc="0" locked="1" layoutInCell="1" allowOverlap="0" wp14:anchorId="55F8E234" wp14:editId="480AD68F">
              <wp:simplePos x="0" y="0"/>
              <wp:positionH relativeFrom="column">
                <wp:posOffset>4380865</wp:posOffset>
              </wp:positionH>
              <wp:positionV relativeFrom="page">
                <wp:posOffset>1563370</wp:posOffset>
              </wp:positionV>
              <wp:extent cx="2102400" cy="914400"/>
              <wp:effectExtent l="0" t="0" r="0" b="0"/>
              <wp:wrapNone/>
              <wp:docPr id="1" name="Header-Briefkopf"/>
              <wp:cNvGraphicFramePr/>
              <a:graphic xmlns:a="http://schemas.openxmlformats.org/drawingml/2006/main">
                <a:graphicData uri="http://schemas.microsoft.com/office/word/2010/wordprocessingShape">
                  <wps:wsp>
                    <wps:cNvSpPr/>
                    <wps:spPr>
                      <a:xfrm>
                        <a:off x="0" y="0"/>
                        <a:ext cx="2102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1ADBC" w14:textId="77777777" w:rsidR="0000274B" w:rsidRPr="0033558C" w:rsidRDefault="0000274B" w:rsidP="00593D30">
                          <w:pPr>
                            <w:rPr>
                              <w:color w:val="000000" w:themeColor="text1"/>
                            </w:rPr>
                          </w:pPr>
                          <w:r>
                            <w:rPr>
                              <w:color w:val="000000" w:themeColor="text1"/>
                            </w:rPr>
                            <w:t>Landessportbüro</w:t>
                          </w:r>
                        </w:p>
                        <w:p w14:paraId="3C82C9B5" w14:textId="77777777" w:rsidR="0000274B" w:rsidRPr="0033558C" w:rsidRDefault="0000274B" w:rsidP="00593D30">
                          <w:pPr>
                            <w:rPr>
                              <w:color w:val="000000" w:themeColor="text1"/>
                            </w:rPr>
                          </w:pPr>
                        </w:p>
                        <w:p w14:paraId="0080F861" w14:textId="77777777" w:rsidR="0000274B" w:rsidRDefault="0000274B" w:rsidP="00593D30">
                          <w:pPr>
                            <w:rPr>
                              <w:color w:val="000000" w:themeColor="text1"/>
                            </w:rPr>
                          </w:pPr>
                        </w:p>
                        <w:p w14:paraId="6EC5499F" w14:textId="77777777" w:rsidR="0000274B" w:rsidRDefault="0000274B" w:rsidP="00593D30">
                          <w:pPr>
                            <w:rPr>
                              <w:color w:val="000000" w:themeColor="text1"/>
                            </w:rPr>
                          </w:pPr>
                          <w:bookmarkStart w:id="1" w:name="Zusatz"/>
                          <w:bookmarkEnd w:id="1"/>
                        </w:p>
                        <w:p w14:paraId="21A6554C" w14:textId="77777777" w:rsidR="0000274B" w:rsidRPr="008E488A" w:rsidRDefault="0000274B" w:rsidP="00593D30">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A74E" id="Header-Briefkopf" o:spid="_x0000_s1026" style="position:absolute;margin-left:344.95pt;margin-top:123.1pt;width:165.5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" o:allowoverlap="f" filled="f" stroked="f" strokeweight="1pt">
              <v:textbox inset="0,0,0,0">
                <w:txbxContent>
                  <w:p w:rsidR="000A50A8" w:rsidRPr="0033558C" w:rsidRDefault="000A50A8" w:rsidP="00593D30">
                    <w:pPr>
                      <w:rPr>
                        <w:color w:val="000000" w:themeColor="text1"/>
                      </w:rPr>
                    </w:pPr>
                    <w:r>
                      <w:rPr>
                        <w:color w:val="000000" w:themeColor="text1"/>
                      </w:rPr>
                      <w:t>Landessportbüro</w:t>
                    </w:r>
                  </w:p>
                  <w:p w:rsidR="000A50A8" w:rsidRPr="0033558C" w:rsidRDefault="000A50A8" w:rsidP="00593D30">
                    <w:pPr>
                      <w:rPr>
                        <w:color w:val="000000" w:themeColor="text1"/>
                      </w:rPr>
                    </w:pPr>
                  </w:p>
                  <w:p w:rsidR="000A50A8" w:rsidRDefault="000A50A8" w:rsidP="00593D30">
                    <w:pPr>
                      <w:rPr>
                        <w:color w:val="000000" w:themeColor="text1"/>
                      </w:rPr>
                    </w:pPr>
                  </w:p>
                  <w:p w:rsidR="000A50A8" w:rsidRDefault="000A50A8" w:rsidP="00593D30">
                    <w:pPr>
                      <w:rPr>
                        <w:color w:val="000000" w:themeColor="text1"/>
                      </w:rPr>
                    </w:pPr>
                    <w:bookmarkStart w:id="2" w:name="Zusatz"/>
                    <w:bookmarkEnd w:id="2"/>
                  </w:p>
                  <w:p w:rsidR="000A50A8" w:rsidRPr="008E488A" w:rsidRDefault="000A50A8" w:rsidP="00593D30">
                    <w:pPr>
                      <w:rPr>
                        <w:color w:val="000000" w:themeColor="text1"/>
                      </w:rPr>
                    </w:pPr>
                  </w:p>
                </w:txbxContent>
              </v:textbox>
              <w10:wrap anchory="page"/>
              <w10:anchorlock/>
            </v:rect>
          </w:pict>
        </mc:Fallback>
      </mc:AlternateContent>
    </w:r>
    <w:bookmarkStart w:id="2" w:name="Logo"/>
    <w:r w:rsidRPr="00190286">
      <w:rPr>
        <w:noProof/>
        <w:lang w:val="de-AT" w:eastAsia="de-AT" w:bidi="ar-SA"/>
      </w:rPr>
      <w:drawing>
        <wp:anchor distT="0" distB="0" distL="90170" distR="90170" simplePos="0" relativeHeight="251668480" behindDoc="0" locked="1" layoutInCell="0" allowOverlap="1" wp14:anchorId="62D5F47A" wp14:editId="4510E5EE">
          <wp:simplePos x="0" y="0"/>
          <wp:positionH relativeFrom="margin">
            <wp:posOffset>3881120</wp:posOffset>
          </wp:positionH>
          <wp:positionV relativeFrom="page">
            <wp:posOffset>591820</wp:posOffset>
          </wp:positionV>
          <wp:extent cx="2170430" cy="777240"/>
          <wp:effectExtent l="0" t="0" r="1270" b="3810"/>
          <wp:wrapNone/>
          <wp:docPr id="3" name="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0430"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2CC"/>
    <w:multiLevelType w:val="hybridMultilevel"/>
    <w:tmpl w:val="F42032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F42691"/>
    <w:multiLevelType w:val="hybridMultilevel"/>
    <w:tmpl w:val="76B81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DC5ECD"/>
    <w:multiLevelType w:val="hybridMultilevel"/>
    <w:tmpl w:val="76B81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964C36"/>
    <w:multiLevelType w:val="hybridMultilevel"/>
    <w:tmpl w:val="DD3C0812"/>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4" w15:restartNumberingAfterBreak="0">
    <w:nsid w:val="2A095D79"/>
    <w:multiLevelType w:val="hybridMultilevel"/>
    <w:tmpl w:val="24227B90"/>
    <w:lvl w:ilvl="0" w:tplc="3636FE8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2B1BB8"/>
    <w:multiLevelType w:val="hybridMultilevel"/>
    <w:tmpl w:val="1908A1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C1209A"/>
    <w:multiLevelType w:val="hybridMultilevel"/>
    <w:tmpl w:val="643CF1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6E417E"/>
    <w:multiLevelType w:val="hybridMultilevel"/>
    <w:tmpl w:val="963E4610"/>
    <w:lvl w:ilvl="0" w:tplc="311C83B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253DBF"/>
    <w:multiLevelType w:val="hybridMultilevel"/>
    <w:tmpl w:val="5A12CE50"/>
    <w:lvl w:ilvl="0" w:tplc="E8F80490">
      <w:start w:val="4"/>
      <w:numFmt w:val="bullet"/>
      <w:lvlText w:val=""/>
      <w:lvlJc w:val="left"/>
      <w:pPr>
        <w:ind w:left="720" w:hanging="360"/>
      </w:pPr>
      <w:rPr>
        <w:rFonts w:ascii="Symbol" w:eastAsiaTheme="minorHAnsi" w:hAnsi="Symbol"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B15F9D"/>
    <w:multiLevelType w:val="hybridMultilevel"/>
    <w:tmpl w:val="531CAB26"/>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A83D78"/>
    <w:multiLevelType w:val="hybridMultilevel"/>
    <w:tmpl w:val="4C0CE5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7BE7432"/>
    <w:multiLevelType w:val="hybridMultilevel"/>
    <w:tmpl w:val="643CF1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5"/>
  </w:num>
  <w:num w:numId="6">
    <w:abstractNumId w:val="9"/>
  </w:num>
  <w:num w:numId="7">
    <w:abstractNumId w:val="8"/>
  </w:num>
  <w:num w:numId="8">
    <w:abstractNumId w:val="10"/>
  </w:num>
  <w:num w:numId="9">
    <w:abstractNumId w:val="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2"/>
    <w:rsid w:val="0000274B"/>
    <w:rsid w:val="00002A01"/>
    <w:rsid w:val="00007494"/>
    <w:rsid w:val="00016A5B"/>
    <w:rsid w:val="0001769E"/>
    <w:rsid w:val="00020BC5"/>
    <w:rsid w:val="0003542D"/>
    <w:rsid w:val="00042D1A"/>
    <w:rsid w:val="00056D3D"/>
    <w:rsid w:val="00056F06"/>
    <w:rsid w:val="0006008E"/>
    <w:rsid w:val="00072A41"/>
    <w:rsid w:val="00073B5B"/>
    <w:rsid w:val="00075724"/>
    <w:rsid w:val="000810B2"/>
    <w:rsid w:val="00085BF9"/>
    <w:rsid w:val="00090A11"/>
    <w:rsid w:val="000A0523"/>
    <w:rsid w:val="000A50A8"/>
    <w:rsid w:val="000C78C1"/>
    <w:rsid w:val="000E5388"/>
    <w:rsid w:val="000E74EC"/>
    <w:rsid w:val="000F03D0"/>
    <w:rsid w:val="000F5A28"/>
    <w:rsid w:val="000F7327"/>
    <w:rsid w:val="0010195D"/>
    <w:rsid w:val="001025F2"/>
    <w:rsid w:val="0011149E"/>
    <w:rsid w:val="00112666"/>
    <w:rsid w:val="00115CBE"/>
    <w:rsid w:val="00125F35"/>
    <w:rsid w:val="00132E25"/>
    <w:rsid w:val="0013562F"/>
    <w:rsid w:val="00137629"/>
    <w:rsid w:val="00140283"/>
    <w:rsid w:val="00142075"/>
    <w:rsid w:val="001428DD"/>
    <w:rsid w:val="00144697"/>
    <w:rsid w:val="001602EE"/>
    <w:rsid w:val="00162C46"/>
    <w:rsid w:val="00180070"/>
    <w:rsid w:val="00190286"/>
    <w:rsid w:val="0019145C"/>
    <w:rsid w:val="001946E2"/>
    <w:rsid w:val="001A3C76"/>
    <w:rsid w:val="001A47A3"/>
    <w:rsid w:val="001C1F87"/>
    <w:rsid w:val="001C34CE"/>
    <w:rsid w:val="001D687C"/>
    <w:rsid w:val="001D7943"/>
    <w:rsid w:val="001E1002"/>
    <w:rsid w:val="001F105E"/>
    <w:rsid w:val="001F1989"/>
    <w:rsid w:val="001F2CB9"/>
    <w:rsid w:val="00204F8C"/>
    <w:rsid w:val="00214406"/>
    <w:rsid w:val="002161C2"/>
    <w:rsid w:val="00216808"/>
    <w:rsid w:val="00220E16"/>
    <w:rsid w:val="00230EAD"/>
    <w:rsid w:val="00231986"/>
    <w:rsid w:val="00241602"/>
    <w:rsid w:val="0024475C"/>
    <w:rsid w:val="00244B4B"/>
    <w:rsid w:val="0024529F"/>
    <w:rsid w:val="00251B07"/>
    <w:rsid w:val="00262019"/>
    <w:rsid w:val="0027533D"/>
    <w:rsid w:val="00276A39"/>
    <w:rsid w:val="00284990"/>
    <w:rsid w:val="00285EE8"/>
    <w:rsid w:val="00291B61"/>
    <w:rsid w:val="00295532"/>
    <w:rsid w:val="00296A42"/>
    <w:rsid w:val="002B254B"/>
    <w:rsid w:val="002C0041"/>
    <w:rsid w:val="002C1334"/>
    <w:rsid w:val="002C4267"/>
    <w:rsid w:val="002C552F"/>
    <w:rsid w:val="002D6C60"/>
    <w:rsid w:val="002E06F3"/>
    <w:rsid w:val="002F483D"/>
    <w:rsid w:val="002F5824"/>
    <w:rsid w:val="00305DAE"/>
    <w:rsid w:val="00312983"/>
    <w:rsid w:val="00323A9C"/>
    <w:rsid w:val="003323A8"/>
    <w:rsid w:val="0033558C"/>
    <w:rsid w:val="00335C55"/>
    <w:rsid w:val="00336A50"/>
    <w:rsid w:val="00340A85"/>
    <w:rsid w:val="00360B97"/>
    <w:rsid w:val="00366822"/>
    <w:rsid w:val="00370885"/>
    <w:rsid w:val="00371C25"/>
    <w:rsid w:val="00371F2A"/>
    <w:rsid w:val="00375A13"/>
    <w:rsid w:val="00380EE9"/>
    <w:rsid w:val="003915F4"/>
    <w:rsid w:val="003B242C"/>
    <w:rsid w:val="003B3774"/>
    <w:rsid w:val="003B640D"/>
    <w:rsid w:val="003B6838"/>
    <w:rsid w:val="003C3C5B"/>
    <w:rsid w:val="003D47B3"/>
    <w:rsid w:val="003E4112"/>
    <w:rsid w:val="003E7F1C"/>
    <w:rsid w:val="003F0C31"/>
    <w:rsid w:val="00401292"/>
    <w:rsid w:val="00406DF2"/>
    <w:rsid w:val="0043218E"/>
    <w:rsid w:val="004440DE"/>
    <w:rsid w:val="004474C6"/>
    <w:rsid w:val="004670CC"/>
    <w:rsid w:val="00472A0E"/>
    <w:rsid w:val="004804DA"/>
    <w:rsid w:val="004832D4"/>
    <w:rsid w:val="00490DD3"/>
    <w:rsid w:val="004A0C49"/>
    <w:rsid w:val="004A140B"/>
    <w:rsid w:val="004C7D05"/>
    <w:rsid w:val="004D2325"/>
    <w:rsid w:val="004E2382"/>
    <w:rsid w:val="004E5447"/>
    <w:rsid w:val="00503478"/>
    <w:rsid w:val="00517957"/>
    <w:rsid w:val="00520132"/>
    <w:rsid w:val="00521AE0"/>
    <w:rsid w:val="005377FA"/>
    <w:rsid w:val="005466E9"/>
    <w:rsid w:val="00584D0D"/>
    <w:rsid w:val="0059146C"/>
    <w:rsid w:val="00593D30"/>
    <w:rsid w:val="005A5BD7"/>
    <w:rsid w:val="005A6B26"/>
    <w:rsid w:val="005B3CA2"/>
    <w:rsid w:val="005C17DF"/>
    <w:rsid w:val="005D2D04"/>
    <w:rsid w:val="005D6BA6"/>
    <w:rsid w:val="005E2078"/>
    <w:rsid w:val="005E261D"/>
    <w:rsid w:val="006052A8"/>
    <w:rsid w:val="006061BD"/>
    <w:rsid w:val="006114E1"/>
    <w:rsid w:val="0061531F"/>
    <w:rsid w:val="00622879"/>
    <w:rsid w:val="00631F4F"/>
    <w:rsid w:val="00635C22"/>
    <w:rsid w:val="006442C4"/>
    <w:rsid w:val="00644D24"/>
    <w:rsid w:val="00651298"/>
    <w:rsid w:val="006535BF"/>
    <w:rsid w:val="006543DE"/>
    <w:rsid w:val="006651DC"/>
    <w:rsid w:val="00666146"/>
    <w:rsid w:val="006666AB"/>
    <w:rsid w:val="006831EF"/>
    <w:rsid w:val="006838A8"/>
    <w:rsid w:val="0068632E"/>
    <w:rsid w:val="00686FE0"/>
    <w:rsid w:val="00691CF3"/>
    <w:rsid w:val="00694DC1"/>
    <w:rsid w:val="00695428"/>
    <w:rsid w:val="006A3BA8"/>
    <w:rsid w:val="006B28AF"/>
    <w:rsid w:val="006B67B4"/>
    <w:rsid w:val="006C54C0"/>
    <w:rsid w:val="006C68D5"/>
    <w:rsid w:val="006C6959"/>
    <w:rsid w:val="006E302A"/>
    <w:rsid w:val="00705930"/>
    <w:rsid w:val="00713A53"/>
    <w:rsid w:val="00732C14"/>
    <w:rsid w:val="007478AC"/>
    <w:rsid w:val="00752D59"/>
    <w:rsid w:val="00755CEB"/>
    <w:rsid w:val="007617FE"/>
    <w:rsid w:val="00770AF7"/>
    <w:rsid w:val="007765CF"/>
    <w:rsid w:val="007913BD"/>
    <w:rsid w:val="007B5DE8"/>
    <w:rsid w:val="007D3B20"/>
    <w:rsid w:val="007E134D"/>
    <w:rsid w:val="007E792B"/>
    <w:rsid w:val="007F1032"/>
    <w:rsid w:val="007F5382"/>
    <w:rsid w:val="007F5746"/>
    <w:rsid w:val="008036E8"/>
    <w:rsid w:val="00803FFF"/>
    <w:rsid w:val="00804C28"/>
    <w:rsid w:val="00810432"/>
    <w:rsid w:val="00817926"/>
    <w:rsid w:val="0082340B"/>
    <w:rsid w:val="00847217"/>
    <w:rsid w:val="008500DF"/>
    <w:rsid w:val="0085631C"/>
    <w:rsid w:val="0085763F"/>
    <w:rsid w:val="00867DC9"/>
    <w:rsid w:val="00875190"/>
    <w:rsid w:val="008810DF"/>
    <w:rsid w:val="00883C28"/>
    <w:rsid w:val="008872DA"/>
    <w:rsid w:val="008A7031"/>
    <w:rsid w:val="008D03A2"/>
    <w:rsid w:val="008D3FA9"/>
    <w:rsid w:val="008E2E46"/>
    <w:rsid w:val="008E488A"/>
    <w:rsid w:val="008E7DE9"/>
    <w:rsid w:val="00905337"/>
    <w:rsid w:val="00911E9B"/>
    <w:rsid w:val="00915AC1"/>
    <w:rsid w:val="0091731C"/>
    <w:rsid w:val="00920F59"/>
    <w:rsid w:val="00924C6F"/>
    <w:rsid w:val="0092790F"/>
    <w:rsid w:val="00946F84"/>
    <w:rsid w:val="00955E62"/>
    <w:rsid w:val="00956CFA"/>
    <w:rsid w:val="0096182D"/>
    <w:rsid w:val="00961D4B"/>
    <w:rsid w:val="009621EB"/>
    <w:rsid w:val="00962AF6"/>
    <w:rsid w:val="00973D01"/>
    <w:rsid w:val="00976A03"/>
    <w:rsid w:val="009A62B2"/>
    <w:rsid w:val="009B68B7"/>
    <w:rsid w:val="009C5833"/>
    <w:rsid w:val="009F71C2"/>
    <w:rsid w:val="00A0241E"/>
    <w:rsid w:val="00A03F35"/>
    <w:rsid w:val="00A07E54"/>
    <w:rsid w:val="00A15CD3"/>
    <w:rsid w:val="00A225F4"/>
    <w:rsid w:val="00A27E22"/>
    <w:rsid w:val="00A30C8A"/>
    <w:rsid w:val="00A336F4"/>
    <w:rsid w:val="00A40DE9"/>
    <w:rsid w:val="00A44C87"/>
    <w:rsid w:val="00A4523F"/>
    <w:rsid w:val="00A53AB1"/>
    <w:rsid w:val="00A54E2B"/>
    <w:rsid w:val="00A72599"/>
    <w:rsid w:val="00A80DE7"/>
    <w:rsid w:val="00A82701"/>
    <w:rsid w:val="00A830EE"/>
    <w:rsid w:val="00A84190"/>
    <w:rsid w:val="00A9778B"/>
    <w:rsid w:val="00AC5546"/>
    <w:rsid w:val="00AD6462"/>
    <w:rsid w:val="00AE3964"/>
    <w:rsid w:val="00AF4EEF"/>
    <w:rsid w:val="00AF58C5"/>
    <w:rsid w:val="00B036A7"/>
    <w:rsid w:val="00B14783"/>
    <w:rsid w:val="00B31C11"/>
    <w:rsid w:val="00B36835"/>
    <w:rsid w:val="00B40F27"/>
    <w:rsid w:val="00B43A8C"/>
    <w:rsid w:val="00B449D7"/>
    <w:rsid w:val="00B5059A"/>
    <w:rsid w:val="00B529C9"/>
    <w:rsid w:val="00B5431B"/>
    <w:rsid w:val="00B653FA"/>
    <w:rsid w:val="00B66CC1"/>
    <w:rsid w:val="00B700DE"/>
    <w:rsid w:val="00B70292"/>
    <w:rsid w:val="00B84B03"/>
    <w:rsid w:val="00BA01DF"/>
    <w:rsid w:val="00BB4671"/>
    <w:rsid w:val="00BD02F8"/>
    <w:rsid w:val="00BD13BD"/>
    <w:rsid w:val="00BD2DE3"/>
    <w:rsid w:val="00BD2F05"/>
    <w:rsid w:val="00BD2F8B"/>
    <w:rsid w:val="00BD50D3"/>
    <w:rsid w:val="00BE6D52"/>
    <w:rsid w:val="00C02276"/>
    <w:rsid w:val="00C057EA"/>
    <w:rsid w:val="00C12D73"/>
    <w:rsid w:val="00C1304A"/>
    <w:rsid w:val="00C22FC3"/>
    <w:rsid w:val="00C40545"/>
    <w:rsid w:val="00C52185"/>
    <w:rsid w:val="00C55E8A"/>
    <w:rsid w:val="00C62582"/>
    <w:rsid w:val="00C639A5"/>
    <w:rsid w:val="00C63CFE"/>
    <w:rsid w:val="00C7034C"/>
    <w:rsid w:val="00C72853"/>
    <w:rsid w:val="00C73F2F"/>
    <w:rsid w:val="00C847A5"/>
    <w:rsid w:val="00CA7E19"/>
    <w:rsid w:val="00CB37E0"/>
    <w:rsid w:val="00CE1324"/>
    <w:rsid w:val="00CE7FC6"/>
    <w:rsid w:val="00CF0A83"/>
    <w:rsid w:val="00CF16E6"/>
    <w:rsid w:val="00D02478"/>
    <w:rsid w:val="00D033D8"/>
    <w:rsid w:val="00D04CFE"/>
    <w:rsid w:val="00D056C5"/>
    <w:rsid w:val="00D14F4E"/>
    <w:rsid w:val="00D2369C"/>
    <w:rsid w:val="00D25652"/>
    <w:rsid w:val="00D329F5"/>
    <w:rsid w:val="00D36A5F"/>
    <w:rsid w:val="00D56C7C"/>
    <w:rsid w:val="00D664B2"/>
    <w:rsid w:val="00D708B5"/>
    <w:rsid w:val="00D93CEB"/>
    <w:rsid w:val="00DC5C91"/>
    <w:rsid w:val="00DC7A90"/>
    <w:rsid w:val="00DD2D31"/>
    <w:rsid w:val="00DE2030"/>
    <w:rsid w:val="00DE7751"/>
    <w:rsid w:val="00DF0217"/>
    <w:rsid w:val="00E03DA7"/>
    <w:rsid w:val="00E051AD"/>
    <w:rsid w:val="00E12F2D"/>
    <w:rsid w:val="00E1309B"/>
    <w:rsid w:val="00E14043"/>
    <w:rsid w:val="00E20A98"/>
    <w:rsid w:val="00E20B40"/>
    <w:rsid w:val="00E22466"/>
    <w:rsid w:val="00E26DEA"/>
    <w:rsid w:val="00E36460"/>
    <w:rsid w:val="00E415BA"/>
    <w:rsid w:val="00E42639"/>
    <w:rsid w:val="00E46C48"/>
    <w:rsid w:val="00E52751"/>
    <w:rsid w:val="00E61FF9"/>
    <w:rsid w:val="00E7769F"/>
    <w:rsid w:val="00E83A55"/>
    <w:rsid w:val="00E95073"/>
    <w:rsid w:val="00EA2229"/>
    <w:rsid w:val="00EA4230"/>
    <w:rsid w:val="00EA62DF"/>
    <w:rsid w:val="00EB4972"/>
    <w:rsid w:val="00ED3AA6"/>
    <w:rsid w:val="00EE1949"/>
    <w:rsid w:val="00EE69CD"/>
    <w:rsid w:val="00EF124D"/>
    <w:rsid w:val="00F00387"/>
    <w:rsid w:val="00F03616"/>
    <w:rsid w:val="00F040B7"/>
    <w:rsid w:val="00F16815"/>
    <w:rsid w:val="00F23291"/>
    <w:rsid w:val="00F24034"/>
    <w:rsid w:val="00F36076"/>
    <w:rsid w:val="00F36B7F"/>
    <w:rsid w:val="00F511AC"/>
    <w:rsid w:val="00F52BD8"/>
    <w:rsid w:val="00F612F9"/>
    <w:rsid w:val="00F616EA"/>
    <w:rsid w:val="00F66DC6"/>
    <w:rsid w:val="00F75A7E"/>
    <w:rsid w:val="00F7675E"/>
    <w:rsid w:val="00F801ED"/>
    <w:rsid w:val="00F839D0"/>
    <w:rsid w:val="00FA418C"/>
    <w:rsid w:val="00FB3319"/>
    <w:rsid w:val="00FB7F7A"/>
    <w:rsid w:val="00FC6268"/>
    <w:rsid w:val="00FC74DF"/>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7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iPriority w:val="99"/>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paragraph" w:styleId="Listenabsatz">
    <w:name w:val="List Paragraph"/>
    <w:basedOn w:val="Standard"/>
    <w:uiPriority w:val="34"/>
    <w:qFormat/>
    <w:rsid w:val="00406DF2"/>
    <w:pPr>
      <w:ind w:left="720"/>
      <w:contextualSpacing/>
    </w:pPr>
  </w:style>
  <w:style w:type="table" w:styleId="Tabellenraster">
    <w:name w:val="Table Grid"/>
    <w:basedOn w:val="NormaleTabelle"/>
    <w:uiPriority w:val="39"/>
    <w:rsid w:val="0040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40DE9"/>
    <w:rPr>
      <w:sz w:val="16"/>
      <w:szCs w:val="16"/>
    </w:rPr>
  </w:style>
  <w:style w:type="paragraph" w:styleId="Kommentartext">
    <w:name w:val="annotation text"/>
    <w:basedOn w:val="Standard"/>
    <w:link w:val="KommentartextZchn"/>
    <w:uiPriority w:val="99"/>
    <w:semiHidden/>
    <w:unhideWhenUsed/>
    <w:rsid w:val="00A40D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DE9"/>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A40DE9"/>
    <w:rPr>
      <w:b/>
      <w:bCs/>
    </w:rPr>
  </w:style>
  <w:style w:type="character" w:customStyle="1" w:styleId="KommentarthemaZchn">
    <w:name w:val="Kommentarthema Zchn"/>
    <w:basedOn w:val="KommentartextZchn"/>
    <w:link w:val="Kommentarthema"/>
    <w:uiPriority w:val="99"/>
    <w:semiHidden/>
    <w:rsid w:val="00A40DE9"/>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Zentrale%20Vorlagen\Neutral%20DST%20Auswah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arah Baier"/>
    <f:field ref="FSCFOLIO_1_1001_FieldCurrentDate" text="31.10.2023 08:55"/>
    <f:field ref="objvalidfrom" date="" text="" edit="true"/>
    <f:field ref="objvalidto" date="" text="" edit="true"/>
    <f:field ref="FSCFOLIO_1_1001_FieldReleasedVersionDate" text=""/>
    <f:field ref="FSCFOLIO_1_1001_FieldReleasedVersionNr" text=""/>
    <f:field ref="CCAPRECONFIG_15_1001_Objektname" text="Erhebungsbogen Fachverbandsförderung ab 2024 inkl Spitzensport" edit="true"/>
    <f:field ref="CCAPRECONFIG_15_1001_Objektname" text="Erhebungsbogen Fachverbandsförderung ab 2024 inkl Spitzensport" edit="true"/>
    <f:field ref="LSBGOWNCONFIG_2051_9900_Betreff" text="&lt;?xml version=&quot;1.0&quot; standalone=&quot;yes&quot;?&gt;&#13;&#10;&lt;?mso-application progid=&quot;Word.Document&quot;?&gt;&#13;&#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LSBGOWNCONFIG_2051_9900_Betreff&quot;/&gt;&lt;/w:pPr&gt;&lt;w:r&gt;&lt;w:t xml:space=&quot;preserve&quot;&gt;Fachverbandsjahresförderung: Struktur- und Spitzensportförderung 2024&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LSBGOWNCONFIG_2051_9900_Betreff&quot;&gt;&lt;w:name w:val=&quot;LSBGOWNCONFIG_2051_9900_Betreff&quot;/&gt;&lt;w:basedOn w:val=&quot;Normal&quot;/&gt;&lt;w:uiPriority w:val=&quot;99&quot;/&gt;&lt;w:qFormat/&gt;&lt;/w:style&gt;&lt;/w:styles&gt;&lt;/pkg:xmlData&gt;&lt;/pkg:part&gt;&lt;/pkg:package&gt;" package="true"/>
    <f:field ref="LSBGOWNCONFIG_2051_9900_ErgehtAn" text="&lt;?xml version=&quot;1.0&quot; standalone=&quot;yes&quot;?&gt;&#13;&#10;&lt;?mso-application progid=&quot;Word.Document&quot;?&gt;&#13;&#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LSBGOWNCONFIG_2051_9900_ErgehtAn&quot;/&gt;&lt;/w:pPr&gt;&lt;w:r&gt;&lt;w:t xml:space=&quot;preserve&quot;&gt;1.&lt;/w:t&gt;&lt;/w:r&gt;&lt;w:r&gt;&lt;w:tab/&gt;&lt;w:t xml:space=&quot;preserve&quot;&gt;Salzburger Basketballverband, Oberst-Lepperdinger-Straße 21/3, 5071 Siezenheim, E-Mail&lt;/w:t&gt;&lt;/w:r&gt;&lt;/w:p&gt;&lt;w:p&gt;&lt;w:pPr&gt;&lt;w:pStyle w:val=&quot;LSBGOWNCONFIG_2051_9900_ErgehtAn&quot;/&gt;&lt;/w:pPr&gt;&lt;w:r&gt;&lt;w:t xml:space=&quot;preserve&quot;&gt;2.&lt;/w:t&gt;&lt;/w:r&gt;&lt;w:r&gt;&lt;w:tab/&gt;&lt;w:t xml:space=&quot;preserve&quot;&gt;Salzburger Landeseiskunstlaufverband, Jadorf 7, 5431 Kuchl, E-Mail&lt;/w:t&gt;&lt;/w:r&gt;&lt;/w:p&gt;&lt;w:p&gt;&lt;w:pPr&gt;&lt;w:pStyle w:val=&quot;LSBGOWNCONFIG_2051_9900_ErgehtAn&quot;/&gt;&lt;/w:pPr&gt;&lt;w:r&gt;&lt;w:t xml:space=&quot;preserve&quot;&gt;3.&lt;/w:t&gt;&lt;/w:r&gt;&lt;w:r&gt;&lt;w:tab/&gt;&lt;w:t xml:space=&quot;preserve&quot;&gt;Landesverband der Eis- und Stockschützen in Salzburg, Oberst-Lepperdinger-Straße 21, 5071 Siezenheim, E-Mail&lt;/w:t&gt;&lt;/w:r&gt;&lt;/w:p&gt;&lt;w:p&gt;&lt;w:pPr&gt;&lt;w:pStyle w:val=&quot;LSBGOWNCONFIG_2051_9900_ErgehtAn&quot;/&gt;&lt;/w:pPr&gt;&lt;w:r&gt;&lt;w:t xml:space=&quot;preserve&quot;&gt;4.&lt;/w:t&gt;&lt;/w:r&gt;&lt;w:r&gt;&lt;w:tab/&gt;&lt;w:t xml:space=&quot;preserve&quot;&gt;Salzburger Faustballverband, Oberst-Lepperdinger-Straße 21, 5071 Siezenheim, E-Mail&lt;/w:t&gt;&lt;/w:r&gt;&lt;/w:p&gt;&lt;w:p&gt;&lt;w:pPr&gt;&lt;w:pStyle w:val=&quot;LSBGOWNCONFIG_2051_9900_ErgehtAn&quot;/&gt;&lt;/w:pPr&gt;&lt;w:r&gt;&lt;w:t xml:space=&quot;preserve&quot;&gt;5.&lt;/w:t&gt;&lt;/w:r&gt;&lt;w:r&gt;&lt;w:tab/&gt;&lt;w:t xml:space=&quot;preserve&quot;&gt;Salzburger Landesfechtverband, Imbergstraße 23, 5020 Salzburg, E-Mail&lt;/w:t&gt;&lt;/w:r&gt;&lt;/w:p&gt;&lt;w:p&gt;&lt;w:pPr&gt;&lt;w:pStyle w:val=&quot;LSBGOWNCONFIG_2051_9900_ErgehtAn&quot;/&gt;&lt;/w:pPr&gt;&lt;w:r&gt;&lt;w:t xml:space=&quot;preserve&quot;&gt;6.&lt;/w:t&gt;&lt;/w:r&gt;&lt;w:r&gt;&lt;w:tab/&gt;&lt;w:t xml:space=&quot;preserve&quot;&gt;Salzburger Fußballverband, Hartmannweg 7, 5400 Hallein, E-Mail&lt;/w:t&gt;&lt;/w:r&gt;&lt;/w:p&gt;&lt;w:p&gt;&lt;w:pPr&gt;&lt;w:pStyle w:val=&quot;LSBGOWNCONFIG_2051_9900_ErgehtAn&quot;/&gt;&lt;/w:pPr&gt;&lt;w:r&gt;&lt;w:t xml:space=&quot;preserve&quot;&gt;7.&lt;/w:t&gt;&lt;/w:r&gt;&lt;w:r&gt;&lt;w:tab/&gt;&lt;w:t xml:space=&quot;preserve&quot;&gt;Salzburger Golfverband, Wiesenweg 24, 5541 Altenmarkt im Pongau, E-Mail&lt;/w:t&gt;&lt;/w:r&gt;&lt;/w:p&gt;&lt;w:p&gt;&lt;w:pPr&gt;&lt;w:pStyle w:val=&quot;LSBGOWNCONFIG_2051_9900_ErgehtAn&quot;/&gt;&lt;/w:pPr&gt;&lt;w:r&gt;&lt;w:t xml:space=&quot;preserve&quot;&gt;8.&lt;/w:t&gt;&lt;/w:r&gt;&lt;w:r&gt;&lt;w:tab/&gt;&lt;w:t xml:space=&quot;preserve&quot;&gt;Salzburger Handball Verband, Thomas Manhart, Am Goring 4, 83435 Bad Reichenhall, E-Mail&lt;/w:t&gt;&lt;/w:r&gt;&lt;/w:p&gt;&lt;w:p&gt;&lt;w:pPr&gt;&lt;w:pStyle w:val=&quot;LSBGOWNCONFIG_2051_9900_ErgehtAn&quot;/&gt;&lt;/w:pPr&gt;&lt;w:r&gt;&lt;w:t xml:space=&quot;preserve&quot;&gt;9.&lt;/w:t&gt;&lt;/w:r&gt;&lt;w:r&gt;&lt;w:tab/&gt;&lt;w:t xml:space=&quot;preserve&quot;&gt;Judo-Landesverband Salzburg, Oberst-Lepperdinger-Straße 21/3, 5071 Siezenheim, E-Mail&lt;/w:t&gt;&lt;/w:r&gt;&lt;/w:p&gt;&lt;w:p&gt;&lt;w:pPr&gt;&lt;w:pStyle w:val=&quot;LSBGOWNCONFIG_2051_9900_ErgehtAn&quot;/&gt;&lt;/w:pPr&gt;&lt;w:r&gt;&lt;w:t xml:space=&quot;preserve&quot;&gt;10.&lt;/w:t&gt;&lt;/w:r&gt;&lt;w:r&gt;&lt;w:tab/&gt;&lt;w:t xml:space=&quot;preserve&quot;&gt;Salzburger Karateverband, Oberst-Lepperdinger-Straße 21/3, 5071 Siezenheim, E-Mail&lt;/w:t&gt;&lt;/w:r&gt;&lt;/w:p&gt;&lt;w:p&gt;&lt;w:pPr&gt;&lt;w:pStyle w:val=&quot;LSBGOWNCONFIG_2051_9900_ErgehtAn&quot;/&gt;&lt;/w:pPr&gt;&lt;w:r&gt;&lt;w:t xml:space=&quot;preserve&quot;&gt;11.&lt;/w:t&gt;&lt;/w:r&gt;&lt;w:r&gt;&lt;w:tab/&gt;&lt;w:t xml:space=&quot;preserve&quot;&gt;Salzburger Leichtathletik Verband, Fürstallergasse 36, 5020 Salzburg, E-Mail&lt;/w:t&gt;&lt;/w:r&gt;&lt;/w:p&gt;&lt;w:p&gt;&lt;w:pPr&gt;&lt;w:pStyle w:val=&quot;LSBGOWNCONFIG_2051_9900_ErgehtAn&quot;/&gt;&lt;/w:pPr&gt;&lt;w:r&gt;&lt;w:t xml:space=&quot;preserve&quot;&gt;12.&lt;/w:t&gt;&lt;/w:r&gt;&lt;w:r&gt;&lt;w:tab/&gt;&lt;w:t xml:space=&quot;preserve&quot;&gt;Landesradsportverband Salzburg, Oberst-Lepperdinger-Straße 21, 5071 Wals-Siezenheim, E-Mail&lt;/w:t&gt;&lt;/w:r&gt;&lt;/w:p&gt;&lt;w:p&gt;&lt;w:pPr&gt;&lt;w:pStyle w:val=&quot;LSBGOWNCONFIG_2051_9900_ErgehtAn&quot;/&gt;&lt;/w:pPr&gt;&lt;w:r&gt;&lt;w:t xml:space=&quot;preserve&quot;&gt;13.&lt;/w:t&gt;&lt;/w:r&gt;&lt;w:r&gt;&lt;w:tab/&gt;&lt;w:t xml:space=&quot;preserve&quot;&gt;Salzburger Ringsport-Verband, Moos 30, 5431 Kuchl, E-Mail&lt;/w:t&gt;&lt;/w:r&gt;&lt;/w:p&gt;&lt;w:p&gt;&lt;w:pPr&gt;&lt;w:pStyle w:val=&quot;LSBGOWNCONFIG_2051_9900_ErgehtAn&quot;/&gt;&lt;/w:pPr&gt;&lt;w:r&gt;&lt;w:t xml:space=&quot;preserve&quot;&gt;14.&lt;/w:t&gt;&lt;/w:r&gt;&lt;w:r&gt;&lt;w:tab/&gt;&lt;w:t xml:space=&quot;preserve&quot;&gt;Salzburger Landesrodelverband, Gasthofsiedlung 164, 5531 Eben, E-Mail&lt;/w:t&gt;&lt;/w:r&gt;&lt;/w:p&gt;&lt;w:p&gt;&lt;w:pPr&gt;&lt;w:pStyle w:val=&quot;LSBGOWNCONFIG_2051_9900_ErgehtAn&quot;/&gt;&lt;/w:pPr&gt;&lt;w:r&gt;&lt;w:t xml:space=&quot;preserve&quot;&gt;15.&lt;/w:t&gt;&lt;/w:r&gt;&lt;w:r&gt;&lt;w:tab/&gt;&lt;w:t xml:space=&quot;preserve&quot;&gt;Salzburger Landesruderverband , St. Pantaleonstraße 41, 83413 Fridolfing, Deutschland, E-Mail&lt;/w:t&gt;&lt;/w:r&gt;&lt;/w:p&gt;&lt;w:p&gt;&lt;w:pPr&gt;&lt;w:pStyle w:val=&quot;LSBGOWNCONFIG_2051_9900_ErgehtAn&quot;/&gt;&lt;/w:pPr&gt;&lt;w:r&gt;&lt;w:t xml:space=&quot;preserve&quot;&gt;16.&lt;/w:t&gt;&lt;/w:r&gt;&lt;w:r&gt;&lt;w:tab/&gt;&lt;w:t xml:space=&quot;preserve&quot;&gt;Schach-Landesverband Salzburg, Haunsbergstraße 26a, 5110 Oberndorf bei Salzburg, E-Mail&lt;/w:t&gt;&lt;/w:r&gt;&lt;/w:p&gt;&lt;w:p&gt;&lt;w:pPr&gt;&lt;w:pStyle w:val=&quot;LSBGOWNCONFIG_2051_9900_ErgehtAn&quot;/&gt;&lt;/w:pPr&gt;&lt;w:r&gt;&lt;w:t xml:space=&quot;preserve&quot;&gt;17.&lt;/w:t&gt;&lt;/w:r&gt;&lt;w:r&gt;&lt;w:tab/&gt;&lt;w:t xml:space=&quot;preserve&quot;&gt;Neuer Verband der Schwimmvereine Salzburg, Hellbrunnerstraße 5, 5020 Salzburg, E-Mail&lt;/w:t&gt;&lt;/w:r&gt;&lt;/w:p&gt;&lt;w:p&gt;&lt;w:pPr&gt;&lt;w:pStyle w:val=&quot;LSBGOWNCONFIG_2051_9900_ErgehtAn&quot;/&gt;&lt;/w:pPr&gt;&lt;w:r&gt;&lt;w:t xml:space=&quot;preserve&quot;&gt;18.&lt;/w:t&gt;&lt;/w:r&gt;&lt;w:r&gt;&lt;w:tab/&gt;&lt;w:t xml:space=&quot;preserve&quot;&gt;Salzburger Segelverband, Schallmooser Hauptstraße 30b, 5020 Salzburg, E-Mail&lt;/w:t&gt;&lt;/w:r&gt;&lt;/w:p&gt;&lt;w:p&gt;&lt;w:pPr&gt;&lt;w:pStyle w:val=&quot;LSBGOWNCONFIG_2051_9900_ErgehtAn&quot;/&gt;&lt;/w:pPr&gt;&lt;w:r&gt;&lt;w:t xml:space=&quot;preserve&quot;&gt;19.&lt;/w:t&gt;&lt;/w:r&gt;&lt;w:r&gt;&lt;w:tab/&gt;&lt;w:t xml:space=&quot;preserve&quot;&gt;Salzburger Landes-Skiverband, Oberst-Lepperdinger-Straße 21/3, 5071 Wals-Siezenheim, E-Mail&lt;/w:t&gt;&lt;/w:r&gt;&lt;/w:p&gt;&lt;w:p&gt;&lt;w:pPr&gt;&lt;w:pStyle w:val=&quot;LSBGOWNCONFIG_2051_9900_ErgehtAn&quot;/&gt;&lt;/w:pPr&gt;&lt;w:r&gt;&lt;w:t xml:space=&quot;preserve&quot;&gt;20.&lt;/w:t&gt;&lt;/w:r&gt;&lt;w:r&gt;&lt;w:tab/&gt;&lt;w:t xml:space=&quot;preserve&quot;&gt;Salzburger Sportschützenverband, Markt 12/4, 5441 Abtenau, E-Mail&lt;/w:t&gt;&lt;/w:r&gt;&lt;/w:p&gt;&lt;w:p&gt;&lt;w:pPr&gt;&lt;w:pStyle w:val=&quot;LSBGOWNCONFIG_2051_9900_ErgehtAn&quot;/&gt;&lt;/w:pPr&gt;&lt;w:r&gt;&lt;w:t xml:space=&quot;preserve&quot;&gt;21.&lt;/w:t&gt;&lt;/w:r&gt;&lt;w:r&gt;&lt;w:tab/&gt;&lt;w:t xml:space=&quot;preserve&quot;&gt;Tanzsportverband Salzburg, Moosfeldstraße 12, 5101 Bergheim, E-Mail&lt;/w:t&gt;&lt;/w:r&gt;&lt;/w:p&gt;&lt;w:p&gt;&lt;w:pPr&gt;&lt;w:pStyle w:val=&quot;LSBGOWNCONFIG_2051_9900_ErgehtAn&quot;/&gt;&lt;/w:pPr&gt;&lt;w:r&gt;&lt;w:t xml:space=&quot;preserve&quot;&gt;22.&lt;/w:t&gt;&lt;/w:r&gt;&lt;w:r&gt;&lt;w:tab/&gt;&lt;w:t xml:space=&quot;preserve&quot;&gt;Salzburger Tennisverband, Hartmannweg 4, 5400 Hallein-Rif, E-Mail&lt;/w:t&gt;&lt;/w:r&gt;&lt;/w:p&gt;&lt;w:p&gt;&lt;w:pPr&gt;&lt;w:pStyle w:val=&quot;LSBGOWNCONFIG_2051_9900_ErgehtAn&quot;/&gt;&lt;/w:pPr&gt;&lt;w:r&gt;&lt;w:t xml:space=&quot;preserve&quot;&gt;23.&lt;/w:t&gt;&lt;/w:r&gt;&lt;w:r&gt;&lt;w:tab/&gt;&lt;w:t xml:space=&quot;preserve&quot;&gt;Salzburger Triathlon Verband, Ahornstraße 11/13, 5081 Neu-Anif, E-Mail&lt;/w:t&gt;&lt;/w:r&gt;&lt;/w:p&gt;&lt;w:p&gt;&lt;w:pPr&gt;&lt;w:pStyle w:val=&quot;LSBGOWNCONFIG_2051_9900_ErgehtAn&quot;/&gt;&lt;/w:pPr&gt;&lt;w:r&gt;&lt;w:t xml:space=&quot;preserve&quot;&gt;24.&lt;/w:t&gt;&lt;/w:r&gt;&lt;w:r&gt;&lt;w:tab/&gt;&lt;w:t xml:space=&quot;preserve&quot;&gt;Turnsport Salzburg, Oberst-Lepperdinger-Straße 21/3, 5071 Wals-Siezenheim, E-Mail&lt;/w:t&gt;&lt;/w:r&gt;&lt;/w:p&gt;&lt;w:p&gt;&lt;w:pPr&gt;&lt;w:pStyle w:val=&quot;LSBGOWNCONFIG_2051_9900_ErgehtAn&quot;/&gt;&lt;/w:pPr&gt;&lt;w:r&gt;&lt;w:t xml:space=&quot;preserve&quot;&gt;25.&lt;/w:t&gt;&lt;/w:r&gt;&lt;w:r&gt;&lt;w:tab/&gt;&lt;w:t xml:space=&quot;preserve&quot;&gt;Salzburger Volleyball Verband, Oberst-Lepperdinger-Straße 21/3, 5071 Wals-Siezenheim, E-Mail&lt;/w:t&gt;&lt;/w:r&gt;&lt;/w:p&gt;&lt;w:p&gt;&lt;w:pPr&gt;&lt;w:pStyle w:val=&quot;LSBGOWNCONFIG_2051_9900_ErgehtAn&quot;/&gt;&lt;/w:pPr&gt;&lt;w:r&gt;&lt;w:t xml:space=&quot;preserve&quot;&gt;26.&lt;/w:t&gt;&lt;/w:r&gt;&lt;w:r&gt;&lt;w:tab/&gt;&lt;w:t xml:space=&quot;preserve&quot;&gt;Salzburger Tischtennis Verband, Samstraße 38, 5023 Salzburg, E-Mail&lt;/w:t&gt;&lt;/w:r&gt;&lt;/w:p&gt;&lt;w:p&gt;&lt;w:pPr&gt;&lt;w:pStyle w:val=&quot;LSBGOWNCONFIG_2051_9900_ErgehtAn&quot;/&gt;&lt;/w:pPr&gt;&lt;w:r&gt;&lt;w:t xml:space=&quot;preserve&quot;&gt;27.&lt;/w:t&gt;&lt;/w:r&gt;&lt;w:r&gt;&lt;w:tab/&gt;&lt;w:t xml:space=&quot;preserve&quot;&gt;Kletterverband Salzburg, Grödigerweg 21, 5071 Wals, E-Mail&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LSBGOWNCONFIG_2051_9900_ErgehtAn&quot;&gt;&lt;w:name w:val=&quot;LSBGOWNCONFIG_2051_9900_ErgehtAn&quot;/&gt;&lt;w:basedOn w:val=&quot;Normal&quot;/&gt;&lt;w:uiPriority w:val=&quot;99&quot;/&gt;&lt;w:qFormat/&gt;&lt;/w:style&gt;&lt;/w:styles&gt;&lt;/pkg:xmlData&gt;&lt;/pkg:part&gt;&lt;/pkg:package&gt;" package="true"/>
    <f:field ref="objname" text="Erhebungsbogen Fachverbandsförderung ab 2024 inkl Spitzensport" edit="true"/>
    <f:field ref="objsubject" text="" edit="true"/>
    <f:field ref="objcreatedby" text="Dungl, Walter, Mag., MIM"/>
    <f:field ref="objcreatedat" date="2023-10-25T18:26:26" text="25.10.2023 18:26:26"/>
    <f:field ref="objchangedby" text="Baier, Sarah"/>
    <f:field ref="objmodifiedat" date="2023-10-31T08:42:17" text="31.10.2023 08:42:1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LSBGOWNCONFIG_2051_9900_Betreff" text="Betreff/Ergänzungen"/>
    <f:field ref="LSBGOWNCONFIG_2051_9900_ErgehtAn" text="Ergeht an"/>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asketballverband&#13;&#10;Oberst-Lepperdinger-Straße 21/3&#13;&#10;5071 Siezenheim"/>
    <f:field ref="LSBGOWNCONFIG_2051_9900_Adresse_einzeilig" text="Salzburger Basketballverband, Oberst-Lepperdinger-Straße 21/3, 5071 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Siezenheim"/>
    <f:field ref="CCAPRECONFIG_15_1001_Land" text=""/>
    <f:field ref="CCAPRECONFIG_15_1001_Email" text="office@sbv-online.at"/>
    <f:field ref="CCAPRECONFIG_15_1001_Postalische_Adresse" text="Salzburger Basketballverband&#13;&#10;Oberst-Lepperdinger-Straße 21/3&#13;&#10;5071 Siezenheim"/>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asketballverband"/>
    <f:field ref="CCAPRECONFIG_15_1001_Organisationskurzname" text="SB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display text="Serialcontext &gt; Adressat/innen">
    <f:field ref="LSBGPRECONFIG_15_1700_Firmenname_Zeile_1" text="Firmenname_Zeile_1"/>
    <f:field ref="LSBGPRECONFIG_15_1700_Firmenname_Zeile_2" text="Firmenname_Zeile_2"/>
    <f:field ref="LSBGPRECONFIG_15_1700_Geburtsdatum" text="Geburtsdatum"/>
    <f:field ref="LSBGPRECONFIG_15_1700_Alias_Identitaeten" text="Alias_Identitaeten"/>
    <f:field ref="LSBGPRECONFIG_15_1700_Organisation_der_Person_Kurzname" text="Organisation_der_Person_Kurzname"/>
    <f:field ref="LSBGPRECONFIG_15_1700_Organisation_der_Person_vollst" text="Organisation_der_Person_vollst"/>
    <f:field ref="LSBGPRECONFIG_15_1700_Besonderer_Amtstitel" text="Besonderer_Amtstitel"/>
    <f:field ref="LSBGPRECONFIG_15_1700_Amtstitel" text="Amtstitel"/>
    <f:field ref="LSBGPRECONFIG_15_1700_Anrede2" text="Anrede2"/>
    <f:field ref="LSBGPRECONFIG_15_1700_Adressat_Beschreibung" text="Adressat_Beschreibung"/>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OWNCONFIG_2051_9900_Staatsbuergerschaften" text="Kontext für Staatsbürgerschaften"/>
    <f:field ref="LSBGOWNCONFIG_2051_9900_Geboren_in" text="Geboren in"/>
    <f:field ref="LSBGOWNCONFIG_2051_9900_Adresse_Salzburg" text="Adresse Salzburg"/>
    <f:field ref="LSBGOWNCONFIG_2051_9900_Adresse_einzeilig" text="Adresse einzeilig"/>
    <f:field ref="LSBGOWNCONFIG_2051_9900_Adressat_UID" text="Adressat UID"/>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CCAPRECONFIG_15_1001_AntwortReferenz" text="Antwort Referenz"/>
  </f:display>
  <f:record inx="2">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eiskunstlaufverband&#13;&#10;Jadorf 7&#13;&#10;5431 Kuchl"/>
    <f:field ref="LSBGOWNCONFIG_2051_9900_Adresse_einzeilig" text="Salzburger Landeseiskunstlaufverband, Jadorf 7, 5431 Kuchl"/>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Jadorf"/>
    <f:field ref="CCAPRECONFIG_15_1001_Hausnummer" text="7"/>
    <f:field ref="CCAPRECONFIG_15_1001_Stiege" text=""/>
    <f:field ref="CCAPRECONFIG_15_1001_Stock" text=""/>
    <f:field ref="CCAPRECONFIG_15_1001_Tuer" text=""/>
    <f:field ref="CCAPRECONFIG_15_1001_Postfach" text=""/>
    <f:field ref="CCAPRECONFIG_15_1001_Postleitzahl" text="5431"/>
    <f:field ref="CCAPRECONFIG_15_1001_Ort" text="Kuchl"/>
    <f:field ref="CCAPRECONFIG_15_1001_Land" text=""/>
    <f:field ref="CCAPRECONFIG_15_1001_Email" text="office@skatesalzburg.at"/>
    <f:field ref="CCAPRECONFIG_15_1001_Postalische_Adresse" text="Salzburger Landeseiskunstlaufverband&#13;&#10;Jadorf 7&#13;&#10;5431 Kuchl"/>
    <f:field ref="CCAPRECONFIG_15_1001_Adresse" text="Jadorf 7"/>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eiskunstlaufverband"/>
    <f:field ref="CCAPRECONFIG_15_1001_Organisationskurzname" text="SLE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x" edit="true"/>
    <f:field ref="CCAPRECONFIG_15_1001_Zusatz_4" text="x" edit="true"/>
    <f:field ref="CCAPRECONFIG_15_1001_Zusatz_5" text="" edit="true"/>
    <f:field ref="CCAPRECONFIG_15_1001_Beilagenanzahl" text=""/>
    <f:field ref="CCAPRECONFIG_15_1001_AntwortReferenz" text=""/>
  </f:record>
  <f:record inx="3">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Landesverband der Eis- und Stockschützen in Salzburg&#13;&#10;Oberst-Lepperdinger-Straße 21&#13;&#10;5071 Siezenheim"/>
    <f:field ref="LSBGOWNCONFIG_2051_9900_Adresse_einzeilig" text="Landesverband der Eis- und Stockschützen in Salzburg, Oberst-Lepperdinger-Straße 21, 5071 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
    <f:field ref="CCAPRECONFIG_15_1001_Stiege" text=""/>
    <f:field ref="CCAPRECONFIG_15_1001_Stock" text=""/>
    <f:field ref="CCAPRECONFIG_15_1001_Tuer" text=""/>
    <f:field ref="CCAPRECONFIG_15_1001_Postfach" text=""/>
    <f:field ref="CCAPRECONFIG_15_1001_Postleitzahl" text="5071"/>
    <f:field ref="CCAPRECONFIG_15_1001_Ort" text="Siezenheim"/>
    <f:field ref="CCAPRECONFIG_15_1001_Land" text=""/>
    <f:field ref="CCAPRECONFIG_15_1001_Email" text="office@stocksport-salzburg.at"/>
    <f:field ref="CCAPRECONFIG_15_1001_Postalische_Adresse" text="Landesverband der Eis- und Stockschützen in Salzburg&#13;&#10;Oberst-Lepperdinger-Straße 21&#13;&#10;5071 Siezenheim"/>
    <f:field ref="CCAPRECONFIG_15_1001_Adresse" text="Oberst-Lepperdinger-Straße 2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Landesverband der Eis- und Stockschützen in Salzburg"/>
    <f:field ref="CCAPRECONFIG_15_1001_Organisationskurzname" text="Landesverband der Eis- und Stockschützen Sb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x" edit="true"/>
    <f:field ref="CCAPRECONFIG_15_1001_Zusatz_5" text="" edit="true"/>
    <f:field ref="CCAPRECONFIG_15_1001_Beilagenanzahl" text=""/>
    <f:field ref="CCAPRECONFIG_15_1001_AntwortReferenz" text=""/>
  </f:record>
  <f:record inx="4">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Faustballverband&#13;&#10;Oberst-Lepperdinger-Straße 21&#13;&#10;5071 Siezenheim"/>
    <f:field ref="LSBGOWNCONFIG_2051_9900_Adresse_einzeilig" text="Salzburger Faustballverband, Oberst-Lepperdinger-Straße 21, 5071 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
    <f:field ref="CCAPRECONFIG_15_1001_Stiege" text=""/>
    <f:field ref="CCAPRECONFIG_15_1001_Stock" text=""/>
    <f:field ref="CCAPRECONFIG_15_1001_Tuer" text=""/>
    <f:field ref="CCAPRECONFIG_15_1001_Postfach" text=""/>
    <f:field ref="CCAPRECONFIG_15_1001_Postleitzahl" text="5071"/>
    <f:field ref="CCAPRECONFIG_15_1001_Ort" text="Siezenheim"/>
    <f:field ref="CCAPRECONFIG_15_1001_Land" text=""/>
    <f:field ref="CCAPRECONFIG_15_1001_Email" text="salzburg@oefbb.at"/>
    <f:field ref="CCAPRECONFIG_15_1001_Postalische_Adresse" text="Salzburger Faustballverband&#13;&#10;Oberst-Lepperdinger-Straße 21&#13;&#10;5071 Siezenheim"/>
    <f:field ref="CCAPRECONFIG_15_1001_Adresse" text="Oberst-Lepperdinger-Straße 2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Faustballverband"/>
    <f:field ref="CCAPRECONFIG_15_1001_Organisationskurzname" text="SFB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5">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fechtverband&#13;&#10;Imbergstraße 23&#13;&#10;5020 Salzburg"/>
    <f:field ref="LSBGOWNCONFIG_2051_9900_Adresse_einzeilig" text="Salzburger Landesfechtverband, Imbergstraße 23,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Imbergstraße"/>
    <f:field ref="CCAPRECONFIG_15_1001_Hausnummer" text="23"/>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fechten-salzburg@gmx.at"/>
    <f:field ref="CCAPRECONFIG_15_1001_Postalische_Adresse" text="Salzburger Landesfechtverband&#13;&#10;Imbergstraße 23&#13;&#10;5020 Salzburg"/>
    <f:field ref="CCAPRECONFIG_15_1001_Adresse" text="Imbergstraße 2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fechtverband"/>
    <f:field ref="CCAPRECONFIG_15_1001_Organisationskurzname" text="SLF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x" edit="true"/>
    <f:field ref="CCAPRECONFIG_15_1001_Zusatz_4" text="x" edit="true"/>
    <f:field ref="CCAPRECONFIG_15_1001_Zusatz_5" text="" edit="true"/>
    <f:field ref="CCAPRECONFIG_15_1001_Beilagenanzahl" text=""/>
    <f:field ref="CCAPRECONFIG_15_1001_AntwortReferenz" text=""/>
  </f:record>
  <f:record inx="6">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Fußballverband&#13;&#10;Hartmannweg 7&#13;&#10;5400 Hallein"/>
    <f:field ref="LSBGOWNCONFIG_2051_9900_Adresse_einzeilig" text="Salzburger Fußballverband, Hartmannweg 7, 5400 Hallein"/>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Hartmannweg"/>
    <f:field ref="CCAPRECONFIG_15_1001_Hausnummer" text="7"/>
    <f:field ref="CCAPRECONFIG_15_1001_Stiege" text=""/>
    <f:field ref="CCAPRECONFIG_15_1001_Stock" text=""/>
    <f:field ref="CCAPRECONFIG_15_1001_Tuer" text=""/>
    <f:field ref="CCAPRECONFIG_15_1001_Postfach" text=""/>
    <f:field ref="CCAPRECONFIG_15_1001_Postleitzahl" text="5400"/>
    <f:field ref="CCAPRECONFIG_15_1001_Ort" text="Hallein"/>
    <f:field ref="CCAPRECONFIG_15_1001_Land" text=""/>
    <f:field ref="CCAPRECONFIG_15_1001_Email" text="office@sfv.at"/>
    <f:field ref="CCAPRECONFIG_15_1001_Postalische_Adresse" text="Salzburger Fußballverband&#13;&#10;Hartmannweg 7&#13;&#10;5400 Hallein"/>
    <f:field ref="CCAPRECONFIG_15_1001_Adresse" text="Hartmannweg 7"/>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Fußballverband"/>
    <f:field ref="CCAPRECONFIG_15_1001_Organisationskurzname" text="SF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7">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Golfverband&#13;&#10;Wiesenweg 24&#13;&#10;5541 Altenmarkt im Pongau"/>
    <f:field ref="LSBGOWNCONFIG_2051_9900_Adresse_einzeilig" text="Salzburger Golfverband, Wiesenweg 24, 5541 Altenmarkt im Pongau"/>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Wiesenweg"/>
    <f:field ref="CCAPRECONFIG_15_1001_Hausnummer" text="24"/>
    <f:field ref="CCAPRECONFIG_15_1001_Stiege" text=""/>
    <f:field ref="CCAPRECONFIG_15_1001_Stock" text=""/>
    <f:field ref="CCAPRECONFIG_15_1001_Tuer" text=""/>
    <f:field ref="CCAPRECONFIG_15_1001_Postfach" text=""/>
    <f:field ref="CCAPRECONFIG_15_1001_Postleitzahl" text="5541"/>
    <f:field ref="CCAPRECONFIG_15_1001_Ort" text="Altenmarkt im Pongau"/>
    <f:field ref="CCAPRECONFIG_15_1001_Land" text=""/>
    <f:field ref="CCAPRECONFIG_15_1001_Email" text="roland.hermann@inode.at"/>
    <f:field ref="CCAPRECONFIG_15_1001_Postalische_Adresse" text="Salzburger Golfverband&#13;&#10;Wiesenweg 24&#13;&#10;5541 Altenmarkt im Pongau"/>
    <f:field ref="CCAPRECONFIG_15_1001_Adresse" text="Wiesenweg 24"/>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Golfverband"/>
    <f:field ref="CCAPRECONFIG_15_1001_Organisationskurzname" text="Salzburger Golf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8">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Handball Verband&#13;&#10;Thomas Manhart&#13;&#10;Am Goring 4&#13;&#10;83435 BAD REICHENHALL&#13;&#10;DEUTSCHLAND"/>
    <f:field ref="LSBGOWNCONFIG_2051_9900_Adresse_einzeilig" text="Salzburger Handball Verband, Thomas Manhart, Am Goring 4, 83435 BAD REICHENHALL, DEUTSCHLAND"/>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Thomas Manhart" edit="true"/>
    <f:field ref="CCAPRECONFIG_15_1001_Geschlecht" text=""/>
    <f:field ref="CCAPRECONFIG_15_1001_Strasse" text="Am Goring"/>
    <f:field ref="CCAPRECONFIG_15_1001_Hausnummer" text="4"/>
    <f:field ref="CCAPRECONFIG_15_1001_Stiege" text=""/>
    <f:field ref="CCAPRECONFIG_15_1001_Stock" text=""/>
    <f:field ref="CCAPRECONFIG_15_1001_Tuer" text=""/>
    <f:field ref="CCAPRECONFIG_15_1001_Postfach" text=""/>
    <f:field ref="CCAPRECONFIG_15_1001_Postleitzahl" text="83435"/>
    <f:field ref="CCAPRECONFIG_15_1001_Ort" text="Bad Reichenhall"/>
    <f:field ref="CCAPRECONFIG_15_1001_Land" text="Deutschland"/>
    <f:field ref="CCAPRECONFIG_15_1001_Email" text="toto12@gmx.at"/>
    <f:field ref="CCAPRECONFIG_15_1001_Postalische_Adresse" text="Salzburger Handball Verband&#13;&#10;Thomas Manhart&#13;&#10;Am Goring 4&#13;&#10;83435 BAD REICHENHALL&#13;&#10;DEUTSCHLAND"/>
    <f:field ref="CCAPRECONFIG_15_1001_Adresse" text="Am Goring 4"/>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Handball Verband"/>
    <f:field ref="CCAPRECONFIG_15_1001_Organisationskurzname" text="SH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9">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Judo-Landesverband Salzburg&#13;&#10;Oberst-Lepperdinger-Straße 21/3&#13;&#10;5071 Siezenheim"/>
    <f:field ref="LSBGOWNCONFIG_2051_9900_Adresse_einzeilig" text="Judo-Landesverband Salzburg, Oberst-Lepperdinger-Straße 21/3, 5071 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Siezenheim"/>
    <f:field ref="CCAPRECONFIG_15_1001_Land" text=""/>
    <f:field ref="CCAPRECONFIG_15_1001_Email" text="office@judo-salzburg.at"/>
    <f:field ref="CCAPRECONFIG_15_1001_Postalische_Adresse" text="Judo-Landesverband Salzburg&#13;&#10;Oberst-Lepperdinger-Straße 21/3&#13;&#10;5071 Siezenheim"/>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Judo-Landesverband Salzburg"/>
    <f:field ref="CCAPRECONFIG_15_1001_Organisationskurzname" text="JLVS"/>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x" edit="true"/>
    <f:field ref="CCAPRECONFIG_15_1001_Zusatz_2" text="" edit="true"/>
    <f:field ref="CCAPRECONFIG_15_1001_Zusatz_3" text="x" edit="true"/>
    <f:field ref="CCAPRECONFIG_15_1001_Zusatz_4" text="x" edit="true"/>
    <f:field ref="CCAPRECONFIG_15_1001_Zusatz_5" text="" edit="true"/>
    <f:field ref="CCAPRECONFIG_15_1001_Beilagenanzahl" text=""/>
    <f:field ref="CCAPRECONFIG_15_1001_AntwortReferenz" text=""/>
  </f:record>
  <f:record inx="10">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Karateverband&#13;&#10;Oberst-Lepperdinger-Straße 21/3&#13;&#10;5071 Siezenheim"/>
    <f:field ref="LSBGOWNCONFIG_2051_9900_Adresse_einzeilig" text="Salzburger Karateverband, Oberst-Lepperdinger-Straße 21/3, 5071 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Siezenheim"/>
    <f:field ref="CCAPRECONFIG_15_1001_Land" text=""/>
    <f:field ref="CCAPRECONFIG_15_1001_Email" text="office@salzburger-karateverband.at"/>
    <f:field ref="CCAPRECONFIG_15_1001_Postalische_Adresse" text="Salzburger Karateverband&#13;&#10;Oberst-Lepperdinger-Straße 21/3&#13;&#10;5071 Siezenheim"/>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Karateverband"/>
    <f:field ref="CCAPRECONFIG_15_1001_Organisationskurzname" text="Salzburger Karate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x" edit="true"/>
    <f:field ref="CCAPRECONFIG_15_1001_Zusatz_4" text="x" edit="true"/>
    <f:field ref="CCAPRECONFIG_15_1001_Zusatz_5" text="" edit="true"/>
    <f:field ref="CCAPRECONFIG_15_1001_Beilagenanzahl" text=""/>
    <f:field ref="CCAPRECONFIG_15_1001_AntwortReferenz" text=""/>
  </f:record>
  <f:record inx="1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eichtathletik Verband&#13;&#10;Fürstallergasse 36&#13;&#10;5020 Salzburg"/>
    <f:field ref="LSBGOWNCONFIG_2051_9900_Adresse_einzeilig" text="Salzburger Leichtathletik Verband, Fürstallergasse 36,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Fürstallergasse"/>
    <f:field ref="CCAPRECONFIG_15_1001_Hausnummer" text="36"/>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ferdinand.gugenberger@s-lv.at"/>
    <f:field ref="CCAPRECONFIG_15_1001_Postalische_Adresse" text="Salzburger Leichtathletik Verband&#13;&#10;Fürstallergasse 36&#13;&#10;5020 Salzburg"/>
    <f:field ref="CCAPRECONFIG_15_1001_Adresse" text="Fürstallergasse 36"/>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eichtathletik Verband"/>
    <f:field ref="CCAPRECONFIG_15_1001_Organisationskurzname" text="SL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x" edit="true"/>
    <f:field ref="CCAPRECONFIG_15_1001_Zusatz_4" text="x" edit="true"/>
    <f:field ref="CCAPRECONFIG_15_1001_Zusatz_5" text="" edit="true"/>
    <f:field ref="CCAPRECONFIG_15_1001_Beilagenanzahl" text=""/>
    <f:field ref="CCAPRECONFIG_15_1001_AntwortReferenz" text=""/>
  </f:record>
  <f:record inx="12">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Landesradsportverband Salzburg&#13;&#10;Oberst-Lepperdinger-Straße 21&#13;&#10;5071 Wals-Siezenheim"/>
    <f:field ref="LSBGOWNCONFIG_2051_9900_Adresse_einzeilig" text="Landesradsportverband Salzburg, Oberst-Lepperdinger-Straße 21, 5071 Wals-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
    <f:field ref="CCAPRECONFIG_15_1001_Stiege" text=""/>
    <f:field ref="CCAPRECONFIG_15_1001_Stock" text=""/>
    <f:field ref="CCAPRECONFIG_15_1001_Tuer" text=""/>
    <f:field ref="CCAPRECONFIG_15_1001_Postfach" text=""/>
    <f:field ref="CCAPRECONFIG_15_1001_Postleitzahl" text="5071"/>
    <f:field ref="CCAPRECONFIG_15_1001_Ort" text="Wals-Siezenheim"/>
    <f:field ref="CCAPRECONFIG_15_1001_Land" text=""/>
    <f:field ref="CCAPRECONFIG_15_1001_Email" text="vorstand@lrv-salzburg.at"/>
    <f:field ref="CCAPRECONFIG_15_1001_Postalische_Adresse" text="Landesradsportverband Salzburg&#13;&#10;Oberst-Lepperdinger-Straße 21&#13;&#10;5071 Wals-Siezenheim"/>
    <f:field ref="CCAPRECONFIG_15_1001_Adresse" text="Oberst-Lepperdinger-Straße 2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Landesradsportverband Salzburg"/>
    <f:field ref="CCAPRECONFIG_15_1001_Organisationskurzname" text="LRV 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3">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Ringsport-Verband&#13;&#10;Moos 30&#13;&#10;5431 Kuchl"/>
    <f:field ref="LSBGOWNCONFIG_2051_9900_Adresse_einzeilig" text="Salzburger Ringsport-Verband, Moos 30, 5431 Kuchl"/>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Moos"/>
    <f:field ref="CCAPRECONFIG_15_1001_Hausnummer" text="30"/>
    <f:field ref="CCAPRECONFIG_15_1001_Stiege" text=""/>
    <f:field ref="CCAPRECONFIG_15_1001_Stock" text=""/>
    <f:field ref="CCAPRECONFIG_15_1001_Tuer" text=""/>
    <f:field ref="CCAPRECONFIG_15_1001_Postfach" text=""/>
    <f:field ref="CCAPRECONFIG_15_1001_Postleitzahl" text="5431"/>
    <f:field ref="CCAPRECONFIG_15_1001_Ort" text="Kuchl"/>
    <f:field ref="CCAPRECONFIG_15_1001_Land" text=""/>
    <f:field ref="CCAPRECONFIG_15_1001_Email" text="amtsleiter@stkoloman.at"/>
    <f:field ref="CCAPRECONFIG_15_1001_Postalische_Adresse" text="Salzburger Ringsport-Verband&#13;&#10;Moos 30&#13;&#10;5431 Kuchl"/>
    <f:field ref="CCAPRECONFIG_15_1001_Adresse" text="Moos 30"/>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Ringsport-Verband"/>
    <f:field ref="CCAPRECONFIG_15_1001_Organisationskurzname" text="SRS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x" edit="true"/>
    <f:field ref="CCAPRECONFIG_15_1001_Zusatz_4" text="" edit="true"/>
    <f:field ref="CCAPRECONFIG_15_1001_Zusatz_5" text="" edit="true"/>
    <f:field ref="CCAPRECONFIG_15_1001_Beilagenanzahl" text=""/>
    <f:field ref="CCAPRECONFIG_15_1001_AntwortReferenz" text=""/>
  </f:record>
  <f:record inx="14">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rodelverband&#13;&#10;Gasthofsiedlung 164&#13;&#10;5531 Eben"/>
    <f:field ref="LSBGOWNCONFIG_2051_9900_Adresse_einzeilig" text="Salzburger Landesrodelverband, Gasthofsiedlung 164, 5531 Eben"/>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Gasthofsiedlung"/>
    <f:field ref="CCAPRECONFIG_15_1001_Hausnummer" text="164"/>
    <f:field ref="CCAPRECONFIG_15_1001_Stiege" text=""/>
    <f:field ref="CCAPRECONFIG_15_1001_Stock" text=""/>
    <f:field ref="CCAPRECONFIG_15_1001_Tuer" text=""/>
    <f:field ref="CCAPRECONFIG_15_1001_Postfach" text=""/>
    <f:field ref="CCAPRECONFIG_15_1001_Postleitzahl" text="5531"/>
    <f:field ref="CCAPRECONFIG_15_1001_Ort" text="Eben"/>
    <f:field ref="CCAPRECONFIG_15_1001_Land" text=""/>
    <f:field ref="CCAPRECONFIG_15_1001_Email" text="rk.es@sbg.at"/>
    <f:field ref="CCAPRECONFIG_15_1001_Postalische_Adresse" text="Salzburger Landesrodelverband&#13;&#10;Gasthofsiedlung 164&#13;&#10;5531 Eben"/>
    <f:field ref="CCAPRECONFIG_15_1001_Adresse" text="Gasthofsiedlung 164"/>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rodelverband"/>
    <f:field ref="CCAPRECONFIG_15_1001_Organisationskurzname" text="SLR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5">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ruderverband &#13;&#10;St. Pantaleonstraße 41&#13;&#10;83413 FRIDOLFING&#13;&#10;DEUTSCHLAND"/>
    <f:field ref="LSBGOWNCONFIG_2051_9900_Adresse_einzeilig" text="Salzburger Landesruderverband, St. Pantaleonstraße 41, 83413 FRIDOLFING, DEUTSCHLAND"/>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St. Pantaleonstraße"/>
    <f:field ref="CCAPRECONFIG_15_1001_Hausnummer" text="41"/>
    <f:field ref="CCAPRECONFIG_15_1001_Stiege" text=""/>
    <f:field ref="CCAPRECONFIG_15_1001_Stock" text=""/>
    <f:field ref="CCAPRECONFIG_15_1001_Tuer" text=""/>
    <f:field ref="CCAPRECONFIG_15_1001_Postfach" text=""/>
    <f:field ref="CCAPRECONFIG_15_1001_Postleitzahl" text="83413"/>
    <f:field ref="CCAPRECONFIG_15_1001_Ort" text="Fridolfing"/>
    <f:field ref="CCAPRECONFIG_15_1001_Land" text="Deutschland"/>
    <f:field ref="CCAPRECONFIG_15_1001_Email" text="marioreim@gmx.net"/>
    <f:field ref="CCAPRECONFIG_15_1001_Postalische_Adresse" text="Salzburger Landesruderverband &#13;&#10;St. Pantaleonstraße 41&#13;&#10;83413 FRIDOLFING&#13;&#10;DEUTSCHLAND"/>
    <f:field ref="CCAPRECONFIG_15_1001_Adresse" text="St. Pantaleonstraße 4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ruderverband "/>
    <f:field ref="CCAPRECONFIG_15_1001_Organisationskurzname" text="SLR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6">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chach-Landesverband Salzburg&#13;&#10;Haunsbergstraße 26a&#13;&#10;5110 Oberndorf bei Salzburg"/>
    <f:field ref="LSBGOWNCONFIG_2051_9900_Adresse_einzeilig" text="Schach-Landesverband Salzburg, Haunsbergstraße 26a, 5110 Oberndorf bei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Haunsbergstraße"/>
    <f:field ref="CCAPRECONFIG_15_1001_Hausnummer" text="26a"/>
    <f:field ref="CCAPRECONFIG_15_1001_Stiege" text=""/>
    <f:field ref="CCAPRECONFIG_15_1001_Stock" text=""/>
    <f:field ref="CCAPRECONFIG_15_1001_Tuer" text=""/>
    <f:field ref="CCAPRECONFIG_15_1001_Postfach" text=""/>
    <f:field ref="CCAPRECONFIG_15_1001_Postleitzahl" text="5110"/>
    <f:field ref="CCAPRECONFIG_15_1001_Ort" text="Oberndorf bei Salzburg"/>
    <f:field ref="CCAPRECONFIG_15_1001_Land" text=""/>
    <f:field ref="CCAPRECONFIG_15_1001_Email" text="praesident@schachinsalzburg.at"/>
    <f:field ref="CCAPRECONFIG_15_1001_Postalische_Adresse" text="Schach-Landesverband Salzburg&#13;&#10;Haunsbergstraße 26a&#13;&#10;5110 Oberndorf bei Salzburg"/>
    <f:field ref="CCAPRECONFIG_15_1001_Adresse" text="Haunsbergstraße 26a"/>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chach-Landesverband Salzburg"/>
    <f:field ref="CCAPRECONFIG_15_1001_Organisationskurzname" text="Schach-Landesverband 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7">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Neuer Verband der Schwimmvereine Salzburg&#13;&#10;Hellbrunnerstraße 5&#13;&#10;5020 Salzburg"/>
    <f:field ref="LSBGOWNCONFIG_2051_9900_Adresse_einzeilig" text="Neuer Verband der Schwimmvereine Salzburg, Hellbrunnerstraße 5,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Hellbrunnerstraße"/>
    <f:field ref="CCAPRECONFIG_15_1001_Hausnummer" text="5"/>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nvsvs.Praesident@a1.net"/>
    <f:field ref="CCAPRECONFIG_15_1001_Postalische_Adresse" text="Neuer Verband der Schwimmvereine Salzburg&#13;&#10;Hellbrunnerstraße 5&#13;&#10;5020 Salzburg"/>
    <f:field ref="CCAPRECONFIG_15_1001_Adresse" text="Hellbrunnerstraße 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Neuer Verband der Schwimmvereine Salzburg"/>
    <f:field ref="CCAPRECONFIG_15_1001_Organisationskurzname" text="NVSVS"/>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x" edit="true"/>
    <f:field ref="CCAPRECONFIG_15_1001_Zusatz_2" text="x" edit="true"/>
    <f:field ref="CCAPRECONFIG_15_1001_Zusatz_3" text="x" edit="true"/>
    <f:field ref="CCAPRECONFIG_15_1001_Zusatz_4" text="x" edit="true"/>
    <f:field ref="CCAPRECONFIG_15_1001_Zusatz_5" text="" edit="true"/>
    <f:field ref="CCAPRECONFIG_15_1001_Beilagenanzahl" text=""/>
    <f:field ref="CCAPRECONFIG_15_1001_AntwortReferenz" text=""/>
  </f:record>
  <f:record inx="18">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Segelverband&#13;&#10;Schallmooser Hauptstraße 30b&#13;&#10;5020 Salzburg"/>
    <f:field ref="LSBGOWNCONFIG_2051_9900_Adresse_einzeilig" text="Salzburger Segelverband, Schallmooser Hauptstraße 30b,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Schallmooser Hauptstraße"/>
    <f:field ref="CCAPRECONFIG_15_1001_Hausnummer" text="30b"/>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peter.graf@sbg.at"/>
    <f:field ref="CCAPRECONFIG_15_1001_Postalische_Adresse" text="Salzburger Segelverband&#13;&#10;Schallmooser Hauptstraße 30b&#13;&#10;5020 Salzburg"/>
    <f:field ref="CCAPRECONFIG_15_1001_Adresse" text="Schallmooser Hauptstraße 30b"/>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Segelverband"/>
    <f:field ref="CCAPRECONFIG_15_1001_Organisationskurzname" text="SS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x" edit="true"/>
    <f:field ref="CCAPRECONFIG_15_1001_Zusatz_4" text="" edit="true"/>
    <f:field ref="CCAPRECONFIG_15_1001_Zusatz_5" text="" edit="true"/>
    <f:field ref="CCAPRECONFIG_15_1001_Beilagenanzahl" text=""/>
    <f:field ref="CCAPRECONFIG_15_1001_AntwortReferenz" text=""/>
  </f:record>
  <f:record inx="19">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Skiverband&#13;&#10;Oberst-Lepperdinger-Straße 21/3&#13;&#10;5071 Wals-Siezenheim"/>
    <f:field ref="LSBGOWNCONFIG_2051_9900_Adresse_einzeilig" text="Salzburger Landes-Skiverband, Oberst-Lepperdinger-Straße 21/3, 5071 Wals-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Wals-Siezenheim"/>
    <f:field ref="CCAPRECONFIG_15_1001_Land" text=""/>
    <f:field ref="CCAPRECONFIG_15_1001_Email" text="office@slsv.at"/>
    <f:field ref="CCAPRECONFIG_15_1001_Postalische_Adresse" text="Salzburger Landes-Skiverband&#13;&#10;Oberst-Lepperdinger-Straße 21/3&#13;&#10;5071 Wals-Siezenheim"/>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Skiverband"/>
    <f:field ref="CCAPRECONFIG_15_1001_Organisationskurzname" text="SLS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0">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Sportschützenverband&#13;&#10;Markt 12/4&#13;&#10;5441 Abtenau"/>
    <f:field ref="LSBGOWNCONFIG_2051_9900_Adresse_einzeilig" text="Salzburger Sportschützenverband, Markt 12/4, 5441 Abtenau"/>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Markt"/>
    <f:field ref="CCAPRECONFIG_15_1001_Hausnummer" text="12/4"/>
    <f:field ref="CCAPRECONFIG_15_1001_Stiege" text=""/>
    <f:field ref="CCAPRECONFIG_15_1001_Stock" text=""/>
    <f:field ref="CCAPRECONFIG_15_1001_Tuer" text=""/>
    <f:field ref="CCAPRECONFIG_15_1001_Postfach" text=""/>
    <f:field ref="CCAPRECONFIG_15_1001_Postleitzahl" text="5441"/>
    <f:field ref="CCAPRECONFIG_15_1001_Ort" text="Abtenau"/>
    <f:field ref="CCAPRECONFIG_15_1001_Land" text=""/>
    <f:field ref="CCAPRECONFIG_15_1001_Email" text="johann.windhofer@sbg.at"/>
    <f:field ref="CCAPRECONFIG_15_1001_Postalische_Adresse" text="Salzburger Sportschützenverband&#13;&#10;Markt 12/4&#13;&#10;5441 Abtenau"/>
    <f:field ref="CCAPRECONFIG_15_1001_Adresse" text="Markt 12/4"/>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Sportschützenverband"/>
    <f:field ref="CCAPRECONFIG_15_1001_Organisationskurzname" text="SSS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Tanzsportverband Salzburg&#13;&#10;Moosfeldstraße 12&#13;&#10;5101 Bergheim"/>
    <f:field ref="LSBGOWNCONFIG_2051_9900_Adresse_einzeilig" text="Tanzsportverband Salzburg, Moosfeldstraße 12, 5101 Berg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Moosfeldstraße"/>
    <f:field ref="CCAPRECONFIG_15_1001_Hausnummer" text="12"/>
    <f:field ref="CCAPRECONFIG_15_1001_Stiege" text=""/>
    <f:field ref="CCAPRECONFIG_15_1001_Stock" text=""/>
    <f:field ref="CCAPRECONFIG_15_1001_Tuer" text=""/>
    <f:field ref="CCAPRECONFIG_15_1001_Postfach" text=""/>
    <f:field ref="CCAPRECONFIG_15_1001_Postleitzahl" text="5101"/>
    <f:field ref="CCAPRECONFIG_15_1001_Ort" text="Bergheim"/>
    <f:field ref="CCAPRECONFIG_15_1001_Land" text=""/>
    <f:field ref="CCAPRECONFIG_15_1001_Email" text="praesident@tsv-salzburg.at"/>
    <f:field ref="CCAPRECONFIG_15_1001_Postalische_Adresse" text="Tanzsportverband Salzburg&#13;&#10;Moosfeldstraße 12&#13;&#10;5101 Bergheim"/>
    <f:field ref="CCAPRECONFIG_15_1001_Adresse" text="Moosfeldstraße 12"/>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Tanzsportverband Salzburg"/>
    <f:field ref="CCAPRECONFIG_15_1001_Organisationskurzname" text="TSV-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2">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Tennisverband&#13;&#10;Hartmannweg 4&#13;&#10;5400 Hallein-Rif"/>
    <f:field ref="LSBGOWNCONFIG_2051_9900_Adresse_einzeilig" text="Salzburger Tennisverband, Hartmannweg 4, 5400 Hallein-Rif"/>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Hartmannweg"/>
    <f:field ref="CCAPRECONFIG_15_1001_Hausnummer" text="4"/>
    <f:field ref="CCAPRECONFIG_15_1001_Stiege" text=""/>
    <f:field ref="CCAPRECONFIG_15_1001_Stock" text=""/>
    <f:field ref="CCAPRECONFIG_15_1001_Tuer" text=""/>
    <f:field ref="CCAPRECONFIG_15_1001_Postfach" text=""/>
    <f:field ref="CCAPRECONFIG_15_1001_Postleitzahl" text="5400"/>
    <f:field ref="CCAPRECONFIG_15_1001_Ort" text="Hallein-Rif"/>
    <f:field ref="CCAPRECONFIG_15_1001_Land" text=""/>
    <f:field ref="CCAPRECONFIG_15_1001_Email" text="erich.mild@salzburgtennis.at"/>
    <f:field ref="CCAPRECONFIG_15_1001_Postalische_Adresse" text="Salzburger Tennisverband&#13;&#10;Hartmannweg 4&#13;&#10;5400 Hallein-Rif"/>
    <f:field ref="CCAPRECONFIG_15_1001_Adresse" text="Hartmannweg 4"/>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Tennisverband"/>
    <f:field ref="CCAPRECONFIG_15_1001_Organisationskurzname" text="ST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3">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Triathlon Verband&#13;&#10;Ahornstraße 11/13&#13;&#10;5081 Neu-Anif"/>
    <f:field ref="LSBGOWNCONFIG_2051_9900_Adresse_einzeilig" text="Salzburger Triathlon Verband, Ahornstraße 11/13, 5081 Neu-Anif"/>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Ahornstraße"/>
    <f:field ref="CCAPRECONFIG_15_1001_Hausnummer" text="11/13"/>
    <f:field ref="CCAPRECONFIG_15_1001_Stiege" text=""/>
    <f:field ref="CCAPRECONFIG_15_1001_Stock" text=""/>
    <f:field ref="CCAPRECONFIG_15_1001_Tuer" text=""/>
    <f:field ref="CCAPRECONFIG_15_1001_Postfach" text=""/>
    <f:field ref="CCAPRECONFIG_15_1001_Postleitzahl" text="5081"/>
    <f:field ref="CCAPRECONFIG_15_1001_Ort" text="Neu-Anif"/>
    <f:field ref="CCAPRECONFIG_15_1001_Land" text=""/>
    <f:field ref="CCAPRECONFIG_15_1001_Email" text="office@strv.at"/>
    <f:field ref="CCAPRECONFIG_15_1001_Postalische_Adresse" text="Salzburger Triathlon Verband&#13;&#10;Ahornstraße 11/13&#13;&#10;5081 Neu-Anif"/>
    <f:field ref="CCAPRECONFIG_15_1001_Adresse" text="Ahornstraße 11/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Triathlon Verband"/>
    <f:field ref="CCAPRECONFIG_15_1001_Organisationskurzname" text="STR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x" edit="true"/>
    <f:field ref="CCAPRECONFIG_15_1001_Zusatz_5" text="" edit="true"/>
    <f:field ref="CCAPRECONFIG_15_1001_Beilagenanzahl" text=""/>
    <f:field ref="CCAPRECONFIG_15_1001_AntwortReferenz" text=""/>
  </f:record>
  <f:record inx="24">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Turnsport Salzburg&#13;&#10;Oberst-Lepperdinger-Straße 21/3&#13;&#10;5071 Wals-Siezenheim"/>
    <f:field ref="LSBGOWNCONFIG_2051_9900_Adresse_einzeilig" text="Turnsport Salzburg, Oberst-Lepperdinger-Straße 21/3, 5071 Wals-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Wals-Siezenheim"/>
    <f:field ref="CCAPRECONFIG_15_1001_Land" text=""/>
    <f:field ref="CCAPRECONFIG_15_1001_Email" text="turnen-sft@drei.at"/>
    <f:field ref="CCAPRECONFIG_15_1001_Postalische_Adresse" text="Turnsport Salzburg&#13;&#10;Oberst-Lepperdinger-Straße 21/3&#13;&#10;5071 Wals-Siezenheim"/>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Turnsport Salzburg"/>
    <f:field ref="CCAPRECONFIG_15_1001_Organisationskurzname" text="SFT"/>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x" edit="true"/>
    <f:field ref="CCAPRECONFIG_15_1001_Zusatz_5" text="" edit="true"/>
    <f:field ref="CCAPRECONFIG_15_1001_Beilagenanzahl" text=""/>
    <f:field ref="CCAPRECONFIG_15_1001_AntwortReferenz" text=""/>
  </f:record>
  <f:record inx="25">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Volleyball Verband&#13;&#10;Oberst-Lepperdinger-Straße 21/3&#13;&#10;5071 Wals-Siezenheim"/>
    <f:field ref="LSBGOWNCONFIG_2051_9900_Adresse_einzeilig" text="Salzburger Volleyball Verband, Oberst-Lepperdinger-Straße 21/3, 5071 Wals-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Wals-Siezenheim"/>
    <f:field ref="CCAPRECONFIG_15_1001_Land" text=""/>
    <f:field ref="CCAPRECONFIG_15_1001_Email" text="praesident@svv-volleyball.at"/>
    <f:field ref="CCAPRECONFIG_15_1001_Postalische_Adresse" text="Salzburger Volleyball Verband&#13;&#10;Oberst-Lepperdinger-Straße 21/3&#13;&#10;5071 Wals-Siezenheim"/>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Volleyball Verband"/>
    <f:field ref="CCAPRECONFIG_15_1001_Organisationskurzname" text="SV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x" edit="true"/>
    <f:field ref="CCAPRECONFIG_15_1001_Zusatz_5" text="" edit="true"/>
    <f:field ref="CCAPRECONFIG_15_1001_Beilagenanzahl" text=""/>
    <f:field ref="CCAPRECONFIG_15_1001_AntwortReferenz" text=""/>
  </f:record>
  <f:record inx="26">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Tischtennis Verband&#13;&#10;Samstraße 38&#13;&#10;5023 Salzburg"/>
    <f:field ref="LSBGOWNCONFIG_2051_9900_Adresse_einzeilig" text="Salzburger Tischtennis Verband, Samstraße 38, 5023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Samstraße"/>
    <f:field ref="CCAPRECONFIG_15_1001_Hausnummer" text="38"/>
    <f:field ref="CCAPRECONFIG_15_1001_Stiege" text=""/>
    <f:field ref="CCAPRECONFIG_15_1001_Stock" text=""/>
    <f:field ref="CCAPRECONFIG_15_1001_Tuer" text=""/>
    <f:field ref="CCAPRECONFIG_15_1001_Postfach" text=""/>
    <f:field ref="CCAPRECONFIG_15_1001_Postleitzahl" text="5023"/>
    <f:field ref="CCAPRECONFIG_15_1001_Ort" text="Salzburg"/>
    <f:field ref="CCAPRECONFIG_15_1001_Land" text=""/>
    <f:field ref="CCAPRECONFIG_15_1001_Email" text="office@sbgttv.at"/>
    <f:field ref="CCAPRECONFIG_15_1001_Postalische_Adresse" text="Salzburger Tischtennis Verband&#13;&#10;Samstraße 38&#13;&#10;5023 Salzburg"/>
    <f:field ref="CCAPRECONFIG_15_1001_Adresse" text="Samstraße 38"/>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Tischtennis Verband"/>
    <f:field ref="CCAPRECONFIG_15_1001_Organisationskurzname" text="Salzburger Tischtennis 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x" edit="true"/>
    <f:field ref="CCAPRECONFIG_15_1001_Zusatz_5" text="" edit="true"/>
    <f:field ref="CCAPRECONFIG_15_1001_Beilagenanzahl" text=""/>
    <f:field ref="CCAPRECONFIG_15_1001_AntwortReferenz" text=""/>
  </f:record>
  <f:record inx="27">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Kletterverband Salzburg&#13;&#10;Grödigerweg 21&#13;&#10;5071 Wals"/>
    <f:field ref="LSBGOWNCONFIG_2051_9900_Adresse_einzeilig" text="Kletterverband Salzburg, Grödigerweg 21, 5071 Wals"/>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Grödigerweg"/>
    <f:field ref="CCAPRECONFIG_15_1001_Hausnummer" text="21"/>
    <f:field ref="CCAPRECONFIG_15_1001_Stiege" text=""/>
    <f:field ref="CCAPRECONFIG_15_1001_Stock" text=""/>
    <f:field ref="CCAPRECONFIG_15_1001_Tuer" text=""/>
    <f:field ref="CCAPRECONFIG_15_1001_Postfach" text=""/>
    <f:field ref="CCAPRECONFIG_15_1001_Postleitzahl" text="5071"/>
    <f:field ref="CCAPRECONFIG_15_1001_Ort" text="Wals"/>
    <f:field ref="CCAPRECONFIG_15_1001_Land" text=""/>
    <f:field ref="CCAPRECONFIG_15_1001_Email" text="salzburg@austriaclimbing.com"/>
    <f:field ref="CCAPRECONFIG_15_1001_Postalische_Adresse" text="Kletterverband Salzburg&#13;&#10;Grödigerweg 21&#13;&#10;5071 Wals"/>
    <f:field ref="CCAPRECONFIG_15_1001_Adresse" text="Grödigerweg 2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Kletterverband Salzburg"/>
    <f:field ref="CCAPRECONFIG_15_1001_Organisationskurzname" text="Kletterverband 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x"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8569-6051-4DEA-B579-E4EC9F3296AB}">
  <ds:schemaRefs>
    <ds:schemaRef ds:uri="http://schemas.microsoft.com/office/2006/metadata/properties"/>
    <ds:schemaRef ds:uri="http://schemas.microsoft.com/office/infopath/2007/PartnerControls"/>
    <ds:schemaRef ds:uri="3ea499ce-4cdb-4ab8-9eb4-4223893901be"/>
    <ds:schemaRef ds:uri="http://schemas.microsoft.com/sharepoint/v3"/>
  </ds:schemaRefs>
</ds:datastoreItem>
</file>

<file path=customXml/itemProps2.xml><?xml version="1.0" encoding="utf-8"?>
<ds:datastoreItem xmlns:ds="http://schemas.openxmlformats.org/officeDocument/2006/customXml" ds:itemID="{4D755682-1A32-418C-8913-02893646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4DEA3-64A2-4517-B84D-AA7101BA9F49}">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72F485B-FB3D-4205-8A25-B7BC2241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 DST Auswahl.dotm</Template>
  <TotalTime>0</TotalTime>
  <Pages>9</Pages>
  <Words>1553</Words>
  <Characters>9788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Erhebungsbogen Fachverbandsförderung NEU inkl Spitzensport-offen</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Fachverbandsförderung NEU inkl Spitzensport-offen</dc:title>
  <dc:subject/>
  <dc:creator/>
  <cp:keywords/>
  <dc:description/>
  <cp:lastModifiedBy/>
  <cp:revision>1</cp:revision>
  <dcterms:created xsi:type="dcterms:W3CDTF">2023-09-04T15:13:00Z</dcterms:created>
  <dcterms:modified xsi:type="dcterms:W3CDTF">2023-10-31T07:41:00Z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0x01010015B28916E1843446B643A398270C15AF</vt:lpwstr>
  </property>
  <property name="FSC#LSBGPRECONFIG@2051.200:Incattachments" pid="3" fmtid="{D5CDD505-2E9C-101B-9397-08002B2CF9AE}">
    <vt:lpwstr>Richtlinien Fachverbandsförderung NEU, allgemeines Förderungsansuchen Land Salzburg, Erhebungsbogen Fachverbandsförderung</vt:lpwstr>
  </property>
  <property name="FSC#LSBGPRECONFIG@2051.200:AuthorityTitle" pid="4" fmtid="{D5CDD505-2E9C-101B-9397-08002B2CF9AE}">
    <vt:lpwstr/>
  </property>
  <property name="FSC#LSBGPRECONFIG@2051.200:AgentName" pid="5" fmtid="{D5CDD505-2E9C-101B-9397-08002B2CF9AE}">
    <vt:lpwstr>Mag. Walter Dungl, MIM</vt:lpwstr>
  </property>
  <property name="FSC#LSBGPRECONFIG@2051.200:DistributionList" pid="6" fmtid="{D5CDD505-2E9C-101B-9397-08002B2CF9AE}">
    <vt:lpwstr>1._x0009_Salzburger Basketballverband, Oberst-Lepperdinger-Straße 21/3, 5071 Siezenheim, E-Mail_x000d__x000a_2._x0009_Salzburger Landeseiskunstlaufverband, Jadorf 7, 5431 Kuchl, E-Mail_x000d__x000a_3._x0009_Landesverband der Eis- und Stockschützen in Salzburg, Oberst-Lepperdinger-Straße 21, 5071 Siezenheim, E-Mail_x000d__x000a_4._x0009_Salzburger Faustballverband, Oberst-Lepperdinger-Straße 21, 5071 Siezenheim, E-Mail_x000d__x000a_5._x0009_Salzburger Landesfechtverband, Imbergstraße 23, 5020 Salzburg, E-Mail_x000d__x000a_6._x0009_Salzburger Fußballverband, Hartmannweg 7, 5400 Hallein, E-Mail_x000d__x000a_7._x0009_Salzburger Golfverband, Wiesenweg 24, 5541 Altenmarkt im Pongau, E-Mail_x000d__x000a_8._x0009_Salzburger Handball Verband, Thomas Manhart, Am Goring 4, 83435 Bad Reichenhall, E-Mail_x000d__x000a_9._x0009_Judo-Landesverband Salzburg, Oberst-Lepperdinger-Straße 21/3, 5071 Siezenheim, E-Mail_x000d__x000a_10._x0009_Salzburger Karateverband, Oberst-Lepperdinger-Straße 21/3, 5071 Siezenheim, E-Mail_x000d__x000a_11._x0009_Salzburger Leichtathletik Verband, Fürstallergasse 36, 5020 Salzburg, E-Mail_x000d__x000a_12._x0009_Landesradsportverband Salzburg, Oberst-Lepperdinger-Straße 21, 5071 Wals-Siezenheim, E-Mail_x000d__x000a_13._x0009_Salzburger Ringsport-Verband, Moos 30, 5431 Kuchl, E-Mail_x000d__x000a_14._x0009_Salzburger Landesrodelverband, Gasthofsiedlung 164, 5531 Eben, E-Mail_x000d__x000a_15._x0009_Salzburger Landesruderverband , St. Pantaleonstraße 41, 83413 Fridolfing, Deutschland, E-Mail_x000d__x000a_16._x0009_Schach-Landesverband Salzburg, Haunsbergstraße 26a, 5110 Oberndorf bei Salzburg, E-Mail_x000d__x000a_17._x0009_Neuer Verband der Schwimmvereine Salzburg, Hellbrunnerstraße 5, 5020 Salzburg, E-Mail_x000d__x000a_18._x0009_Salzburger Segelverband, Schallmooser Hauptstraße 30b, 5020 Salzburg, E-Mail_x000d__x000a_19._x0009_Salzburger Landes-Skiverband, Oberst-Lepperdinger-Straße 21/3, 5071 Wals-Siezenheim, E-Mail_x000d__x000a_20._x0009_Salzburger Sportschützenverband, Markt 12/4, 5441 Abtenau, E-Mail_x000d__x000a_21._x0009_Tanzsportverband Salzburg, Moosfeldstraße 12, 5101 Bergheim, E-Mail_x000d__x000a_22._x0009_Salzburger Tennisverband, Hartmannweg 4, 5400 Hallein-Rif, E-Mail_x000d__x000a_23._x0009_Salzburger Triathlon Verband, Ahornstraße 11/13, 5081 Neu-Anif, E-Mail_x000d__x000a_24._x0009_Turnsport Salzburg, Oberst-Lepperdinger-Straße 21/3, 5071 Wals-Siezenheim, E-Mail_x000d__x000a_25._x0009_Salzburger Volleyball Verband, Oberst-Lepperdinger-Straße 21/3, 5071 Wals-Siezenheim, E-Mail_x000d__x000a_26._x0009_Salzburger Tischtennis Verband, Samstraße 38, 5023 Salzburg, E-Mail_x000d__x000a_27._x0009_Kletterverband Salzburg, Grödigerweg 21, 5071 Wals, E-Mail_x000d__x000a_</vt:lpwstr>
  </property>
  <property name="FSC#LSBGPRECONFIG@2051.200:JobTitle" pid="7" fmtid="{D5CDD505-2E9C-101B-9397-08002B2CF9AE}">
    <vt:lpwstr>administrativer Fachbearbeiter</vt:lpwstr>
  </property>
  <property name="FSC#LSBGPRECONFIG@2051.200:SpecAuthorityTitle" pid="8" fmtid="{D5CDD505-2E9C-101B-9397-08002B2CF9AE}">
    <vt:lpwstr/>
  </property>
  <property name="FSC#LSBGPRECONFIG@2051.200:AgentEmail" pid="9" fmtid="{D5CDD505-2E9C-101B-9397-08002B2CF9AE}">
    <vt:lpwstr>walter.dungl@salzburg.gv.at</vt:lpwstr>
  </property>
  <property name="FSC#LSBGPRECONFIG@2051.200:AgentPhone" pid="10" fmtid="{D5CDD505-2E9C-101B-9397-08002B2CF9AE}">
    <vt:lpwstr>+43 662 8042-2532</vt:lpwstr>
  </property>
  <property name="FSC#LSBGPRECONFIG@2051.200:AgentMobile" pid="11" fmtid="{D5CDD505-2E9C-101B-9397-08002B2CF9AE}">
    <vt:lpwstr/>
  </property>
  <property name="FSC#LSBGPRECONFIG@2051.200:AgentFax" pid="12" fmtid="{D5CDD505-2E9C-101B-9397-08002B2CF9AE}">
    <vt:lpwstr>+43 662 8042-2916</vt:lpwstr>
  </property>
  <property name="FSC#LSBGPRECONFIG@2051.200:AgentStreet" pid="13" fmtid="{D5CDD505-2E9C-101B-9397-08002B2CF9AE}">
    <vt:lpwstr>Gstättengasse</vt:lpwstr>
  </property>
  <property name="FSC#LSBGPRECONFIG@2051.200:AgentON" pid="14" fmtid="{D5CDD505-2E9C-101B-9397-08002B2CF9AE}">
    <vt:lpwstr>10</vt:lpwstr>
  </property>
  <property name="FSC#LSBGPRECONFIG@2051.200:AgentZipcode" pid="15" fmtid="{D5CDD505-2E9C-101B-9397-08002B2CF9AE}">
    <vt:lpwstr>5020</vt:lpwstr>
  </property>
  <property name="FSC#LSBGPRECONFIG@2051.200:AgentCity" pid="16" fmtid="{D5CDD505-2E9C-101B-9397-08002B2CF9AE}">
    <vt:lpwstr>Salzburg</vt:lpwstr>
  </property>
  <property name="FSC#LSBGPRECONFIG@2051.200:DepartmentName" pid="17" fmtid="{D5CDD505-2E9C-101B-9397-08002B2CF9AE}">
    <vt:lpwstr>Referat Landessportbüro</vt:lpwstr>
  </property>
  <property name="FSC#LSBGPRECONFIG@2051.200:DepartmentPhone" pid="18" fmtid="{D5CDD505-2E9C-101B-9397-08002B2CF9AE}">
    <vt:lpwstr>+43 662 8042-2538</vt:lpwstr>
  </property>
  <property name="FSC#LSBGPRECONFIG@2051.200:DepartmentOrgWWW" pid="19" fmtid="{D5CDD505-2E9C-101B-9397-08002B2CF9AE}">
    <vt:lpwstr>www.salzburg.gv.at/sport</vt:lpwstr>
  </property>
  <property name="FSC#LSBGPRECONFIG@2051.200:DepartmentMobile" pid="20" fmtid="{D5CDD505-2E9C-101B-9397-08002B2CF9AE}">
    <vt:lpwstr/>
  </property>
  <property name="FSC#LSBGPRECONFIG@2051.200:DepartmentON" pid="21" fmtid="{D5CDD505-2E9C-101B-9397-08002B2CF9AE}">
    <vt:lpwstr>10</vt:lpwstr>
  </property>
  <property name="FSC#LSBGPRECONFIG@2051.200:DepartmentPOBox" pid="22" fmtid="{D5CDD505-2E9C-101B-9397-08002B2CF9AE}">
    <vt:lpwstr>527</vt:lpwstr>
  </property>
  <property name="FSC#LSBGPRECONFIG@2051.200:DepartmentURL" pid="23" fmtid="{D5CDD505-2E9C-101B-9397-08002B2CF9AE}">
    <vt:lpwstr>www.salzburg.gv.at/sport</vt:lpwstr>
  </property>
  <property name="FSC#LSBGPRECONFIG@2051.200:DepartmenAddEmblem" pid="24" fmtid="{D5CDD505-2E9C-101B-9397-08002B2CF9AE}">
    <vt:lpwstr>Für unser Land!</vt:lpwstr>
  </property>
  <property name="FSC#LSBGPRECONFIG@2051.200:DepartmentCommercialline" pid="25" fmtid="{D5CDD505-2E9C-101B-9397-08002B2CF9AE}">
    <vt:lpwstr>www.salzburg.gv.at</vt:lpwstr>
  </property>
  <property name="FSC#LSBGPRECONFIG@2051.200:DepartmentLetterhead1" pid="26" fmtid="{D5CDD505-2E9C-101B-9397-08002B2CF9AE}">
    <vt:lpwstr>Landessportbüro</vt:lpwstr>
  </property>
  <property name="FSC#LSBGPRECONFIG@2051.200:DepartmentLetterhead2" pid="27" fmtid="{D5CDD505-2E9C-101B-9397-08002B2CF9AE}">
    <vt:lpwstr/>
  </property>
  <property name="FSC#LSBGPRECONFIG@2051.200:DepartmentLetterhead3" pid="28" fmtid="{D5CDD505-2E9C-101B-9397-08002B2CF9AE}">
    <vt:lpwstr/>
  </property>
  <property name="FSC#LSBGPRECONFIG@2051.200:DepartmentLetterhead4" pid="29" fmtid="{D5CDD505-2E9C-101B-9397-08002B2CF9AE}">
    <vt:lpwstr/>
  </property>
  <property name="FSC#LSBGPRECONFIG@2051.200:DepartmentBank1ID" pid="30" fmtid="{D5CDD505-2E9C-101B-9397-08002B2CF9AE}">
    <vt:lpwstr/>
  </property>
  <property name="FSC#LSBGPRECONFIG@2051.200:DepartmentBank1Name" pid="31" fmtid="{D5CDD505-2E9C-101B-9397-08002B2CF9AE}">
    <vt:lpwstr/>
  </property>
  <property name="FSC#LSBGPRECONFIG@2051.200:DepartmentBank1Account" pid="32" fmtid="{D5CDD505-2E9C-101B-9397-08002B2CF9AE}">
    <vt:lpwstr/>
  </property>
  <property name="FSC#LSBGPRECONFIG@2051.200:DepartmentBank1IBAN" pid="33" fmtid="{D5CDD505-2E9C-101B-9397-08002B2CF9AE}">
    <vt:lpwstr/>
  </property>
  <property name="FSC#LSBGPRECONFIG@2051.200:DepartmentBank1BIC" pid="34" fmtid="{D5CDD505-2E9C-101B-9397-08002B2CF9AE}">
    <vt:lpwstr/>
  </property>
  <property name="FSC#LSBGPRECONFIG@2051.200:DepartmentBank2ID" pid="35" fmtid="{D5CDD505-2E9C-101B-9397-08002B2CF9AE}">
    <vt:lpwstr/>
  </property>
  <property name="FSC#LSBGPRECONFIG@2051.200:DepartmentBank2Name" pid="36" fmtid="{D5CDD505-2E9C-101B-9397-08002B2CF9AE}">
    <vt:lpwstr/>
  </property>
  <property name="FSC#LSBGPRECONFIG@2051.200:DepartmentBank2Account" pid="37" fmtid="{D5CDD505-2E9C-101B-9397-08002B2CF9AE}">
    <vt:lpwstr/>
  </property>
  <property name="FSC#LSBGPRECONFIG@2051.200:DepartmentBank2IBAN" pid="38" fmtid="{D5CDD505-2E9C-101B-9397-08002B2CF9AE}">
    <vt:lpwstr/>
  </property>
  <property name="FSC#LSBGPRECONFIG@2051.200:DepartmentBank2BIC" pid="39" fmtid="{D5CDD505-2E9C-101B-9397-08002B2CF9AE}">
    <vt:lpwstr/>
  </property>
  <property name="FSC#LSBGPRECONFIG@2051.200:DepartmentBank3ID" pid="40" fmtid="{D5CDD505-2E9C-101B-9397-08002B2CF9AE}">
    <vt:lpwstr/>
  </property>
  <property name="FSC#LSBGPRECONFIG@2051.200:DepartmentBank3Name" pid="41" fmtid="{D5CDD505-2E9C-101B-9397-08002B2CF9AE}">
    <vt:lpwstr/>
  </property>
  <property name="FSC#LSBGPRECONFIG@2051.200:DepartmentBank3Account" pid="42" fmtid="{D5CDD505-2E9C-101B-9397-08002B2CF9AE}">
    <vt:lpwstr/>
  </property>
  <property name="FSC#LSBGPRECONFIG@2051.200:DepartmentBank3IBAN" pid="43" fmtid="{D5CDD505-2E9C-101B-9397-08002B2CF9AE}">
    <vt:lpwstr/>
  </property>
  <property name="FSC#LSBGPRECONFIG@2051.200:DepartmentBank3BIC" pid="44" fmtid="{D5CDD505-2E9C-101B-9397-08002B2CF9AE}">
    <vt:lpwstr/>
  </property>
  <property name="FSC#LSBGPRECONFIG@2051.200:Department" pid="45" fmtid="{D5CDD505-2E9C-101B-9397-08002B2CF9AE}">
    <vt:lpwstr>Abteilung 2 Kultur, Bildung, Gesellschaft u.Sport</vt:lpwstr>
  </property>
  <property name="FSC#LOCALSETTINGS@2051.200:SubfileDateOutgoing" pid="46" fmtid="{D5CDD505-2E9C-101B-9397-08002B2CF9AE}">
    <vt:lpwstr>19.10.2023</vt:lpwstr>
  </property>
  <property name="FSC#LSBGDOCPROPMAILMERGE@2051.9900:ctxsubfiledategst" pid="47" fmtid="{D5CDD505-2E9C-101B-9397-08002B2CF9AE}">
    <vt:lpwstr>19.10.2023</vt:lpwstr>
  </property>
  <property name="FSC#LSBGOWNCONFIG@2051.9900:AllOksSignaturesSbg" pid="48" fmtid="{D5CDD505-2E9C-101B-9397-08002B2CF9AE}">
    <vt:lpwstr>nicht genehmigt</vt:lpwstr>
  </property>
  <property name="FSC#LSBGOWNCONFIG@2051.9900:HeaderExaminationLog" pid="49" fmtid="{D5CDD505-2E9C-101B-9397-08002B2CF9AE}">
    <vt:lpwstr>Name: _x000d__x000a__x0009_ Geb: _x000d__x000a__x0009_ Club: _x000d__x000a__x000d__x000a__x000d__x000a__x000d__x000a_Lungenröntgen: </vt:lpwstr>
  </property>
  <property name="FSC#LSBGOWNCONFIG@2051.9900:DepartmentPoBox" pid="50" fmtid="{D5CDD505-2E9C-101B-9397-08002B2CF9AE}">
    <vt:lpwstr>Postfach 527 | 5010 Salzburg</vt:lpwstr>
  </property>
  <property name="FSC#LSBGOWNCONFIG@2051.9900:DepartmentPoBoxEtAl" pid="51" fmtid="{D5CDD505-2E9C-101B-9397-08002B2CF9AE}">
    <vt:lpwstr>Postfach 527 | 5010 Salzburg</vt:lpwstr>
  </property>
  <property name="FSC#LSBGOWNCONFIG@2051.9900:County" pid="52" fmtid="{D5CDD505-2E9C-101B-9397-08002B2CF9AE}">
    <vt:lpwstr/>
  </property>
  <property name="FSC#LSBGOWNCONFIG@2051.9900:DeptEMail" pid="53" fmtid="{D5CDD505-2E9C-101B-9397-08002B2CF9AE}">
    <vt:lpwstr>kultur-bildung@salzburg.gv.at</vt:lpwstr>
  </property>
  <property name="FSC#LSBGOWNCONFIG@2051.9900:OpDept" pid="54" fmtid="{D5CDD505-2E9C-101B-9397-08002B2CF9AE}">
    <vt:lpwstr/>
  </property>
  <property name="FSC#LSBGOWNCONFIG@2051.9900:Footer0" pid="55" fmtid="{D5CDD505-2E9C-101B-9397-08002B2CF9AE}">
    <vt:lpwstr>www.salzburg.gv.at</vt:lpwstr>
  </property>
  <property name="FSC#LSBGOWNCONFIG@2051.9900:Footer1" pid="56" fmtid="{D5CDD505-2E9C-101B-9397-08002B2CF9AE}">
    <vt:lpwstr>Amt der Salzburger Landesregierung | Abteilung 2 Kultur, Bildung, Gesellschaft u.Sport</vt:lpwstr>
  </property>
  <property name="FSC#LSBGOWNCONFIG@2051.9900:Footer2" pid="57" fmtid="{D5CDD505-2E9C-101B-9397-08002B2CF9AE}">
    <vt:lpwstr>Postfach 527 | 5010 Salzburg | Österreich | T +43 662 8042-0* | post@salzburg.gv.at | ERsB 9110010643195</vt:lpwstr>
  </property>
  <property name="FSC#LSBGOWNCONFIG@2051.9900:Footer3" pid="58" fmtid="{D5CDD505-2E9C-101B-9397-08002B2CF9AE}">
    <vt:lpwstr/>
  </property>
  <property name="FSC#LSBGOWNCONFIG@2051.9900:FileFilesubj" pid="59" fmtid="{D5CDD505-2E9C-101B-9397-08002B2CF9AE}">
    <vt:lpwstr>Fachverbandsförderung</vt:lpwstr>
  </property>
  <property name="FSC#LSBGOWNCONFIG@2051.9900:CtxSignViewedAllCompressed" pid="60" fmtid="{D5CDD505-2E9C-101B-9397-08002B2CF9AE}">
    <vt:lpwstr/>
  </property>
  <property name="FSC#LSBGOWNCONFIG@2051.9900:AddrChargeableAddr" pid="61" fmtid="{D5CDD505-2E9C-101B-9397-08002B2CF9AE}">
    <vt:lpwstr/>
  </property>
  <property name="FSC#LSBGOWNCONFIG@2051.9900:AddrChargeableAdd4" pid="62" fmtid="{D5CDD505-2E9C-101B-9397-08002B2CF9AE}">
    <vt:lpwstr/>
  </property>
  <property name="FSC#LSBGOWNCONFIG@2051.9900:AddrChargeableAdd5" pid="63" fmtid="{D5CDD505-2E9C-101B-9397-08002B2CF9AE}">
    <vt:lpwstr/>
  </property>
  <property name="FSC#LSBGOWNCONFIG@2051.9900:RsPostOffice" pid="64" fmtid="{D5CDD505-2E9C-101B-9397-08002B2CF9AE}">
    <vt:lpwstr>5010 Salzburg</vt:lpwstr>
  </property>
  <property name="FSC#LSBGOWNCONFIG@2051.9900:RsSender" pid="65" fmtid="{D5CDD505-2E9C-101B-9397-08002B2CF9AE}">
    <vt:lpwstr>Amt der Salzburger Landesregierung</vt:lpwstr>
  </property>
  <property name="FSC#LSBGOWNCONFIG@2051.9900:HeaderPoBox" pid="66" fmtid="{D5CDD505-2E9C-101B-9397-08002B2CF9AE}">
    <vt:lpwstr>Postfach 527 | 5010 Salzburg</vt:lpwstr>
  </property>
  <property name="FSC#LSBGOWNCONFIG@2051.9900:ExternalFileSbg" pid="67" fmtid="{D5CDD505-2E9C-101B-9397-08002B2CF9AE}">
    <vt:lpwstr/>
  </property>
  <property name="FSC#LSBGOWNCONFIG@2051.9900:ApprovedSignatureSbg" pid="68" fmtid="{D5CDD505-2E9C-101B-9397-08002B2CF9AE}">
    <vt:lpwstr>nicht genehmigt</vt:lpwstr>
  </property>
  <property name="FSC#LSBGOWNCONFIG@2051.9900:ApprovedSignatureTitleSbg" pid="69" fmtid="{D5CDD505-2E9C-101B-9397-08002B2CF9AE}">
    <vt:lpwstr>nicht genehmigt</vt:lpwstr>
  </property>
  <property name="FSC#LSBGOWNCONFIG@2051.9900:AuthoritySignatureSbg" pid="70" fmtid="{D5CDD505-2E9C-101B-9397-08002B2CF9AE}">
    <vt:lpwstr>[Platzhalter für Amtssignatur]</vt:lpwstr>
  </property>
  <property name="FSC#LSBGOWNCONFIG@2051.9900:ApprovedSignaturesSbg" pid="71" fmtid="{D5CDD505-2E9C-101B-9397-08002B2CF9AE}">
    <vt:lpwstr>nicht genehmigt</vt:lpwstr>
  </property>
  <property name="FSC#LSBGOWNCONFIG@2051.9900:AcceptDraftSignaturesSbg" pid="72" fmtid="{D5CDD505-2E9C-101B-9397-08002B2CF9AE}">
    <vt:lpwstr>nicht mitgezeichnet</vt:lpwstr>
  </property>
  <property name="FSC#COOELAK@1.1001:Subject" pid="73" fmtid="{D5CDD505-2E9C-101B-9397-08002B2CF9AE}">
    <vt:lpwstr>Fachverbandsförderung</vt:lpwstr>
  </property>
  <property name="FSC#COOELAK@1.1001:FileReference" pid="74" fmtid="{D5CDD505-2E9C-101B-9397-08002B2CF9AE}">
    <vt:lpwstr>20207-FACH/56-2021</vt:lpwstr>
  </property>
  <property name="FSC#COOELAK@1.1001:FileRefYear" pid="75" fmtid="{D5CDD505-2E9C-101B-9397-08002B2CF9AE}">
    <vt:lpwstr>2021</vt:lpwstr>
  </property>
  <property name="FSC#COOELAK@1.1001:FileRefOrdinal" pid="76" fmtid="{D5CDD505-2E9C-101B-9397-08002B2CF9AE}">
    <vt:lpwstr>56</vt:lpwstr>
  </property>
  <property name="FSC#COOELAK@1.1001:FileRefOU" pid="77" fmtid="{D5CDD505-2E9C-101B-9397-08002B2CF9AE}">
    <vt:lpwstr>20207</vt:lpwstr>
  </property>
  <property name="FSC#COOELAK@1.1001:Organization" pid="78" fmtid="{D5CDD505-2E9C-101B-9397-08002B2CF9AE}">
    <vt:lpwstr/>
  </property>
  <property name="FSC#COOELAK@1.1001:Owner" pid="79" fmtid="{D5CDD505-2E9C-101B-9397-08002B2CF9AE}">
    <vt:lpwstr>Dungl Walter, Mag. MIM</vt:lpwstr>
  </property>
  <property name="FSC#COOELAK@1.1001:OwnerExtension" pid="80" fmtid="{D5CDD505-2E9C-101B-9397-08002B2CF9AE}">
    <vt:lpwstr>2532</vt:lpwstr>
  </property>
  <property name="FSC#COOELAK@1.1001:OwnerFaxExtension" pid="81" fmtid="{D5CDD505-2E9C-101B-9397-08002B2CF9AE}">
    <vt:lpwstr>2916</vt:lpwstr>
  </property>
  <property name="FSC#COOELAK@1.1001:DispatchedBy" pid="82" fmtid="{D5CDD505-2E9C-101B-9397-08002B2CF9AE}">
    <vt:lpwstr/>
  </property>
  <property name="FSC#COOELAK@1.1001:DispatchedAt" pid="83" fmtid="{D5CDD505-2E9C-101B-9397-08002B2CF9AE}">
    <vt:lpwstr/>
  </property>
  <property name="FSC#COOELAK@1.1001:ApprovedBy" pid="84" fmtid="{D5CDD505-2E9C-101B-9397-08002B2CF9AE}">
    <vt:lpwstr/>
  </property>
  <property name="FSC#COOELAK@1.1001:ApprovedAt" pid="85" fmtid="{D5CDD505-2E9C-101B-9397-08002B2CF9AE}">
    <vt:lpwstr/>
  </property>
  <property name="FSC#COOELAK@1.1001:Department" pid="86" fmtid="{D5CDD505-2E9C-101B-9397-08002B2CF9AE}">
    <vt:lpwstr>20207 (Referat Landessportbüro)</vt:lpwstr>
  </property>
  <property name="FSC#COOELAK@1.1001:CreatedAt" pid="87" fmtid="{D5CDD505-2E9C-101B-9397-08002B2CF9AE}">
    <vt:lpwstr>25.10.2023</vt:lpwstr>
  </property>
  <property name="FSC#COOELAK@1.1001:OU" pid="88" fmtid="{D5CDD505-2E9C-101B-9397-08002B2CF9AE}">
    <vt:lpwstr>20207 (Referat Landessportbüro)</vt:lpwstr>
  </property>
  <property name="FSC#COOELAK@1.1001:Priority" pid="89" fmtid="{D5CDD505-2E9C-101B-9397-08002B2CF9AE}">
    <vt:lpwstr> ()</vt:lpwstr>
  </property>
  <property name="FSC#COOELAK@1.1001:ObjBarCode" pid="90" fmtid="{D5CDD505-2E9C-101B-9397-08002B2CF9AE}">
    <vt:lpwstr>*COO.2051.202.6.16666845*</vt:lpwstr>
  </property>
  <property name="FSC#COOELAK@1.1001:RefBarCode" pid="91" fmtid="{D5CDD505-2E9C-101B-9397-08002B2CF9AE}">
    <vt:lpwstr>*COO.2051.202.4.16421154*</vt:lpwstr>
  </property>
  <property name="FSC#COOELAK@1.1001:FileRefBarCode" pid="92" fmtid="{D5CDD505-2E9C-101B-9397-08002B2CF9AE}">
    <vt:lpwstr>*20207-FACH/56-2021*</vt:lpwstr>
  </property>
  <property name="FSC#COOELAK@1.1001:ExternalRef" pid="93" fmtid="{D5CDD505-2E9C-101B-9397-08002B2CF9AE}">
    <vt:lpwstr/>
  </property>
  <property name="FSC#COOELAK@1.1001:IncomingNumber" pid="94" fmtid="{D5CDD505-2E9C-101B-9397-08002B2CF9AE}">
    <vt:lpwstr/>
  </property>
  <property name="FSC#COOELAK@1.1001:IncomingSubject" pid="95" fmtid="{D5CDD505-2E9C-101B-9397-08002B2CF9AE}">
    <vt:lpwstr/>
  </property>
  <property name="FSC#COOELAK@1.1001:ProcessResponsible" pid="96" fmtid="{D5CDD505-2E9C-101B-9397-08002B2CF9AE}">
    <vt:lpwstr/>
  </property>
  <property name="FSC#COOELAK@1.1001:ProcessResponsiblePhone" pid="97" fmtid="{D5CDD505-2E9C-101B-9397-08002B2CF9AE}">
    <vt:lpwstr/>
  </property>
  <property name="FSC#COOELAK@1.1001:ProcessResponsibleMail" pid="98" fmtid="{D5CDD505-2E9C-101B-9397-08002B2CF9AE}">
    <vt:lpwstr/>
  </property>
  <property name="FSC#COOELAK@1.1001:ProcessResponsibleFax" pid="99" fmtid="{D5CDD505-2E9C-101B-9397-08002B2CF9AE}">
    <vt:lpwstr/>
  </property>
  <property name="FSC#COOELAK@1.1001:ApproverFirstName" pid="100" fmtid="{D5CDD505-2E9C-101B-9397-08002B2CF9AE}">
    <vt:lpwstr/>
  </property>
  <property name="FSC#COOELAK@1.1001:ApproverSurName" pid="101" fmtid="{D5CDD505-2E9C-101B-9397-08002B2CF9AE}">
    <vt:lpwstr/>
  </property>
  <property name="FSC#COOELAK@1.1001:ApproverTitle" pid="102" fmtid="{D5CDD505-2E9C-101B-9397-08002B2CF9AE}">
    <vt:lpwstr/>
  </property>
  <property name="FSC#COOELAK@1.1001:ExternalDate" pid="103" fmtid="{D5CDD505-2E9C-101B-9397-08002B2CF9AE}">
    <vt:lpwstr/>
  </property>
  <property name="FSC#COOELAK@1.1001:SettlementApprovedAt" pid="104" fmtid="{D5CDD505-2E9C-101B-9397-08002B2CF9AE}">
    <vt:lpwstr/>
  </property>
  <property name="FSC#COOELAK@1.1001:BaseNumber" pid="105" fmtid="{D5CDD505-2E9C-101B-9397-08002B2CF9AE}">
    <vt:lpwstr>FACH</vt:lpwstr>
  </property>
  <property name="FSC#COOELAK@1.1001:CurrentUserRolePos" pid="106" fmtid="{D5CDD505-2E9C-101B-9397-08002B2CF9AE}">
    <vt:lpwstr>Assistent/in</vt:lpwstr>
  </property>
  <property name="FSC#COOELAK@1.1001:CurrentUserEmail" pid="107" fmtid="{D5CDD505-2E9C-101B-9397-08002B2CF9AE}">
    <vt:lpwstr>sarah.baier@salzburg.gv.at</vt:lpwstr>
  </property>
  <property name="FSC#ELAKGOV@1.1001:PersonalSubjGender" pid="108" fmtid="{D5CDD505-2E9C-101B-9397-08002B2CF9AE}">
    <vt:lpwstr/>
  </property>
  <property name="FSC#ELAKGOV@1.1001:PersonalSubjFirstName" pid="109" fmtid="{D5CDD505-2E9C-101B-9397-08002B2CF9AE}">
    <vt:lpwstr/>
  </property>
  <property name="FSC#ELAKGOV@1.1001:PersonalSubjSurName" pid="110" fmtid="{D5CDD505-2E9C-101B-9397-08002B2CF9AE}">
    <vt:lpwstr/>
  </property>
  <property name="FSC#ELAKGOV@1.1001:PersonalSubjSalutation" pid="111" fmtid="{D5CDD505-2E9C-101B-9397-08002B2CF9AE}">
    <vt:lpwstr/>
  </property>
  <property name="FSC#ELAKGOV@1.1001:PersonalSubjAddress" pid="112" fmtid="{D5CDD505-2E9C-101B-9397-08002B2CF9AE}">
    <vt:lpwstr/>
  </property>
  <property name="FSC#ATSTATECFG@1.1001:Office" pid="113" fmtid="{D5CDD505-2E9C-101B-9397-08002B2CF9AE}">
    <vt:lpwstr>Referat Landessportbüro</vt:lpwstr>
  </property>
  <property name="FSC#ATSTATECFG@1.1001:Agent" pid="114" fmtid="{D5CDD505-2E9C-101B-9397-08002B2CF9AE}">
    <vt:lpwstr>Mag. Walter Dungl, MIM</vt:lpwstr>
  </property>
  <property name="FSC#ATSTATECFG@1.1001:AgentPhone" pid="115" fmtid="{D5CDD505-2E9C-101B-9397-08002B2CF9AE}">
    <vt:lpwstr>+43 662 8042-2532</vt:lpwstr>
  </property>
  <property name="FSC#ATSTATECFG@1.1001:DepartmentFax" pid="116" fmtid="{D5CDD505-2E9C-101B-9397-08002B2CF9AE}">
    <vt:lpwstr>+43 662 8042-2916</vt:lpwstr>
  </property>
  <property name="FSC#ATSTATECFG@1.1001:DepartmentEmail" pid="117" fmtid="{D5CDD505-2E9C-101B-9397-08002B2CF9AE}">
    <vt:lpwstr>sport@salzburg.gv.at</vt:lpwstr>
  </property>
  <property name="FSC#ATSTATECFG@1.1001:SubfileDate" pid="118" fmtid="{D5CDD505-2E9C-101B-9397-08002B2CF9AE}">
    <vt:lpwstr>19.10.2023</vt:lpwstr>
  </property>
  <property name="FSC#ATSTATECFG@1.1001:SubfileSubject" pid="119" fmtid="{D5CDD505-2E9C-101B-9397-08002B2CF9AE}">
    <vt:lpwstr>Fachverbandsjahresförderung: Struktur- und Spitzensportförderung 2024</vt:lpwstr>
  </property>
  <property name="FSC#ATSTATECFG@1.1001:DepartmentZipCode" pid="120" fmtid="{D5CDD505-2E9C-101B-9397-08002B2CF9AE}">
    <vt:lpwstr>5020</vt:lpwstr>
  </property>
  <property name="FSC#ATSTATECFG@1.1001:DepartmentCountry" pid="121" fmtid="{D5CDD505-2E9C-101B-9397-08002B2CF9AE}">
    <vt:lpwstr/>
  </property>
  <property name="FSC#ATSTATECFG@1.1001:DepartmentCity" pid="122" fmtid="{D5CDD505-2E9C-101B-9397-08002B2CF9AE}">
    <vt:lpwstr>Salzburg</vt:lpwstr>
  </property>
  <property name="FSC#ATSTATECFG@1.1001:DepartmentStreet" pid="123" fmtid="{D5CDD505-2E9C-101B-9397-08002B2CF9AE}">
    <vt:lpwstr>Gstättengasse</vt:lpwstr>
  </property>
  <property name="FSC#CCAPRECONFIGG@15.1001:DepartmentON" pid="124" fmtid="{D5CDD505-2E9C-101B-9397-08002B2CF9AE}">
    <vt:lpwstr>10</vt:lpwstr>
  </property>
  <property name="FSC#CCAPRECONFIGG@15.1001:DepartmentWebsite" pid="125" fmtid="{D5CDD505-2E9C-101B-9397-08002B2CF9AE}">
    <vt:lpwstr>www.salzburg.gv.at/sport</vt:lpwstr>
  </property>
  <property name="FSC#ATSTATECFG@1.1001:DepartmentDVR" pid="126" fmtid="{D5CDD505-2E9C-101B-9397-08002B2CF9AE}">
    <vt:lpwstr/>
  </property>
  <property name="FSC#ATSTATECFG@1.1001:DepartmentUID" pid="127" fmtid="{D5CDD505-2E9C-101B-9397-08002B2CF9AE}">
    <vt:lpwstr>UID ATU36796400</vt:lpwstr>
  </property>
  <property name="FSC#ATSTATECFG@1.1001:SubfileReference" pid="128" fmtid="{D5CDD505-2E9C-101B-9397-08002B2CF9AE}">
    <vt:lpwstr>20207-FACH/56/5/2-2023</vt:lpwstr>
  </property>
  <property name="FSC#ATSTATECFG@1.1001:Clause" pid="129" fmtid="{D5CDD505-2E9C-101B-9397-08002B2CF9AE}">
    <vt:lpwstr/>
  </property>
  <property name="FSC#ATSTATECFG@1.1001:ApprovedSignature" pid="130" fmtid="{D5CDD505-2E9C-101B-9397-08002B2CF9AE}">
    <vt:lpwstr/>
  </property>
  <property name="FSC#ATSTATECFG@1.1001:BankAccount" pid="131" fmtid="{D5CDD505-2E9C-101B-9397-08002B2CF9AE}">
    <vt:lpwstr/>
  </property>
  <property name="FSC#ATSTATECFG@1.1001:BankAccountOwner" pid="132" fmtid="{D5CDD505-2E9C-101B-9397-08002B2CF9AE}">
    <vt:lpwstr/>
  </property>
  <property name="FSC#ATSTATECFG@1.1001:BankInstitute" pid="133" fmtid="{D5CDD505-2E9C-101B-9397-08002B2CF9AE}">
    <vt:lpwstr/>
  </property>
  <property name="FSC#ATSTATECFG@1.1001:BankAccountID" pid="134" fmtid="{D5CDD505-2E9C-101B-9397-08002B2CF9AE}">
    <vt:lpwstr/>
  </property>
  <property name="FSC#ATSTATECFG@1.1001:BankAccountIBAN" pid="135" fmtid="{D5CDD505-2E9C-101B-9397-08002B2CF9AE}">
    <vt:lpwstr/>
  </property>
  <property name="FSC#ATSTATECFG@1.1001:BankAccountBIC" pid="136" fmtid="{D5CDD505-2E9C-101B-9397-08002B2CF9AE}">
    <vt:lpwstr/>
  </property>
  <property name="FSC#ATSTATECFG@1.1001:BankName" pid="137" fmtid="{D5CDD505-2E9C-101B-9397-08002B2CF9AE}">
    <vt:lpwstr/>
  </property>
  <property name="FSC#COOELAK@1.1001:ObjectAddressees" pid="138" fmtid="{D5CDD505-2E9C-101B-9397-08002B2CF9AE}">
    <vt:lpwstr>Salzburger Basketballverband, Oberst-Lepperdinger-Straße 21/3, 5071 Siezenheim_x000d__x000a_Salzburger Landeseiskunstlaufverband, Jadorf 7, 5431 Kuchl_x000d__x000a_Landesverband der Eis- und Stockschützen in Salzburg, Oberst-Lepperdinger-Straße 21, 5071 Siezenheim_x000d__x000a_Salzburger Faustballverband, Oberst-Lepperdinger-Straße 21, 5071 Siezenheim_x000d__x000a_Salzburger Landesfechtverband, Imbergstraße 23, 5020 Salzburg_x000d__x000a_Salzburger Fußballverband, Hartmannweg 7, 5400 Hallein_x000d__x000a_Salzburger Golfverband, Wiesenweg 24, 5541 Altenmarkt im Pongau_x000d__x000a_Salzburger Handball Verband, Thomas Manhart, Am Goring 4, 83435 BAD REICHENHALL, DEUTSCHLAND_x000d__x000a_Judo-Landesverband Salzburg, Oberst-Lepperdinger-Straße 21/3, 5071 Siezenheim_x000d__x000a_Salzburger Karateverband, Oberst-Lepperdinger-Straße 21/3, 5071 Siezenheim_x000d__x000a_Salzburger Leichtathletik Verband, Fürstallergasse 36, 5020 Salzburg_x000d__x000a_Landesradsportverband Salzburg, Oberst-Lepperdinger-Straße 21, 5071 Wals-Siezenheim_x000d__x000a_Salzburger Ringsport-Verband, Moos 30, 5431 Kuchl_x000d__x000a_Salzburger Landesrodelverband, Gasthofsiedlung 164, 5531 Eben_x000d__x000a_Salzburger Landesruderverband , St. Pantaleonstraße 41, 83413 FRIDOLFING, DEUTSCHLAND_x000d__x000a_Schach-Landesverband Salzburg, Haunsbergstraße 26a, 5110 Oberndorf bei Salzburg_x000d__x000a_Neuer Verband der Schwimmvereine Salzburg, Hellbrunnerstraße 5, 5020 Salzburg_x000d__x000a_Salzburger Segelverband, Schallmooser Hauptstraße 30b, 5020 Salzburg_x000d__x000a_Salzburger Landes-Skiverband, Oberst-Lepperdinger-Straße 21/3, 5071 Wals-Siezenheim_x000d__x000a_Salzburger Sportschützenverband, Markt 12/4, 5441 Abtenau_x000d__x000a_Tanzsportverband Salzburg, Moosfeldstraße 12, 5101 Bergheim_x000d__x000a_Salzburger Tennisverband, Hartmannweg 4, 5400 Hallein-Rif_x000d__x000a_Salzburger Triathlon Verband, Ahornstraße 11/13, 5081 Neu-Anif_x000d__x000a_Turnsport Salzburg, Oberst-Lepperdinger-Straße 21/3, 5071 Wals-Siezenheim_x000d__x000a_Salzburger Volleyball Verband, Oberst-Lepperdinger-Straße 21/3, 5071 Wals-Siezenheim_x000d__x000a_Salzburger Tischtennis Verband, Samstraße 38, 5023 Salzburg_x000d__x000a_Kletterverband Salzburg, Grödigerweg 21, 5071 Wals</vt:lpwstr>
  </property>
  <property name="FSC#COOELAK@1.1001:replyreference" pid="139" fmtid="{D5CDD505-2E9C-101B-9397-08002B2CF9AE}">
    <vt:lpwstr/>
  </property>
  <property name="FSC#COOELAK@1.1001:OfficeHours" pid="140" fmtid="{D5CDD505-2E9C-101B-9397-08002B2CF9AE}">
    <vt:lpwstr/>
  </property>
  <property name="FSC#COOELAK@1.1001:FileRefOULong" pid="141" fmtid="{D5CDD505-2E9C-101B-9397-08002B2CF9AE}">
    <vt:lpwstr>Referat Landessportbüro</vt:lpwstr>
  </property>
  <property name="FSC#ATPRECONFIG@1.1001:ChargePreview" pid="142" fmtid="{D5CDD505-2E9C-101B-9397-08002B2CF9AE}">
    <vt:lpwstr/>
  </property>
  <property name="FSC#ATSTATECFG@1.1001:ExternalFile" pid="143" fmtid="{D5CDD505-2E9C-101B-9397-08002B2CF9AE}">
    <vt:lpwstr/>
  </property>
  <property name="FSC#COOSYSTEM@1.1:Container" pid="144" fmtid="{D5CDD505-2E9C-101B-9397-08002B2CF9AE}">
    <vt:lpwstr>COO.2051.202.6.16666845</vt:lpwstr>
  </property>
  <property name="FSC#FSCFOLIO@1.1001:docpropproject" pid="145" fmtid="{D5CDD505-2E9C-101B-9397-08002B2CF9AE}">
    <vt:lpwstr/>
  </property>
</Properties>
</file>