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052E6" w14:textId="77E29F9B" w:rsidR="00EF124D" w:rsidRPr="00D02478" w:rsidRDefault="00406DF2" w:rsidP="00DC5C91">
      <w:pPr>
        <w:tabs>
          <w:tab w:val="left" w:pos="4536"/>
          <w:tab w:val="left" w:pos="6917"/>
        </w:tabs>
        <w:spacing w:before="3060"/>
        <w:jc w:val="center"/>
        <w:rPr>
          <w:b/>
          <w:sz w:val="28"/>
        </w:rPr>
      </w:pPr>
      <w:r w:rsidRPr="00D02478">
        <w:rPr>
          <w:b/>
          <w:sz w:val="28"/>
        </w:rPr>
        <w:t xml:space="preserve">Erhebungsbogen </w:t>
      </w:r>
      <w:r w:rsidR="00F839D0" w:rsidRPr="00D02478">
        <w:rPr>
          <w:b/>
          <w:sz w:val="28"/>
        </w:rPr>
        <w:t>Fachverbands</w:t>
      </w:r>
      <w:r w:rsidR="00BD13EB">
        <w:rPr>
          <w:b/>
          <w:sz w:val="28"/>
        </w:rPr>
        <w:t>förderung</w:t>
      </w:r>
    </w:p>
    <w:p w14:paraId="686962DC" w14:textId="77777777" w:rsidR="00406DF2" w:rsidRPr="00D02478" w:rsidRDefault="00517957" w:rsidP="00DF0217">
      <w:pPr>
        <w:tabs>
          <w:tab w:val="left" w:pos="4536"/>
          <w:tab w:val="left" w:pos="6917"/>
        </w:tabs>
      </w:pPr>
      <w:r w:rsidRPr="00D02478">
        <w:t>Auszufüllen sind nur jene Bereiche, für die Angaben gemacht werden können. Die Angaben müssen nachweisbar sein.</w:t>
      </w:r>
      <w:r w:rsidR="0003542D" w:rsidRPr="00D02478">
        <w:t xml:space="preserve"> Gegebenenfalls können Ergebnislisten angefordert werden.</w:t>
      </w:r>
    </w:p>
    <w:p w14:paraId="2E0287EF" w14:textId="5450D562" w:rsidR="00C12D73" w:rsidRDefault="00C12D73" w:rsidP="00DF0217">
      <w:pPr>
        <w:tabs>
          <w:tab w:val="left" w:pos="4536"/>
          <w:tab w:val="left" w:pos="6917"/>
        </w:tabs>
      </w:pPr>
    </w:p>
    <w:p w14:paraId="3C16FD53" w14:textId="77777777" w:rsidR="00BD13EB" w:rsidRPr="00D02478" w:rsidRDefault="00BD13EB" w:rsidP="00DF0217">
      <w:pPr>
        <w:tabs>
          <w:tab w:val="left" w:pos="4536"/>
          <w:tab w:val="left" w:pos="6917"/>
        </w:tabs>
      </w:pPr>
    </w:p>
    <w:p w14:paraId="3225B8E3" w14:textId="77777777" w:rsidR="00406DF2" w:rsidRPr="00D02478" w:rsidRDefault="00406DF2" w:rsidP="00406DF2">
      <w:pPr>
        <w:pStyle w:val="Listenabsatz"/>
        <w:numPr>
          <w:ilvl w:val="0"/>
          <w:numId w:val="1"/>
        </w:numPr>
        <w:tabs>
          <w:tab w:val="left" w:pos="4536"/>
          <w:tab w:val="left" w:pos="6917"/>
        </w:tabs>
        <w:rPr>
          <w:b/>
        </w:rPr>
      </w:pPr>
      <w:r w:rsidRPr="00D02478">
        <w:rPr>
          <w:b/>
        </w:rPr>
        <w:t xml:space="preserve">Allgemeine Information zum </w:t>
      </w:r>
      <w:r w:rsidR="00EE1949" w:rsidRPr="00D02478">
        <w:rPr>
          <w:b/>
        </w:rPr>
        <w:t>Fachverband/zur Fachvertretung</w:t>
      </w:r>
    </w:p>
    <w:p w14:paraId="6C32A6DE" w14:textId="77777777" w:rsidR="00406DF2" w:rsidRPr="00D02478" w:rsidRDefault="00406DF2" w:rsidP="00406DF2">
      <w:pPr>
        <w:tabs>
          <w:tab w:val="left" w:pos="4536"/>
          <w:tab w:val="left" w:pos="6917"/>
        </w:tabs>
      </w:pPr>
    </w:p>
    <w:tbl>
      <w:tblPr>
        <w:tblStyle w:val="Tabellenraster"/>
        <w:tblW w:w="0" w:type="auto"/>
        <w:tblLayout w:type="fixed"/>
        <w:tblLook w:val="04A0" w:firstRow="1" w:lastRow="0" w:firstColumn="1" w:lastColumn="0" w:noHBand="0" w:noVBand="1"/>
      </w:tblPr>
      <w:tblGrid>
        <w:gridCol w:w="3397"/>
        <w:gridCol w:w="1701"/>
        <w:gridCol w:w="2127"/>
        <w:gridCol w:w="2306"/>
      </w:tblGrid>
      <w:tr w:rsidR="00406DF2" w:rsidRPr="00D02478" w14:paraId="5479316D" w14:textId="77777777" w:rsidTr="00D02478">
        <w:trPr>
          <w:trHeight w:val="340"/>
        </w:trPr>
        <w:tc>
          <w:tcPr>
            <w:tcW w:w="3397" w:type="dxa"/>
            <w:vAlign w:val="center"/>
          </w:tcPr>
          <w:p w14:paraId="6E387AA5" w14:textId="77777777" w:rsidR="00406DF2" w:rsidRPr="00D02478" w:rsidRDefault="00406DF2" w:rsidP="00D02478">
            <w:pPr>
              <w:tabs>
                <w:tab w:val="left" w:pos="4536"/>
                <w:tab w:val="left" w:pos="6917"/>
              </w:tabs>
              <w:rPr>
                <w:b/>
              </w:rPr>
            </w:pPr>
            <w:r w:rsidRPr="00D02478">
              <w:rPr>
                <w:b/>
              </w:rPr>
              <w:t xml:space="preserve">Name des </w:t>
            </w:r>
            <w:r w:rsidR="00EE1949" w:rsidRPr="00D02478">
              <w:rPr>
                <w:b/>
              </w:rPr>
              <w:t>Fachverbandes</w:t>
            </w:r>
            <w:r w:rsidRPr="00D02478">
              <w:rPr>
                <w:b/>
              </w:rPr>
              <w:t xml:space="preserve">: </w:t>
            </w:r>
          </w:p>
        </w:tc>
        <w:tc>
          <w:tcPr>
            <w:tcW w:w="6134" w:type="dxa"/>
            <w:gridSpan w:val="3"/>
            <w:vAlign w:val="center"/>
          </w:tcPr>
          <w:p w14:paraId="07C610A5" w14:textId="77777777" w:rsidR="00406DF2" w:rsidRPr="00D02478" w:rsidRDefault="00406DF2" w:rsidP="00D02478">
            <w:pPr>
              <w:tabs>
                <w:tab w:val="left" w:pos="4536"/>
                <w:tab w:val="left" w:pos="6917"/>
              </w:tabs>
            </w:pPr>
            <w:r w:rsidRPr="00D02478">
              <w:fldChar w:fldCharType="begin">
                <w:ffData>
                  <w:name w:val="Text1"/>
                  <w:enabled/>
                  <w:calcOnExit w:val="0"/>
                  <w:textInput/>
                </w:ffData>
              </w:fldChar>
            </w:r>
            <w:r w:rsidRPr="00D02478">
              <w:instrText xml:space="preserve"> FORMTEXT </w:instrText>
            </w:r>
            <w:r w:rsidRPr="00D02478">
              <w:fldChar w:fldCharType="separate"/>
            </w:r>
            <w:r w:rsidRPr="00D02478">
              <w:rPr>
                <w:noProof/>
              </w:rPr>
              <w:t> </w:t>
            </w:r>
            <w:r w:rsidRPr="00D02478">
              <w:rPr>
                <w:noProof/>
              </w:rPr>
              <w:t> </w:t>
            </w:r>
            <w:r w:rsidRPr="00D02478">
              <w:rPr>
                <w:noProof/>
              </w:rPr>
              <w:t> </w:t>
            </w:r>
            <w:r w:rsidRPr="00D02478">
              <w:rPr>
                <w:noProof/>
              </w:rPr>
              <w:t> </w:t>
            </w:r>
            <w:r w:rsidRPr="00D02478">
              <w:rPr>
                <w:noProof/>
              </w:rPr>
              <w:t> </w:t>
            </w:r>
            <w:r w:rsidRPr="00D02478">
              <w:fldChar w:fldCharType="end"/>
            </w:r>
          </w:p>
        </w:tc>
      </w:tr>
      <w:tr w:rsidR="00E22466" w:rsidRPr="00D02478" w14:paraId="4805E63F" w14:textId="77777777" w:rsidTr="00D02478">
        <w:trPr>
          <w:trHeight w:val="340"/>
        </w:trPr>
        <w:tc>
          <w:tcPr>
            <w:tcW w:w="3397" w:type="dxa"/>
            <w:vAlign w:val="center"/>
          </w:tcPr>
          <w:p w14:paraId="486A183C" w14:textId="77777777" w:rsidR="00E22466" w:rsidRPr="00D02478" w:rsidRDefault="00EE1949" w:rsidP="00D02478">
            <w:pPr>
              <w:tabs>
                <w:tab w:val="left" w:pos="4536"/>
                <w:tab w:val="left" w:pos="6917"/>
              </w:tabs>
              <w:rPr>
                <w:b/>
              </w:rPr>
            </w:pPr>
            <w:r w:rsidRPr="00D02478">
              <w:rPr>
                <w:b/>
              </w:rPr>
              <w:t xml:space="preserve">Anzahl an Mitgliedsvereinen: </w:t>
            </w:r>
          </w:p>
        </w:tc>
        <w:tc>
          <w:tcPr>
            <w:tcW w:w="6134" w:type="dxa"/>
            <w:gridSpan w:val="3"/>
            <w:vAlign w:val="center"/>
          </w:tcPr>
          <w:p w14:paraId="29309662" w14:textId="77777777" w:rsidR="00E22466" w:rsidRPr="00D02478" w:rsidRDefault="00E22466" w:rsidP="00D02478">
            <w:pPr>
              <w:tabs>
                <w:tab w:val="left" w:pos="4536"/>
                <w:tab w:val="left" w:pos="6917"/>
              </w:tabs>
            </w:pPr>
            <w:r w:rsidRPr="00D02478">
              <w:fldChar w:fldCharType="begin">
                <w:ffData>
                  <w:name w:val="Text1"/>
                  <w:enabled/>
                  <w:calcOnExit w:val="0"/>
                  <w:textInput/>
                </w:ffData>
              </w:fldChar>
            </w:r>
            <w:r w:rsidRPr="00D02478">
              <w:instrText xml:space="preserve"> FORMTEXT </w:instrText>
            </w:r>
            <w:r w:rsidRPr="00D02478">
              <w:fldChar w:fldCharType="separate"/>
            </w:r>
            <w:r w:rsidRPr="00D02478">
              <w:rPr>
                <w:noProof/>
              </w:rPr>
              <w:t> </w:t>
            </w:r>
            <w:r w:rsidRPr="00D02478">
              <w:rPr>
                <w:noProof/>
              </w:rPr>
              <w:t> </w:t>
            </w:r>
            <w:r w:rsidRPr="00D02478">
              <w:rPr>
                <w:noProof/>
              </w:rPr>
              <w:t> </w:t>
            </w:r>
            <w:r w:rsidRPr="00D02478">
              <w:rPr>
                <w:noProof/>
              </w:rPr>
              <w:t> </w:t>
            </w:r>
            <w:r w:rsidRPr="00D02478">
              <w:rPr>
                <w:noProof/>
              </w:rPr>
              <w:t> </w:t>
            </w:r>
            <w:r w:rsidRPr="00D02478">
              <w:fldChar w:fldCharType="end"/>
            </w:r>
          </w:p>
        </w:tc>
      </w:tr>
      <w:tr w:rsidR="00EE1949" w:rsidRPr="00D02478" w14:paraId="6F400D10" w14:textId="77777777" w:rsidTr="00713A53">
        <w:trPr>
          <w:trHeight w:val="340"/>
        </w:trPr>
        <w:tc>
          <w:tcPr>
            <w:tcW w:w="3397" w:type="dxa"/>
            <w:vAlign w:val="center"/>
          </w:tcPr>
          <w:p w14:paraId="255EE504" w14:textId="77777777" w:rsidR="00EE1949" w:rsidRPr="00D02478" w:rsidRDefault="00EE1949" w:rsidP="00D02478">
            <w:pPr>
              <w:tabs>
                <w:tab w:val="left" w:pos="4536"/>
                <w:tab w:val="left" w:pos="6917"/>
              </w:tabs>
              <w:rPr>
                <w:b/>
              </w:rPr>
            </w:pPr>
            <w:r w:rsidRPr="00D02478">
              <w:rPr>
                <w:b/>
              </w:rPr>
              <w:t xml:space="preserve">Mitglieder gesamt </w:t>
            </w:r>
            <w:r w:rsidRPr="00D02478">
              <w:rPr>
                <w:b/>
                <w:color w:val="FF0000"/>
              </w:rPr>
              <w:t>*</w:t>
            </w:r>
          </w:p>
        </w:tc>
        <w:tc>
          <w:tcPr>
            <w:tcW w:w="1701" w:type="dxa"/>
            <w:vAlign w:val="center"/>
          </w:tcPr>
          <w:p w14:paraId="44849408" w14:textId="77777777" w:rsidR="00EE1949" w:rsidRPr="00D02478" w:rsidRDefault="00EE1949" w:rsidP="00285EE8">
            <w:pPr>
              <w:tabs>
                <w:tab w:val="left" w:pos="4536"/>
                <w:tab w:val="left" w:pos="6917"/>
              </w:tabs>
            </w:pPr>
            <w:r w:rsidRPr="00D02478">
              <w:fldChar w:fldCharType="begin">
                <w:ffData>
                  <w:name w:val="Text1"/>
                  <w:enabled/>
                  <w:calcOnExit w:val="0"/>
                  <w:textInput/>
                </w:ffData>
              </w:fldChar>
            </w:r>
            <w:r w:rsidRPr="00D02478">
              <w:instrText xml:space="preserve"> FORMTEXT </w:instrText>
            </w:r>
            <w:r w:rsidRPr="00D02478">
              <w:fldChar w:fldCharType="separate"/>
            </w:r>
            <w:r w:rsidRPr="00D02478">
              <w:rPr>
                <w:noProof/>
              </w:rPr>
              <w:t> </w:t>
            </w:r>
            <w:r w:rsidRPr="00D02478">
              <w:rPr>
                <w:noProof/>
              </w:rPr>
              <w:t> </w:t>
            </w:r>
            <w:r w:rsidRPr="00D02478">
              <w:rPr>
                <w:noProof/>
              </w:rPr>
              <w:t> </w:t>
            </w:r>
            <w:r w:rsidRPr="00D02478">
              <w:rPr>
                <w:noProof/>
              </w:rPr>
              <w:t> </w:t>
            </w:r>
            <w:r w:rsidRPr="00D02478">
              <w:rPr>
                <w:noProof/>
              </w:rPr>
              <w:t> </w:t>
            </w:r>
            <w:r w:rsidRPr="00D02478">
              <w:fldChar w:fldCharType="end"/>
            </w:r>
          </w:p>
        </w:tc>
        <w:tc>
          <w:tcPr>
            <w:tcW w:w="2127" w:type="dxa"/>
            <w:vAlign w:val="center"/>
          </w:tcPr>
          <w:p w14:paraId="2D2FDEFC" w14:textId="77777777" w:rsidR="00EE1949" w:rsidRPr="00D02478" w:rsidRDefault="00752D59" w:rsidP="00D02478">
            <w:pPr>
              <w:tabs>
                <w:tab w:val="left" w:pos="4536"/>
                <w:tab w:val="left" w:pos="6917"/>
              </w:tabs>
              <w:jc w:val="center"/>
            </w:pPr>
            <w:r>
              <w:rPr>
                <w:b/>
              </w:rPr>
              <w:t>M</w:t>
            </w:r>
            <w:r w:rsidR="00EE1949" w:rsidRPr="00E12F2D">
              <w:rPr>
                <w:b/>
              </w:rPr>
              <w:t>ännlich:</w:t>
            </w:r>
            <w:r w:rsidR="00EE1949" w:rsidRPr="00D02478">
              <w:t xml:space="preserve"> </w:t>
            </w:r>
            <w:r w:rsidR="00EE1949" w:rsidRPr="00D02478">
              <w:fldChar w:fldCharType="begin">
                <w:ffData>
                  <w:name w:val="Text1"/>
                  <w:enabled/>
                  <w:calcOnExit w:val="0"/>
                  <w:textInput/>
                </w:ffData>
              </w:fldChar>
            </w:r>
            <w:r w:rsidR="00EE1949" w:rsidRPr="00D02478">
              <w:instrText xml:space="preserve"> FORMTEXT </w:instrText>
            </w:r>
            <w:r w:rsidR="00EE1949" w:rsidRPr="00D02478">
              <w:fldChar w:fldCharType="separate"/>
            </w:r>
            <w:r w:rsidR="00EE1949" w:rsidRPr="00D02478">
              <w:rPr>
                <w:noProof/>
              </w:rPr>
              <w:t> </w:t>
            </w:r>
            <w:r w:rsidR="00EE1949" w:rsidRPr="00D02478">
              <w:rPr>
                <w:noProof/>
              </w:rPr>
              <w:t> </w:t>
            </w:r>
            <w:r w:rsidR="00EE1949" w:rsidRPr="00D02478">
              <w:rPr>
                <w:noProof/>
              </w:rPr>
              <w:t> </w:t>
            </w:r>
            <w:r w:rsidR="00EE1949" w:rsidRPr="00D02478">
              <w:rPr>
                <w:noProof/>
              </w:rPr>
              <w:t> </w:t>
            </w:r>
            <w:r w:rsidR="00EE1949" w:rsidRPr="00D02478">
              <w:rPr>
                <w:noProof/>
              </w:rPr>
              <w:t> </w:t>
            </w:r>
            <w:r w:rsidR="00EE1949" w:rsidRPr="00D02478">
              <w:fldChar w:fldCharType="end"/>
            </w:r>
          </w:p>
        </w:tc>
        <w:tc>
          <w:tcPr>
            <w:tcW w:w="2306" w:type="dxa"/>
            <w:vAlign w:val="center"/>
          </w:tcPr>
          <w:p w14:paraId="208A287D" w14:textId="77777777" w:rsidR="00EE1949" w:rsidRPr="00D02478" w:rsidRDefault="00752D59" w:rsidP="00D02478">
            <w:pPr>
              <w:tabs>
                <w:tab w:val="left" w:pos="4536"/>
                <w:tab w:val="left" w:pos="6917"/>
              </w:tabs>
              <w:jc w:val="center"/>
            </w:pPr>
            <w:r>
              <w:rPr>
                <w:b/>
              </w:rPr>
              <w:t>W</w:t>
            </w:r>
            <w:r w:rsidR="00EE1949" w:rsidRPr="00E12F2D">
              <w:rPr>
                <w:b/>
              </w:rPr>
              <w:t>eiblich:</w:t>
            </w:r>
            <w:r w:rsidR="00EE1949" w:rsidRPr="00D02478">
              <w:t xml:space="preserve"> </w:t>
            </w:r>
            <w:r w:rsidR="00EE1949" w:rsidRPr="00D02478">
              <w:fldChar w:fldCharType="begin">
                <w:ffData>
                  <w:name w:val="Text1"/>
                  <w:enabled/>
                  <w:calcOnExit w:val="0"/>
                  <w:textInput/>
                </w:ffData>
              </w:fldChar>
            </w:r>
            <w:r w:rsidR="00EE1949" w:rsidRPr="00D02478">
              <w:instrText xml:space="preserve"> FORMTEXT </w:instrText>
            </w:r>
            <w:r w:rsidR="00EE1949" w:rsidRPr="00D02478">
              <w:fldChar w:fldCharType="separate"/>
            </w:r>
            <w:r w:rsidR="00EE1949" w:rsidRPr="00D02478">
              <w:rPr>
                <w:noProof/>
              </w:rPr>
              <w:t> </w:t>
            </w:r>
            <w:r w:rsidR="00EE1949" w:rsidRPr="00D02478">
              <w:rPr>
                <w:noProof/>
              </w:rPr>
              <w:t> </w:t>
            </w:r>
            <w:r w:rsidR="00EE1949" w:rsidRPr="00D02478">
              <w:rPr>
                <w:noProof/>
              </w:rPr>
              <w:t> </w:t>
            </w:r>
            <w:r w:rsidR="00EE1949" w:rsidRPr="00D02478">
              <w:rPr>
                <w:noProof/>
              </w:rPr>
              <w:t> </w:t>
            </w:r>
            <w:r w:rsidR="00EE1949" w:rsidRPr="00D02478">
              <w:rPr>
                <w:noProof/>
              </w:rPr>
              <w:t> </w:t>
            </w:r>
            <w:r w:rsidR="00EE1949" w:rsidRPr="00D02478">
              <w:fldChar w:fldCharType="end"/>
            </w:r>
          </w:p>
        </w:tc>
      </w:tr>
      <w:tr w:rsidR="003F0C31" w:rsidRPr="00D02478" w14:paraId="030235F3" w14:textId="77777777" w:rsidTr="00713A53">
        <w:trPr>
          <w:trHeight w:val="340"/>
        </w:trPr>
        <w:tc>
          <w:tcPr>
            <w:tcW w:w="3397" w:type="dxa"/>
            <w:vAlign w:val="center"/>
          </w:tcPr>
          <w:p w14:paraId="07420DDC" w14:textId="77777777" w:rsidR="003F0C31" w:rsidRPr="000C48E5" w:rsidRDefault="003F0C31" w:rsidP="003F0C31">
            <w:pPr>
              <w:rPr>
                <w:b/>
              </w:rPr>
            </w:pPr>
            <w:r>
              <w:rPr>
                <w:b/>
              </w:rPr>
              <w:t xml:space="preserve">davon </w:t>
            </w:r>
            <w:r w:rsidRPr="000C48E5">
              <w:rPr>
                <w:b/>
              </w:rPr>
              <w:t>Allgemeine Klasse</w:t>
            </w:r>
          </w:p>
        </w:tc>
        <w:tc>
          <w:tcPr>
            <w:tcW w:w="1701" w:type="dxa"/>
            <w:vAlign w:val="center"/>
          </w:tcPr>
          <w:p w14:paraId="0C1A6BE5" w14:textId="77777777" w:rsidR="003F0C31" w:rsidRPr="000C48E5" w:rsidRDefault="003F0C31" w:rsidP="003F0C31">
            <w:r w:rsidRPr="000C48E5">
              <w:fldChar w:fldCharType="begin">
                <w:ffData>
                  <w:name w:val="Text1"/>
                  <w:enabled/>
                  <w:calcOnExit w:val="0"/>
                  <w:textInput/>
                </w:ffData>
              </w:fldChar>
            </w:r>
            <w:r w:rsidRPr="000C48E5">
              <w:instrText xml:space="preserve"> FORMTEXT </w:instrText>
            </w:r>
            <w:r w:rsidRPr="000C48E5">
              <w:fldChar w:fldCharType="separate"/>
            </w:r>
            <w:r w:rsidRPr="000C48E5">
              <w:t> </w:t>
            </w:r>
            <w:r w:rsidRPr="000C48E5">
              <w:t> </w:t>
            </w:r>
            <w:r w:rsidRPr="000C48E5">
              <w:t> </w:t>
            </w:r>
            <w:r w:rsidRPr="000C48E5">
              <w:t> </w:t>
            </w:r>
            <w:r w:rsidRPr="000C48E5">
              <w:t> </w:t>
            </w:r>
            <w:r w:rsidRPr="000C48E5">
              <w:fldChar w:fldCharType="end"/>
            </w:r>
          </w:p>
        </w:tc>
        <w:tc>
          <w:tcPr>
            <w:tcW w:w="2127" w:type="dxa"/>
            <w:vAlign w:val="center"/>
          </w:tcPr>
          <w:p w14:paraId="6CA9E1CB" w14:textId="77777777" w:rsidR="003F0C31" w:rsidRPr="00D02478" w:rsidRDefault="003F0C31" w:rsidP="003F0C31">
            <w:pPr>
              <w:tabs>
                <w:tab w:val="left" w:pos="4536"/>
                <w:tab w:val="left" w:pos="6917"/>
              </w:tabs>
              <w:jc w:val="center"/>
            </w:pPr>
            <w:r>
              <w:rPr>
                <w:b/>
              </w:rPr>
              <w:t>M</w:t>
            </w:r>
            <w:r w:rsidRPr="00E12F2D">
              <w:rPr>
                <w:b/>
              </w:rPr>
              <w:t>ännlich:</w:t>
            </w:r>
            <w:r w:rsidRPr="00D02478">
              <w:t xml:space="preserve"> </w:t>
            </w:r>
            <w:r w:rsidRPr="00D02478">
              <w:fldChar w:fldCharType="begin">
                <w:ffData>
                  <w:name w:val="Text1"/>
                  <w:enabled/>
                  <w:calcOnExit w:val="0"/>
                  <w:textInput/>
                </w:ffData>
              </w:fldChar>
            </w:r>
            <w:r w:rsidRPr="00D02478">
              <w:instrText xml:space="preserve"> FORMTEXT </w:instrText>
            </w:r>
            <w:r w:rsidRPr="00D02478">
              <w:fldChar w:fldCharType="separate"/>
            </w:r>
            <w:r w:rsidRPr="00D02478">
              <w:rPr>
                <w:noProof/>
              </w:rPr>
              <w:t> </w:t>
            </w:r>
            <w:r w:rsidRPr="00D02478">
              <w:rPr>
                <w:noProof/>
              </w:rPr>
              <w:t> </w:t>
            </w:r>
            <w:r w:rsidRPr="00D02478">
              <w:rPr>
                <w:noProof/>
              </w:rPr>
              <w:t> </w:t>
            </w:r>
            <w:r w:rsidRPr="00D02478">
              <w:rPr>
                <w:noProof/>
              </w:rPr>
              <w:t> </w:t>
            </w:r>
            <w:r w:rsidRPr="00D02478">
              <w:rPr>
                <w:noProof/>
              </w:rPr>
              <w:t> </w:t>
            </w:r>
            <w:r w:rsidRPr="00D02478">
              <w:fldChar w:fldCharType="end"/>
            </w:r>
          </w:p>
        </w:tc>
        <w:tc>
          <w:tcPr>
            <w:tcW w:w="2306" w:type="dxa"/>
            <w:vAlign w:val="center"/>
          </w:tcPr>
          <w:p w14:paraId="4C480C07" w14:textId="77777777" w:rsidR="003F0C31" w:rsidRPr="00D02478" w:rsidRDefault="003F0C31" w:rsidP="003F0C31">
            <w:pPr>
              <w:tabs>
                <w:tab w:val="left" w:pos="4536"/>
                <w:tab w:val="left" w:pos="6917"/>
              </w:tabs>
              <w:jc w:val="center"/>
            </w:pPr>
            <w:r>
              <w:rPr>
                <w:b/>
              </w:rPr>
              <w:t>W</w:t>
            </w:r>
            <w:r w:rsidRPr="00E12F2D">
              <w:rPr>
                <w:b/>
              </w:rPr>
              <w:t>eiblich:</w:t>
            </w:r>
            <w:r w:rsidRPr="00D02478">
              <w:t xml:space="preserve"> </w:t>
            </w:r>
            <w:r w:rsidRPr="00D02478">
              <w:fldChar w:fldCharType="begin">
                <w:ffData>
                  <w:name w:val="Text1"/>
                  <w:enabled/>
                  <w:calcOnExit w:val="0"/>
                  <w:textInput/>
                </w:ffData>
              </w:fldChar>
            </w:r>
            <w:r w:rsidRPr="00D02478">
              <w:instrText xml:space="preserve"> FORMTEXT </w:instrText>
            </w:r>
            <w:r w:rsidRPr="00D02478">
              <w:fldChar w:fldCharType="separate"/>
            </w:r>
            <w:r w:rsidRPr="00D02478">
              <w:rPr>
                <w:noProof/>
              </w:rPr>
              <w:t> </w:t>
            </w:r>
            <w:r w:rsidRPr="00D02478">
              <w:rPr>
                <w:noProof/>
              </w:rPr>
              <w:t> </w:t>
            </w:r>
            <w:r w:rsidRPr="00D02478">
              <w:rPr>
                <w:noProof/>
              </w:rPr>
              <w:t> </w:t>
            </w:r>
            <w:r w:rsidRPr="00D02478">
              <w:rPr>
                <w:noProof/>
              </w:rPr>
              <w:t> </w:t>
            </w:r>
            <w:r w:rsidRPr="00D02478">
              <w:rPr>
                <w:noProof/>
              </w:rPr>
              <w:t> </w:t>
            </w:r>
            <w:r w:rsidRPr="00D02478">
              <w:fldChar w:fldCharType="end"/>
            </w:r>
          </w:p>
        </w:tc>
      </w:tr>
      <w:tr w:rsidR="003F0C31" w:rsidRPr="00D02478" w14:paraId="0E271A83" w14:textId="77777777" w:rsidTr="00713A53">
        <w:trPr>
          <w:trHeight w:val="340"/>
        </w:trPr>
        <w:tc>
          <w:tcPr>
            <w:tcW w:w="3397" w:type="dxa"/>
            <w:vAlign w:val="center"/>
          </w:tcPr>
          <w:p w14:paraId="06DC50BF" w14:textId="77777777" w:rsidR="003F0C31" w:rsidRPr="00AF3298" w:rsidRDefault="003F0C31" w:rsidP="003F0C31">
            <w:pPr>
              <w:rPr>
                <w:b/>
                <w:highlight w:val="yellow"/>
              </w:rPr>
            </w:pPr>
            <w:r w:rsidRPr="007D4930">
              <w:rPr>
                <w:b/>
              </w:rPr>
              <w:t>davon Nachwuchs</w:t>
            </w:r>
          </w:p>
        </w:tc>
        <w:tc>
          <w:tcPr>
            <w:tcW w:w="1701" w:type="dxa"/>
            <w:vAlign w:val="center"/>
          </w:tcPr>
          <w:p w14:paraId="4D125BF9" w14:textId="77777777" w:rsidR="003F0C31" w:rsidRPr="000C48E5" w:rsidRDefault="003F0C31" w:rsidP="003F0C31">
            <w:r w:rsidRPr="000C48E5">
              <w:fldChar w:fldCharType="begin">
                <w:ffData>
                  <w:name w:val="Text1"/>
                  <w:enabled/>
                  <w:calcOnExit w:val="0"/>
                  <w:textInput/>
                </w:ffData>
              </w:fldChar>
            </w:r>
            <w:r w:rsidRPr="000C48E5">
              <w:instrText xml:space="preserve"> FORMTEXT </w:instrText>
            </w:r>
            <w:r w:rsidRPr="000C48E5">
              <w:fldChar w:fldCharType="separate"/>
            </w:r>
            <w:r w:rsidRPr="000C48E5">
              <w:t> </w:t>
            </w:r>
            <w:r w:rsidRPr="000C48E5">
              <w:t> </w:t>
            </w:r>
            <w:r w:rsidRPr="000C48E5">
              <w:t> </w:t>
            </w:r>
            <w:r w:rsidRPr="000C48E5">
              <w:t> </w:t>
            </w:r>
            <w:r w:rsidRPr="000C48E5">
              <w:t> </w:t>
            </w:r>
            <w:r w:rsidRPr="000C48E5">
              <w:fldChar w:fldCharType="end"/>
            </w:r>
          </w:p>
        </w:tc>
        <w:tc>
          <w:tcPr>
            <w:tcW w:w="2127" w:type="dxa"/>
            <w:vAlign w:val="center"/>
          </w:tcPr>
          <w:p w14:paraId="545F2CD9" w14:textId="77777777" w:rsidR="003F0C31" w:rsidRPr="00D02478" w:rsidRDefault="003F0C31" w:rsidP="003F0C31">
            <w:pPr>
              <w:tabs>
                <w:tab w:val="left" w:pos="4536"/>
                <w:tab w:val="left" w:pos="6917"/>
              </w:tabs>
              <w:jc w:val="center"/>
            </w:pPr>
            <w:r>
              <w:rPr>
                <w:b/>
              </w:rPr>
              <w:t>M</w:t>
            </w:r>
            <w:r w:rsidRPr="00E12F2D">
              <w:rPr>
                <w:b/>
              </w:rPr>
              <w:t>ännlich:</w:t>
            </w:r>
            <w:r w:rsidRPr="00D02478">
              <w:t xml:space="preserve"> </w:t>
            </w:r>
            <w:r w:rsidRPr="00D02478">
              <w:fldChar w:fldCharType="begin">
                <w:ffData>
                  <w:name w:val="Text1"/>
                  <w:enabled/>
                  <w:calcOnExit w:val="0"/>
                  <w:textInput/>
                </w:ffData>
              </w:fldChar>
            </w:r>
            <w:r w:rsidRPr="00D02478">
              <w:instrText xml:space="preserve"> FORMTEXT </w:instrText>
            </w:r>
            <w:r w:rsidRPr="00D02478">
              <w:fldChar w:fldCharType="separate"/>
            </w:r>
            <w:r w:rsidRPr="00D02478">
              <w:rPr>
                <w:noProof/>
              </w:rPr>
              <w:t> </w:t>
            </w:r>
            <w:r w:rsidRPr="00D02478">
              <w:rPr>
                <w:noProof/>
              </w:rPr>
              <w:t> </w:t>
            </w:r>
            <w:r w:rsidRPr="00D02478">
              <w:rPr>
                <w:noProof/>
              </w:rPr>
              <w:t> </w:t>
            </w:r>
            <w:r w:rsidRPr="00D02478">
              <w:rPr>
                <w:noProof/>
              </w:rPr>
              <w:t> </w:t>
            </w:r>
            <w:r w:rsidRPr="00D02478">
              <w:rPr>
                <w:noProof/>
              </w:rPr>
              <w:t> </w:t>
            </w:r>
            <w:r w:rsidRPr="00D02478">
              <w:fldChar w:fldCharType="end"/>
            </w:r>
          </w:p>
        </w:tc>
        <w:tc>
          <w:tcPr>
            <w:tcW w:w="2306" w:type="dxa"/>
            <w:vAlign w:val="center"/>
          </w:tcPr>
          <w:p w14:paraId="624863BC" w14:textId="77777777" w:rsidR="003F0C31" w:rsidRPr="00D02478" w:rsidRDefault="003F0C31" w:rsidP="003F0C31">
            <w:pPr>
              <w:tabs>
                <w:tab w:val="left" w:pos="4536"/>
                <w:tab w:val="left" w:pos="6917"/>
              </w:tabs>
              <w:jc w:val="center"/>
            </w:pPr>
            <w:r>
              <w:rPr>
                <w:b/>
              </w:rPr>
              <w:t>W</w:t>
            </w:r>
            <w:r w:rsidRPr="00E12F2D">
              <w:rPr>
                <w:b/>
              </w:rPr>
              <w:t>eiblich:</w:t>
            </w:r>
            <w:r w:rsidRPr="00D02478">
              <w:t xml:space="preserve"> </w:t>
            </w:r>
            <w:r w:rsidRPr="00D02478">
              <w:fldChar w:fldCharType="begin">
                <w:ffData>
                  <w:name w:val="Text1"/>
                  <w:enabled/>
                  <w:calcOnExit w:val="0"/>
                  <w:textInput/>
                </w:ffData>
              </w:fldChar>
            </w:r>
            <w:r w:rsidRPr="00D02478">
              <w:instrText xml:space="preserve"> FORMTEXT </w:instrText>
            </w:r>
            <w:r w:rsidRPr="00D02478">
              <w:fldChar w:fldCharType="separate"/>
            </w:r>
            <w:r w:rsidRPr="00D02478">
              <w:rPr>
                <w:noProof/>
              </w:rPr>
              <w:t> </w:t>
            </w:r>
            <w:r w:rsidRPr="00D02478">
              <w:rPr>
                <w:noProof/>
              </w:rPr>
              <w:t> </w:t>
            </w:r>
            <w:r w:rsidRPr="00D02478">
              <w:rPr>
                <w:noProof/>
              </w:rPr>
              <w:t> </w:t>
            </w:r>
            <w:r w:rsidRPr="00D02478">
              <w:rPr>
                <w:noProof/>
              </w:rPr>
              <w:t> </w:t>
            </w:r>
            <w:r w:rsidRPr="00D02478">
              <w:rPr>
                <w:noProof/>
              </w:rPr>
              <w:t> </w:t>
            </w:r>
            <w:r w:rsidRPr="00D02478">
              <w:fldChar w:fldCharType="end"/>
            </w:r>
          </w:p>
        </w:tc>
      </w:tr>
    </w:tbl>
    <w:p w14:paraId="0D30C6B2" w14:textId="77777777" w:rsidR="00296A42" w:rsidRDefault="00214406" w:rsidP="00406DF2">
      <w:pPr>
        <w:tabs>
          <w:tab w:val="left" w:pos="4536"/>
          <w:tab w:val="left" w:pos="6917"/>
        </w:tabs>
      </w:pPr>
      <w:r w:rsidRPr="00E12F2D">
        <w:rPr>
          <w:color w:val="FF0000"/>
        </w:rPr>
        <w:t>*</w:t>
      </w:r>
      <w:r w:rsidR="00713A53" w:rsidRPr="00713A53">
        <w:t>B</w:t>
      </w:r>
      <w:r w:rsidRPr="000C48E5">
        <w:t>itte den aktuellsten vorliegenden Stand anführen</w:t>
      </w:r>
    </w:p>
    <w:p w14:paraId="2343497F" w14:textId="77777777" w:rsidR="00214406" w:rsidRDefault="00214406" w:rsidP="00406DF2">
      <w:pPr>
        <w:tabs>
          <w:tab w:val="left" w:pos="4536"/>
          <w:tab w:val="left" w:pos="6917"/>
        </w:tabs>
      </w:pPr>
    </w:p>
    <w:p w14:paraId="022BD5EC" w14:textId="77777777" w:rsidR="006838A8" w:rsidRDefault="00713A53" w:rsidP="00214406">
      <w:r>
        <w:t>Wie viele Nachwuchssportler/innen sind in Landeskadern, welche Kader gibt es</w:t>
      </w:r>
      <w:r w:rsidR="006838A8">
        <w:t>?</w:t>
      </w:r>
      <w:r w:rsidR="00705930">
        <w:t xml:space="preserve"> </w:t>
      </w:r>
    </w:p>
    <w:p w14:paraId="66BA75BB" w14:textId="4A79426C" w:rsidR="00214406" w:rsidRDefault="00705930" w:rsidP="00214406">
      <w:r>
        <w:t>(auch als Beilage möglich)</w:t>
      </w:r>
    </w:p>
    <w:p w14:paraId="1A436D37" w14:textId="77777777" w:rsidR="006838A8" w:rsidRDefault="006838A8" w:rsidP="00214406">
      <w:pPr>
        <w:rPr>
          <w:highlight w:val="yellow"/>
        </w:rPr>
      </w:pPr>
    </w:p>
    <w:tbl>
      <w:tblPr>
        <w:tblStyle w:val="Tabellenraster"/>
        <w:tblW w:w="9493" w:type="dxa"/>
        <w:tblLayout w:type="fixed"/>
        <w:tblLook w:val="04A0" w:firstRow="1" w:lastRow="0" w:firstColumn="1" w:lastColumn="0" w:noHBand="0" w:noVBand="1"/>
      </w:tblPr>
      <w:tblGrid>
        <w:gridCol w:w="2261"/>
        <w:gridCol w:w="1353"/>
        <w:gridCol w:w="1061"/>
        <w:gridCol w:w="1062"/>
        <w:gridCol w:w="1062"/>
        <w:gridCol w:w="1418"/>
        <w:gridCol w:w="1276"/>
      </w:tblGrid>
      <w:tr w:rsidR="00085BF9" w:rsidRPr="00214406" w14:paraId="2BFD3193" w14:textId="77777777" w:rsidTr="00085BF9">
        <w:trPr>
          <w:trHeight w:val="340"/>
        </w:trPr>
        <w:tc>
          <w:tcPr>
            <w:tcW w:w="2261" w:type="dxa"/>
            <w:vAlign w:val="center"/>
          </w:tcPr>
          <w:p w14:paraId="27C19F23" w14:textId="77777777" w:rsidR="00085BF9" w:rsidRPr="00214406" w:rsidRDefault="00085BF9" w:rsidP="006651DC">
            <w:pPr>
              <w:spacing w:before="40" w:line="240" w:lineRule="auto"/>
              <w:jc w:val="center"/>
            </w:pPr>
            <w:r w:rsidRPr="00214406">
              <w:rPr>
                <w:b/>
              </w:rPr>
              <w:t>Name Landeskader</w:t>
            </w:r>
          </w:p>
        </w:tc>
        <w:tc>
          <w:tcPr>
            <w:tcW w:w="1353" w:type="dxa"/>
            <w:vAlign w:val="center"/>
          </w:tcPr>
          <w:p w14:paraId="4A02D87B" w14:textId="77777777" w:rsidR="00085BF9" w:rsidRPr="006651DC" w:rsidRDefault="00085BF9" w:rsidP="006651DC">
            <w:pPr>
              <w:spacing w:before="40" w:line="240" w:lineRule="auto"/>
              <w:jc w:val="center"/>
            </w:pPr>
            <w:r w:rsidRPr="00214406">
              <w:rPr>
                <w:b/>
              </w:rPr>
              <w:t>Jahrgang</w:t>
            </w:r>
          </w:p>
        </w:tc>
        <w:tc>
          <w:tcPr>
            <w:tcW w:w="3185" w:type="dxa"/>
            <w:gridSpan w:val="3"/>
            <w:vAlign w:val="center"/>
          </w:tcPr>
          <w:p w14:paraId="6A37CD8F" w14:textId="77777777" w:rsidR="00085BF9" w:rsidRPr="006651DC" w:rsidRDefault="00085BF9" w:rsidP="006651DC">
            <w:pPr>
              <w:jc w:val="center"/>
              <w:rPr>
                <w:b/>
              </w:rPr>
            </w:pPr>
            <w:r>
              <w:rPr>
                <w:b/>
              </w:rPr>
              <w:t>Anzahl</w:t>
            </w:r>
          </w:p>
        </w:tc>
        <w:tc>
          <w:tcPr>
            <w:tcW w:w="2694" w:type="dxa"/>
            <w:gridSpan w:val="2"/>
            <w:vAlign w:val="center"/>
          </w:tcPr>
          <w:p w14:paraId="79D5CFD8" w14:textId="77777777" w:rsidR="00085BF9" w:rsidRDefault="00085BF9" w:rsidP="006651DC">
            <w:pPr>
              <w:spacing w:before="40" w:line="240" w:lineRule="auto"/>
              <w:jc w:val="center"/>
              <w:rPr>
                <w:b/>
              </w:rPr>
            </w:pPr>
            <w:r w:rsidRPr="00B74671">
              <w:rPr>
                <w:b/>
              </w:rPr>
              <w:t>Anzahl in</w:t>
            </w:r>
            <w:r>
              <w:rPr>
                <w:b/>
              </w:rPr>
              <w:t xml:space="preserve"> dualer Ausbildung/Lehre</w:t>
            </w:r>
          </w:p>
          <w:p w14:paraId="1A939D10" w14:textId="77777777" w:rsidR="00085BF9" w:rsidRPr="006651DC" w:rsidRDefault="00085BF9" w:rsidP="006651DC">
            <w:pPr>
              <w:spacing w:before="40" w:line="240" w:lineRule="auto"/>
              <w:jc w:val="center"/>
              <w:rPr>
                <w:b/>
              </w:rPr>
            </w:pPr>
            <w:r>
              <w:rPr>
                <w:sz w:val="20"/>
              </w:rPr>
              <w:t>(SSM, HIB, etc.</w:t>
            </w:r>
            <w:r w:rsidRPr="006651DC">
              <w:rPr>
                <w:sz w:val="20"/>
              </w:rPr>
              <w:t>)</w:t>
            </w:r>
          </w:p>
        </w:tc>
      </w:tr>
      <w:tr w:rsidR="00085BF9" w:rsidRPr="00214406" w14:paraId="78ECE3B8" w14:textId="77777777" w:rsidTr="00085BF9">
        <w:trPr>
          <w:trHeight w:val="340"/>
        </w:trPr>
        <w:tc>
          <w:tcPr>
            <w:tcW w:w="2261" w:type="dxa"/>
          </w:tcPr>
          <w:p w14:paraId="2B63A82C" w14:textId="77777777" w:rsidR="00085BF9" w:rsidRPr="00214406" w:rsidRDefault="00085BF9" w:rsidP="006651DC">
            <w:pPr>
              <w:spacing w:before="40" w:line="240" w:lineRule="auto"/>
            </w:pPr>
          </w:p>
        </w:tc>
        <w:tc>
          <w:tcPr>
            <w:tcW w:w="1353" w:type="dxa"/>
          </w:tcPr>
          <w:p w14:paraId="29377CAC" w14:textId="77777777" w:rsidR="00085BF9" w:rsidRPr="006651DC" w:rsidRDefault="00085BF9" w:rsidP="00713A53">
            <w:pPr>
              <w:spacing w:before="40" w:line="240" w:lineRule="auto"/>
              <w:jc w:val="center"/>
            </w:pPr>
            <w:r w:rsidRPr="006651DC">
              <w:rPr>
                <w:sz w:val="20"/>
              </w:rPr>
              <w:t>(von – bis)</w:t>
            </w:r>
          </w:p>
        </w:tc>
        <w:tc>
          <w:tcPr>
            <w:tcW w:w="1061" w:type="dxa"/>
          </w:tcPr>
          <w:p w14:paraId="50B6A069" w14:textId="77777777" w:rsidR="00085BF9" w:rsidRPr="006651DC" w:rsidRDefault="00085BF9" w:rsidP="006651DC">
            <w:pPr>
              <w:spacing w:before="40" w:line="240" w:lineRule="auto"/>
              <w:rPr>
                <w:sz w:val="20"/>
              </w:rPr>
            </w:pPr>
            <w:r w:rsidRPr="006651DC">
              <w:rPr>
                <w:sz w:val="20"/>
              </w:rPr>
              <w:t>Ges</w:t>
            </w:r>
            <w:r>
              <w:rPr>
                <w:sz w:val="20"/>
              </w:rPr>
              <w:t>amt</w:t>
            </w:r>
          </w:p>
        </w:tc>
        <w:tc>
          <w:tcPr>
            <w:tcW w:w="1062" w:type="dxa"/>
          </w:tcPr>
          <w:p w14:paraId="0934B264" w14:textId="77777777" w:rsidR="00085BF9" w:rsidRPr="006651DC" w:rsidRDefault="00085BF9" w:rsidP="006651DC">
            <w:pPr>
              <w:spacing w:before="40" w:line="240" w:lineRule="auto"/>
              <w:rPr>
                <w:sz w:val="20"/>
              </w:rPr>
            </w:pPr>
            <w:r w:rsidRPr="006651DC">
              <w:rPr>
                <w:sz w:val="20"/>
              </w:rPr>
              <w:t>Männl</w:t>
            </w:r>
            <w:r>
              <w:rPr>
                <w:sz w:val="20"/>
              </w:rPr>
              <w:t>ich</w:t>
            </w:r>
          </w:p>
        </w:tc>
        <w:tc>
          <w:tcPr>
            <w:tcW w:w="1062" w:type="dxa"/>
          </w:tcPr>
          <w:p w14:paraId="45AC5C6D" w14:textId="77777777" w:rsidR="00085BF9" w:rsidRPr="006651DC" w:rsidRDefault="00085BF9" w:rsidP="006651DC">
            <w:pPr>
              <w:spacing w:before="40" w:line="240" w:lineRule="auto"/>
              <w:rPr>
                <w:sz w:val="20"/>
              </w:rPr>
            </w:pPr>
            <w:r w:rsidRPr="006651DC">
              <w:rPr>
                <w:sz w:val="20"/>
              </w:rPr>
              <w:t>W</w:t>
            </w:r>
            <w:r>
              <w:rPr>
                <w:sz w:val="20"/>
              </w:rPr>
              <w:t>eiblich</w:t>
            </w:r>
          </w:p>
        </w:tc>
        <w:tc>
          <w:tcPr>
            <w:tcW w:w="1418" w:type="dxa"/>
          </w:tcPr>
          <w:p w14:paraId="0062A0FC" w14:textId="77777777" w:rsidR="00085BF9" w:rsidRPr="006651DC" w:rsidRDefault="00085BF9" w:rsidP="006651DC">
            <w:pPr>
              <w:spacing w:before="40" w:line="240" w:lineRule="auto"/>
              <w:rPr>
                <w:sz w:val="20"/>
              </w:rPr>
            </w:pPr>
            <w:r w:rsidRPr="006651DC">
              <w:rPr>
                <w:sz w:val="20"/>
              </w:rPr>
              <w:t>Männl</w:t>
            </w:r>
            <w:r>
              <w:rPr>
                <w:sz w:val="20"/>
              </w:rPr>
              <w:t>ich</w:t>
            </w:r>
          </w:p>
        </w:tc>
        <w:tc>
          <w:tcPr>
            <w:tcW w:w="1276" w:type="dxa"/>
          </w:tcPr>
          <w:p w14:paraId="62C69FCA" w14:textId="77777777" w:rsidR="00085BF9" w:rsidRPr="006651DC" w:rsidRDefault="00085BF9" w:rsidP="006651DC">
            <w:pPr>
              <w:spacing w:before="40" w:line="240" w:lineRule="auto"/>
              <w:rPr>
                <w:sz w:val="20"/>
              </w:rPr>
            </w:pPr>
            <w:r w:rsidRPr="006651DC">
              <w:rPr>
                <w:sz w:val="20"/>
              </w:rPr>
              <w:t>W</w:t>
            </w:r>
            <w:r>
              <w:rPr>
                <w:sz w:val="20"/>
              </w:rPr>
              <w:t>eiblich</w:t>
            </w:r>
          </w:p>
        </w:tc>
      </w:tr>
      <w:tr w:rsidR="00085BF9" w:rsidRPr="00214406" w14:paraId="0FE347C7" w14:textId="77777777" w:rsidTr="00085BF9">
        <w:trPr>
          <w:trHeight w:val="340"/>
        </w:trPr>
        <w:tc>
          <w:tcPr>
            <w:tcW w:w="2261" w:type="dxa"/>
          </w:tcPr>
          <w:p w14:paraId="32E9022E" w14:textId="77777777" w:rsidR="00085BF9" w:rsidRPr="00214406" w:rsidRDefault="00085BF9" w:rsidP="006651DC">
            <w:pPr>
              <w:spacing w:before="40" w:line="240" w:lineRule="auto"/>
            </w:pPr>
            <w:r w:rsidRPr="00214406">
              <w:fldChar w:fldCharType="begin">
                <w:ffData>
                  <w:name w:val="Text1"/>
                  <w:enabled/>
                  <w:calcOnExit w:val="0"/>
                  <w:textInput/>
                </w:ffData>
              </w:fldChar>
            </w:r>
            <w:r w:rsidRPr="00214406">
              <w:instrText xml:space="preserve"> FORMTEXT </w:instrText>
            </w:r>
            <w:r w:rsidRPr="00214406">
              <w:fldChar w:fldCharType="separate"/>
            </w:r>
            <w:bookmarkStart w:id="0" w:name="_GoBack"/>
            <w:bookmarkEnd w:id="0"/>
            <w:r w:rsidRPr="00214406">
              <w:t> </w:t>
            </w:r>
            <w:r w:rsidRPr="00214406">
              <w:t> </w:t>
            </w:r>
            <w:r w:rsidRPr="00214406">
              <w:t> </w:t>
            </w:r>
            <w:r w:rsidRPr="00214406">
              <w:t> </w:t>
            </w:r>
            <w:r w:rsidRPr="00214406">
              <w:t> </w:t>
            </w:r>
            <w:r w:rsidRPr="00214406">
              <w:fldChar w:fldCharType="end"/>
            </w:r>
          </w:p>
        </w:tc>
        <w:tc>
          <w:tcPr>
            <w:tcW w:w="1353" w:type="dxa"/>
          </w:tcPr>
          <w:p w14:paraId="30056DC3" w14:textId="77777777" w:rsidR="00085BF9" w:rsidRPr="00214406" w:rsidRDefault="00085BF9" w:rsidP="00713A53">
            <w:pPr>
              <w:spacing w:before="40" w:line="240" w:lineRule="auto"/>
              <w:jc w:val="center"/>
            </w:pPr>
            <w:r w:rsidRPr="00214406">
              <w:fldChar w:fldCharType="begin">
                <w:ffData>
                  <w:name w:val="Text1"/>
                  <w:enabled/>
                  <w:calcOnExit w:val="0"/>
                  <w:textInput/>
                </w:ffData>
              </w:fldChar>
            </w:r>
            <w:r w:rsidRPr="00214406">
              <w:instrText xml:space="preserve"> FORMTEXT </w:instrText>
            </w:r>
            <w:r w:rsidRPr="00214406">
              <w:fldChar w:fldCharType="separate"/>
            </w:r>
            <w:r w:rsidRPr="00214406">
              <w:t> </w:t>
            </w:r>
            <w:r w:rsidRPr="00214406">
              <w:t> </w:t>
            </w:r>
            <w:r w:rsidRPr="00214406">
              <w:t> </w:t>
            </w:r>
            <w:r w:rsidRPr="00214406">
              <w:t> </w:t>
            </w:r>
            <w:r w:rsidRPr="00214406">
              <w:t> </w:t>
            </w:r>
            <w:r w:rsidRPr="00214406">
              <w:fldChar w:fldCharType="end"/>
            </w:r>
            <w:r w:rsidRPr="00214406">
              <w:t xml:space="preserve"> - </w:t>
            </w:r>
            <w:r w:rsidRPr="00214406">
              <w:fldChar w:fldCharType="begin">
                <w:ffData>
                  <w:name w:val="Text1"/>
                  <w:enabled/>
                  <w:calcOnExit w:val="0"/>
                  <w:textInput/>
                </w:ffData>
              </w:fldChar>
            </w:r>
            <w:r w:rsidRPr="00214406">
              <w:instrText xml:space="preserve"> FORMTEXT </w:instrText>
            </w:r>
            <w:r w:rsidRPr="00214406">
              <w:fldChar w:fldCharType="separate"/>
            </w:r>
            <w:r w:rsidRPr="00214406">
              <w:t> </w:t>
            </w:r>
            <w:r w:rsidRPr="00214406">
              <w:t> </w:t>
            </w:r>
            <w:r w:rsidRPr="00214406">
              <w:t> </w:t>
            </w:r>
            <w:r w:rsidRPr="00214406">
              <w:t> </w:t>
            </w:r>
            <w:r w:rsidRPr="00214406">
              <w:t> </w:t>
            </w:r>
            <w:r w:rsidRPr="00214406">
              <w:fldChar w:fldCharType="end"/>
            </w:r>
          </w:p>
        </w:tc>
        <w:tc>
          <w:tcPr>
            <w:tcW w:w="1061" w:type="dxa"/>
          </w:tcPr>
          <w:p w14:paraId="5B509D84" w14:textId="59A58E31" w:rsidR="00085BF9" w:rsidRPr="00214406" w:rsidRDefault="007D5E90" w:rsidP="006651DC">
            <w:pPr>
              <w:spacing w:before="40" w:line="240" w:lineRule="auto"/>
            </w:pPr>
            <w:r w:rsidRPr="00214406">
              <w:fldChar w:fldCharType="begin">
                <w:ffData>
                  <w:name w:val="Text1"/>
                  <w:enabled/>
                  <w:calcOnExit w:val="0"/>
                  <w:textInput/>
                </w:ffData>
              </w:fldChar>
            </w:r>
            <w:r w:rsidRPr="00214406">
              <w:instrText xml:space="preserve"> FORMTEXT </w:instrText>
            </w:r>
            <w:r w:rsidRPr="00214406">
              <w:fldChar w:fldCharType="separate"/>
            </w:r>
            <w:r w:rsidRPr="00214406">
              <w:t> </w:t>
            </w:r>
            <w:r w:rsidRPr="00214406">
              <w:t> </w:t>
            </w:r>
            <w:r w:rsidRPr="00214406">
              <w:t> </w:t>
            </w:r>
            <w:r w:rsidRPr="00214406">
              <w:t> </w:t>
            </w:r>
            <w:r w:rsidRPr="00214406">
              <w:t> </w:t>
            </w:r>
            <w:r w:rsidRPr="00214406">
              <w:fldChar w:fldCharType="end"/>
            </w:r>
          </w:p>
        </w:tc>
        <w:tc>
          <w:tcPr>
            <w:tcW w:w="1062" w:type="dxa"/>
          </w:tcPr>
          <w:p w14:paraId="3EB7BC53" w14:textId="2A08A688" w:rsidR="00085BF9" w:rsidRPr="00214406" w:rsidRDefault="007D5E90" w:rsidP="006651DC">
            <w:pPr>
              <w:spacing w:before="40" w:line="240" w:lineRule="auto"/>
            </w:pPr>
            <w:r w:rsidRPr="00214406">
              <w:fldChar w:fldCharType="begin">
                <w:ffData>
                  <w:name w:val="Text1"/>
                  <w:enabled/>
                  <w:calcOnExit w:val="0"/>
                  <w:textInput/>
                </w:ffData>
              </w:fldChar>
            </w:r>
            <w:r w:rsidRPr="00214406">
              <w:instrText xml:space="preserve"> FORMTEXT </w:instrText>
            </w:r>
            <w:r w:rsidRPr="00214406">
              <w:fldChar w:fldCharType="separate"/>
            </w:r>
            <w:r w:rsidRPr="00214406">
              <w:t> </w:t>
            </w:r>
            <w:r w:rsidRPr="00214406">
              <w:t> </w:t>
            </w:r>
            <w:r w:rsidRPr="00214406">
              <w:t> </w:t>
            </w:r>
            <w:r w:rsidRPr="00214406">
              <w:t> </w:t>
            </w:r>
            <w:r w:rsidRPr="00214406">
              <w:t> </w:t>
            </w:r>
            <w:r w:rsidRPr="00214406">
              <w:fldChar w:fldCharType="end"/>
            </w:r>
          </w:p>
        </w:tc>
        <w:tc>
          <w:tcPr>
            <w:tcW w:w="1062" w:type="dxa"/>
          </w:tcPr>
          <w:p w14:paraId="29C0A128" w14:textId="192BB9ED" w:rsidR="00085BF9" w:rsidRPr="00214406" w:rsidRDefault="007D5E90" w:rsidP="006651DC">
            <w:pPr>
              <w:spacing w:before="40" w:line="240" w:lineRule="auto"/>
            </w:pPr>
            <w:r w:rsidRPr="00214406">
              <w:fldChar w:fldCharType="begin">
                <w:ffData>
                  <w:name w:val="Text1"/>
                  <w:enabled/>
                  <w:calcOnExit w:val="0"/>
                  <w:textInput/>
                </w:ffData>
              </w:fldChar>
            </w:r>
            <w:r w:rsidRPr="00214406">
              <w:instrText xml:space="preserve"> FORMTEXT </w:instrText>
            </w:r>
            <w:r w:rsidRPr="00214406">
              <w:fldChar w:fldCharType="separate"/>
            </w:r>
            <w:r w:rsidRPr="00214406">
              <w:t> </w:t>
            </w:r>
            <w:r w:rsidRPr="00214406">
              <w:t> </w:t>
            </w:r>
            <w:r w:rsidRPr="00214406">
              <w:t> </w:t>
            </w:r>
            <w:r w:rsidRPr="00214406">
              <w:t> </w:t>
            </w:r>
            <w:r w:rsidRPr="00214406">
              <w:t> </w:t>
            </w:r>
            <w:r w:rsidRPr="00214406">
              <w:fldChar w:fldCharType="end"/>
            </w:r>
          </w:p>
        </w:tc>
        <w:tc>
          <w:tcPr>
            <w:tcW w:w="1418" w:type="dxa"/>
          </w:tcPr>
          <w:p w14:paraId="5DF34FAD" w14:textId="245C1863" w:rsidR="00085BF9" w:rsidRPr="00214406" w:rsidRDefault="007D5E90" w:rsidP="006651DC">
            <w:pPr>
              <w:spacing w:before="40" w:line="240" w:lineRule="auto"/>
            </w:pPr>
            <w:r w:rsidRPr="00214406">
              <w:fldChar w:fldCharType="begin">
                <w:ffData>
                  <w:name w:val="Text1"/>
                  <w:enabled/>
                  <w:calcOnExit w:val="0"/>
                  <w:textInput/>
                </w:ffData>
              </w:fldChar>
            </w:r>
            <w:r w:rsidRPr="00214406">
              <w:instrText xml:space="preserve"> FORMTEXT </w:instrText>
            </w:r>
            <w:r w:rsidRPr="00214406">
              <w:fldChar w:fldCharType="separate"/>
            </w:r>
            <w:r w:rsidRPr="00214406">
              <w:t> </w:t>
            </w:r>
            <w:r w:rsidRPr="00214406">
              <w:t> </w:t>
            </w:r>
            <w:r w:rsidRPr="00214406">
              <w:t> </w:t>
            </w:r>
            <w:r w:rsidRPr="00214406">
              <w:t> </w:t>
            </w:r>
            <w:r w:rsidRPr="00214406">
              <w:t> </w:t>
            </w:r>
            <w:r w:rsidRPr="00214406">
              <w:fldChar w:fldCharType="end"/>
            </w:r>
          </w:p>
        </w:tc>
        <w:tc>
          <w:tcPr>
            <w:tcW w:w="1276" w:type="dxa"/>
          </w:tcPr>
          <w:p w14:paraId="5A447903" w14:textId="0388FCF1" w:rsidR="00085BF9" w:rsidRPr="00214406" w:rsidRDefault="007D5E90" w:rsidP="006651DC">
            <w:pPr>
              <w:spacing w:before="40" w:line="240" w:lineRule="auto"/>
            </w:pPr>
            <w:r w:rsidRPr="00214406">
              <w:fldChar w:fldCharType="begin">
                <w:ffData>
                  <w:name w:val="Text1"/>
                  <w:enabled/>
                  <w:calcOnExit w:val="0"/>
                  <w:textInput/>
                </w:ffData>
              </w:fldChar>
            </w:r>
            <w:r w:rsidRPr="00214406">
              <w:instrText xml:space="preserve"> FORMTEXT </w:instrText>
            </w:r>
            <w:r w:rsidRPr="00214406">
              <w:fldChar w:fldCharType="separate"/>
            </w:r>
            <w:r w:rsidRPr="00214406">
              <w:t> </w:t>
            </w:r>
            <w:r w:rsidRPr="00214406">
              <w:t> </w:t>
            </w:r>
            <w:r w:rsidRPr="00214406">
              <w:t> </w:t>
            </w:r>
            <w:r w:rsidRPr="00214406">
              <w:t> </w:t>
            </w:r>
            <w:r w:rsidRPr="00214406">
              <w:t> </w:t>
            </w:r>
            <w:r w:rsidRPr="00214406">
              <w:fldChar w:fldCharType="end"/>
            </w:r>
          </w:p>
        </w:tc>
      </w:tr>
      <w:tr w:rsidR="00085BF9" w:rsidRPr="00214406" w14:paraId="55A40F55" w14:textId="77777777" w:rsidTr="00085BF9">
        <w:trPr>
          <w:trHeight w:val="340"/>
        </w:trPr>
        <w:tc>
          <w:tcPr>
            <w:tcW w:w="2261" w:type="dxa"/>
          </w:tcPr>
          <w:p w14:paraId="1D454F0C" w14:textId="77777777" w:rsidR="00085BF9" w:rsidRPr="00214406" w:rsidRDefault="00085BF9" w:rsidP="006651DC">
            <w:pPr>
              <w:spacing w:before="40" w:line="240" w:lineRule="auto"/>
            </w:pPr>
            <w:r w:rsidRPr="00214406">
              <w:fldChar w:fldCharType="begin">
                <w:ffData>
                  <w:name w:val="Text1"/>
                  <w:enabled/>
                  <w:calcOnExit w:val="0"/>
                  <w:textInput/>
                </w:ffData>
              </w:fldChar>
            </w:r>
            <w:r w:rsidRPr="00214406">
              <w:instrText xml:space="preserve"> FORMTEXT </w:instrText>
            </w:r>
            <w:r w:rsidRPr="00214406">
              <w:fldChar w:fldCharType="separate"/>
            </w:r>
            <w:r w:rsidRPr="00214406">
              <w:t> </w:t>
            </w:r>
            <w:r w:rsidRPr="00214406">
              <w:t> </w:t>
            </w:r>
            <w:r w:rsidRPr="00214406">
              <w:t> </w:t>
            </w:r>
            <w:r w:rsidRPr="00214406">
              <w:t> </w:t>
            </w:r>
            <w:r w:rsidRPr="00214406">
              <w:t> </w:t>
            </w:r>
            <w:r w:rsidRPr="00214406">
              <w:fldChar w:fldCharType="end"/>
            </w:r>
          </w:p>
        </w:tc>
        <w:tc>
          <w:tcPr>
            <w:tcW w:w="1353" w:type="dxa"/>
          </w:tcPr>
          <w:p w14:paraId="06F64A37" w14:textId="77777777" w:rsidR="00085BF9" w:rsidRPr="00214406" w:rsidRDefault="00085BF9" w:rsidP="00713A53">
            <w:pPr>
              <w:spacing w:before="40" w:line="240" w:lineRule="auto"/>
              <w:jc w:val="center"/>
            </w:pPr>
            <w:r w:rsidRPr="00214406">
              <w:fldChar w:fldCharType="begin">
                <w:ffData>
                  <w:name w:val="Text1"/>
                  <w:enabled/>
                  <w:calcOnExit w:val="0"/>
                  <w:textInput/>
                </w:ffData>
              </w:fldChar>
            </w:r>
            <w:r w:rsidRPr="00214406">
              <w:instrText xml:space="preserve"> FORMTEXT </w:instrText>
            </w:r>
            <w:r w:rsidRPr="00214406">
              <w:fldChar w:fldCharType="separate"/>
            </w:r>
            <w:r w:rsidRPr="00214406">
              <w:t> </w:t>
            </w:r>
            <w:r w:rsidRPr="00214406">
              <w:t> </w:t>
            </w:r>
            <w:r w:rsidRPr="00214406">
              <w:t> </w:t>
            </w:r>
            <w:r w:rsidRPr="00214406">
              <w:t> </w:t>
            </w:r>
            <w:r w:rsidRPr="00214406">
              <w:t> </w:t>
            </w:r>
            <w:r w:rsidRPr="00214406">
              <w:fldChar w:fldCharType="end"/>
            </w:r>
            <w:r w:rsidRPr="00214406">
              <w:t xml:space="preserve"> - </w:t>
            </w:r>
            <w:r w:rsidRPr="00214406">
              <w:fldChar w:fldCharType="begin">
                <w:ffData>
                  <w:name w:val="Text1"/>
                  <w:enabled/>
                  <w:calcOnExit w:val="0"/>
                  <w:textInput/>
                </w:ffData>
              </w:fldChar>
            </w:r>
            <w:r w:rsidRPr="00214406">
              <w:instrText xml:space="preserve"> FORMTEXT </w:instrText>
            </w:r>
            <w:r w:rsidRPr="00214406">
              <w:fldChar w:fldCharType="separate"/>
            </w:r>
            <w:r w:rsidRPr="00214406">
              <w:t> </w:t>
            </w:r>
            <w:r w:rsidRPr="00214406">
              <w:t> </w:t>
            </w:r>
            <w:r w:rsidRPr="00214406">
              <w:t> </w:t>
            </w:r>
            <w:r w:rsidRPr="00214406">
              <w:t> </w:t>
            </w:r>
            <w:r w:rsidRPr="00214406">
              <w:t> </w:t>
            </w:r>
            <w:r w:rsidRPr="00214406">
              <w:fldChar w:fldCharType="end"/>
            </w:r>
          </w:p>
        </w:tc>
        <w:tc>
          <w:tcPr>
            <w:tcW w:w="1061" w:type="dxa"/>
          </w:tcPr>
          <w:p w14:paraId="3189E511" w14:textId="1A5BB7CB" w:rsidR="00085BF9" w:rsidRPr="00214406" w:rsidRDefault="007D5E90" w:rsidP="006651DC">
            <w:pPr>
              <w:spacing w:before="40" w:line="240" w:lineRule="auto"/>
            </w:pPr>
            <w:r w:rsidRPr="00214406">
              <w:fldChar w:fldCharType="begin">
                <w:ffData>
                  <w:name w:val="Text1"/>
                  <w:enabled/>
                  <w:calcOnExit w:val="0"/>
                  <w:textInput/>
                </w:ffData>
              </w:fldChar>
            </w:r>
            <w:r w:rsidRPr="00214406">
              <w:instrText xml:space="preserve"> FORMTEXT </w:instrText>
            </w:r>
            <w:r w:rsidRPr="00214406">
              <w:fldChar w:fldCharType="separate"/>
            </w:r>
            <w:r w:rsidRPr="00214406">
              <w:t> </w:t>
            </w:r>
            <w:r w:rsidRPr="00214406">
              <w:t> </w:t>
            </w:r>
            <w:r w:rsidRPr="00214406">
              <w:t> </w:t>
            </w:r>
            <w:r w:rsidRPr="00214406">
              <w:t> </w:t>
            </w:r>
            <w:r w:rsidRPr="00214406">
              <w:t> </w:t>
            </w:r>
            <w:r w:rsidRPr="00214406">
              <w:fldChar w:fldCharType="end"/>
            </w:r>
          </w:p>
        </w:tc>
        <w:tc>
          <w:tcPr>
            <w:tcW w:w="1062" w:type="dxa"/>
          </w:tcPr>
          <w:p w14:paraId="122582CA" w14:textId="79243D76" w:rsidR="00085BF9" w:rsidRPr="00214406" w:rsidRDefault="007D5E90" w:rsidP="006651DC">
            <w:pPr>
              <w:spacing w:before="40" w:line="240" w:lineRule="auto"/>
            </w:pPr>
            <w:r w:rsidRPr="00214406">
              <w:fldChar w:fldCharType="begin">
                <w:ffData>
                  <w:name w:val="Text1"/>
                  <w:enabled/>
                  <w:calcOnExit w:val="0"/>
                  <w:textInput/>
                </w:ffData>
              </w:fldChar>
            </w:r>
            <w:r w:rsidRPr="00214406">
              <w:instrText xml:space="preserve"> FORMTEXT </w:instrText>
            </w:r>
            <w:r w:rsidRPr="00214406">
              <w:fldChar w:fldCharType="separate"/>
            </w:r>
            <w:r w:rsidRPr="00214406">
              <w:t> </w:t>
            </w:r>
            <w:r w:rsidRPr="00214406">
              <w:t> </w:t>
            </w:r>
            <w:r w:rsidRPr="00214406">
              <w:t> </w:t>
            </w:r>
            <w:r w:rsidRPr="00214406">
              <w:t> </w:t>
            </w:r>
            <w:r w:rsidRPr="00214406">
              <w:t> </w:t>
            </w:r>
            <w:r w:rsidRPr="00214406">
              <w:fldChar w:fldCharType="end"/>
            </w:r>
          </w:p>
        </w:tc>
        <w:tc>
          <w:tcPr>
            <w:tcW w:w="1062" w:type="dxa"/>
          </w:tcPr>
          <w:p w14:paraId="4417290B" w14:textId="1163D824" w:rsidR="00085BF9" w:rsidRPr="00214406" w:rsidRDefault="007D5E90" w:rsidP="006651DC">
            <w:pPr>
              <w:spacing w:before="40" w:line="240" w:lineRule="auto"/>
            </w:pPr>
            <w:r w:rsidRPr="00214406">
              <w:fldChar w:fldCharType="begin">
                <w:ffData>
                  <w:name w:val="Text1"/>
                  <w:enabled/>
                  <w:calcOnExit w:val="0"/>
                  <w:textInput/>
                </w:ffData>
              </w:fldChar>
            </w:r>
            <w:r w:rsidRPr="00214406">
              <w:instrText xml:space="preserve"> FORMTEXT </w:instrText>
            </w:r>
            <w:r w:rsidRPr="00214406">
              <w:fldChar w:fldCharType="separate"/>
            </w:r>
            <w:r w:rsidRPr="00214406">
              <w:t> </w:t>
            </w:r>
            <w:r w:rsidRPr="00214406">
              <w:t> </w:t>
            </w:r>
            <w:r w:rsidRPr="00214406">
              <w:t> </w:t>
            </w:r>
            <w:r w:rsidRPr="00214406">
              <w:t> </w:t>
            </w:r>
            <w:r w:rsidRPr="00214406">
              <w:t> </w:t>
            </w:r>
            <w:r w:rsidRPr="00214406">
              <w:fldChar w:fldCharType="end"/>
            </w:r>
          </w:p>
        </w:tc>
        <w:tc>
          <w:tcPr>
            <w:tcW w:w="1418" w:type="dxa"/>
          </w:tcPr>
          <w:p w14:paraId="478E6489" w14:textId="2B4C6D72" w:rsidR="00085BF9" w:rsidRPr="00214406" w:rsidRDefault="007D5E90" w:rsidP="006651DC">
            <w:pPr>
              <w:spacing w:before="40" w:line="240" w:lineRule="auto"/>
            </w:pPr>
            <w:r w:rsidRPr="00214406">
              <w:fldChar w:fldCharType="begin">
                <w:ffData>
                  <w:name w:val="Text1"/>
                  <w:enabled/>
                  <w:calcOnExit w:val="0"/>
                  <w:textInput/>
                </w:ffData>
              </w:fldChar>
            </w:r>
            <w:r w:rsidRPr="00214406">
              <w:instrText xml:space="preserve"> FORMTEXT </w:instrText>
            </w:r>
            <w:r w:rsidRPr="00214406">
              <w:fldChar w:fldCharType="separate"/>
            </w:r>
            <w:r w:rsidRPr="00214406">
              <w:t> </w:t>
            </w:r>
            <w:r w:rsidRPr="00214406">
              <w:t> </w:t>
            </w:r>
            <w:r w:rsidRPr="00214406">
              <w:t> </w:t>
            </w:r>
            <w:r w:rsidRPr="00214406">
              <w:t> </w:t>
            </w:r>
            <w:r w:rsidRPr="00214406">
              <w:t> </w:t>
            </w:r>
            <w:r w:rsidRPr="00214406">
              <w:fldChar w:fldCharType="end"/>
            </w:r>
          </w:p>
        </w:tc>
        <w:tc>
          <w:tcPr>
            <w:tcW w:w="1276" w:type="dxa"/>
          </w:tcPr>
          <w:p w14:paraId="3CB3B7EF" w14:textId="168EE6DB" w:rsidR="00085BF9" w:rsidRPr="00214406" w:rsidRDefault="007D5E90" w:rsidP="006651DC">
            <w:pPr>
              <w:spacing w:before="40" w:line="240" w:lineRule="auto"/>
            </w:pPr>
            <w:r w:rsidRPr="00214406">
              <w:fldChar w:fldCharType="begin">
                <w:ffData>
                  <w:name w:val="Text1"/>
                  <w:enabled/>
                  <w:calcOnExit w:val="0"/>
                  <w:textInput/>
                </w:ffData>
              </w:fldChar>
            </w:r>
            <w:r w:rsidRPr="00214406">
              <w:instrText xml:space="preserve"> FORMTEXT </w:instrText>
            </w:r>
            <w:r w:rsidRPr="00214406">
              <w:fldChar w:fldCharType="separate"/>
            </w:r>
            <w:r w:rsidRPr="00214406">
              <w:t> </w:t>
            </w:r>
            <w:r w:rsidRPr="00214406">
              <w:t> </w:t>
            </w:r>
            <w:r w:rsidRPr="00214406">
              <w:t> </w:t>
            </w:r>
            <w:r w:rsidRPr="00214406">
              <w:t> </w:t>
            </w:r>
            <w:r w:rsidRPr="00214406">
              <w:t> </w:t>
            </w:r>
            <w:r w:rsidRPr="00214406">
              <w:fldChar w:fldCharType="end"/>
            </w:r>
          </w:p>
        </w:tc>
      </w:tr>
      <w:tr w:rsidR="00085BF9" w:rsidRPr="00214406" w14:paraId="1F50B4CA" w14:textId="77777777" w:rsidTr="00085BF9">
        <w:trPr>
          <w:trHeight w:val="340"/>
        </w:trPr>
        <w:tc>
          <w:tcPr>
            <w:tcW w:w="2261" w:type="dxa"/>
          </w:tcPr>
          <w:p w14:paraId="11ED22F9" w14:textId="77777777" w:rsidR="00085BF9" w:rsidRPr="00214406" w:rsidRDefault="00085BF9" w:rsidP="006651DC">
            <w:pPr>
              <w:spacing w:before="40" w:line="240" w:lineRule="auto"/>
            </w:pPr>
            <w:r w:rsidRPr="00214406">
              <w:fldChar w:fldCharType="begin">
                <w:ffData>
                  <w:name w:val="Text1"/>
                  <w:enabled/>
                  <w:calcOnExit w:val="0"/>
                  <w:textInput/>
                </w:ffData>
              </w:fldChar>
            </w:r>
            <w:r w:rsidRPr="00214406">
              <w:instrText xml:space="preserve"> FORMTEXT </w:instrText>
            </w:r>
            <w:r w:rsidRPr="00214406">
              <w:fldChar w:fldCharType="separate"/>
            </w:r>
            <w:r w:rsidRPr="00214406">
              <w:t> </w:t>
            </w:r>
            <w:r w:rsidRPr="00214406">
              <w:t> </w:t>
            </w:r>
            <w:r w:rsidRPr="00214406">
              <w:t> </w:t>
            </w:r>
            <w:r w:rsidRPr="00214406">
              <w:t> </w:t>
            </w:r>
            <w:r w:rsidRPr="00214406">
              <w:t> </w:t>
            </w:r>
            <w:r w:rsidRPr="00214406">
              <w:fldChar w:fldCharType="end"/>
            </w:r>
          </w:p>
        </w:tc>
        <w:tc>
          <w:tcPr>
            <w:tcW w:w="1353" w:type="dxa"/>
          </w:tcPr>
          <w:p w14:paraId="51635DEF" w14:textId="77777777" w:rsidR="00085BF9" w:rsidRPr="00214406" w:rsidRDefault="00085BF9" w:rsidP="00713A53">
            <w:pPr>
              <w:spacing w:before="40" w:line="240" w:lineRule="auto"/>
              <w:jc w:val="center"/>
            </w:pPr>
            <w:r w:rsidRPr="00214406">
              <w:fldChar w:fldCharType="begin">
                <w:ffData>
                  <w:name w:val="Text1"/>
                  <w:enabled/>
                  <w:calcOnExit w:val="0"/>
                  <w:textInput/>
                </w:ffData>
              </w:fldChar>
            </w:r>
            <w:r w:rsidRPr="00214406">
              <w:instrText xml:space="preserve"> FORMTEXT </w:instrText>
            </w:r>
            <w:r w:rsidRPr="00214406">
              <w:fldChar w:fldCharType="separate"/>
            </w:r>
            <w:r w:rsidRPr="00214406">
              <w:t> </w:t>
            </w:r>
            <w:r w:rsidRPr="00214406">
              <w:t> </w:t>
            </w:r>
            <w:r w:rsidRPr="00214406">
              <w:t> </w:t>
            </w:r>
            <w:r w:rsidRPr="00214406">
              <w:t> </w:t>
            </w:r>
            <w:r w:rsidRPr="00214406">
              <w:t> </w:t>
            </w:r>
            <w:r w:rsidRPr="00214406">
              <w:fldChar w:fldCharType="end"/>
            </w:r>
            <w:r w:rsidRPr="00214406">
              <w:t xml:space="preserve"> - </w:t>
            </w:r>
            <w:r w:rsidRPr="00214406">
              <w:fldChar w:fldCharType="begin">
                <w:ffData>
                  <w:name w:val="Text1"/>
                  <w:enabled/>
                  <w:calcOnExit w:val="0"/>
                  <w:textInput/>
                </w:ffData>
              </w:fldChar>
            </w:r>
            <w:r w:rsidRPr="00214406">
              <w:instrText xml:space="preserve"> FORMTEXT </w:instrText>
            </w:r>
            <w:r w:rsidRPr="00214406">
              <w:fldChar w:fldCharType="separate"/>
            </w:r>
            <w:r w:rsidRPr="00214406">
              <w:t> </w:t>
            </w:r>
            <w:r w:rsidRPr="00214406">
              <w:t> </w:t>
            </w:r>
            <w:r w:rsidRPr="00214406">
              <w:t> </w:t>
            </w:r>
            <w:r w:rsidRPr="00214406">
              <w:t> </w:t>
            </w:r>
            <w:r w:rsidRPr="00214406">
              <w:t> </w:t>
            </w:r>
            <w:r w:rsidRPr="00214406">
              <w:fldChar w:fldCharType="end"/>
            </w:r>
          </w:p>
        </w:tc>
        <w:tc>
          <w:tcPr>
            <w:tcW w:w="1061" w:type="dxa"/>
          </w:tcPr>
          <w:p w14:paraId="6C176B7E" w14:textId="43379971" w:rsidR="00085BF9" w:rsidRPr="00214406" w:rsidRDefault="007D5E90" w:rsidP="006651DC">
            <w:pPr>
              <w:spacing w:before="40" w:line="240" w:lineRule="auto"/>
            </w:pPr>
            <w:r w:rsidRPr="00214406">
              <w:fldChar w:fldCharType="begin">
                <w:ffData>
                  <w:name w:val="Text1"/>
                  <w:enabled/>
                  <w:calcOnExit w:val="0"/>
                  <w:textInput/>
                </w:ffData>
              </w:fldChar>
            </w:r>
            <w:r w:rsidRPr="00214406">
              <w:instrText xml:space="preserve"> FORMTEXT </w:instrText>
            </w:r>
            <w:r w:rsidRPr="00214406">
              <w:fldChar w:fldCharType="separate"/>
            </w:r>
            <w:r w:rsidRPr="00214406">
              <w:t> </w:t>
            </w:r>
            <w:r w:rsidRPr="00214406">
              <w:t> </w:t>
            </w:r>
            <w:r w:rsidRPr="00214406">
              <w:t> </w:t>
            </w:r>
            <w:r w:rsidRPr="00214406">
              <w:t> </w:t>
            </w:r>
            <w:r w:rsidRPr="00214406">
              <w:t> </w:t>
            </w:r>
            <w:r w:rsidRPr="00214406">
              <w:fldChar w:fldCharType="end"/>
            </w:r>
          </w:p>
        </w:tc>
        <w:tc>
          <w:tcPr>
            <w:tcW w:w="1062" w:type="dxa"/>
          </w:tcPr>
          <w:p w14:paraId="5983C086" w14:textId="17F5981C" w:rsidR="00085BF9" w:rsidRPr="00214406" w:rsidRDefault="007D5E90" w:rsidP="006651DC">
            <w:pPr>
              <w:spacing w:before="40" w:line="240" w:lineRule="auto"/>
            </w:pPr>
            <w:r w:rsidRPr="00214406">
              <w:fldChar w:fldCharType="begin">
                <w:ffData>
                  <w:name w:val="Text1"/>
                  <w:enabled/>
                  <w:calcOnExit w:val="0"/>
                  <w:textInput/>
                </w:ffData>
              </w:fldChar>
            </w:r>
            <w:r w:rsidRPr="00214406">
              <w:instrText xml:space="preserve"> FORMTEXT </w:instrText>
            </w:r>
            <w:r w:rsidRPr="00214406">
              <w:fldChar w:fldCharType="separate"/>
            </w:r>
            <w:r w:rsidRPr="00214406">
              <w:t> </w:t>
            </w:r>
            <w:r w:rsidRPr="00214406">
              <w:t> </w:t>
            </w:r>
            <w:r w:rsidRPr="00214406">
              <w:t> </w:t>
            </w:r>
            <w:r w:rsidRPr="00214406">
              <w:t> </w:t>
            </w:r>
            <w:r w:rsidRPr="00214406">
              <w:t> </w:t>
            </w:r>
            <w:r w:rsidRPr="00214406">
              <w:fldChar w:fldCharType="end"/>
            </w:r>
          </w:p>
        </w:tc>
        <w:tc>
          <w:tcPr>
            <w:tcW w:w="1062" w:type="dxa"/>
          </w:tcPr>
          <w:p w14:paraId="2E7DC958" w14:textId="52D610ED" w:rsidR="00085BF9" w:rsidRPr="00214406" w:rsidRDefault="007D5E90" w:rsidP="006651DC">
            <w:pPr>
              <w:spacing w:before="40" w:line="240" w:lineRule="auto"/>
            </w:pPr>
            <w:r w:rsidRPr="00214406">
              <w:fldChar w:fldCharType="begin">
                <w:ffData>
                  <w:name w:val="Text1"/>
                  <w:enabled/>
                  <w:calcOnExit w:val="0"/>
                  <w:textInput/>
                </w:ffData>
              </w:fldChar>
            </w:r>
            <w:r w:rsidRPr="00214406">
              <w:instrText xml:space="preserve"> FORMTEXT </w:instrText>
            </w:r>
            <w:r w:rsidRPr="00214406">
              <w:fldChar w:fldCharType="separate"/>
            </w:r>
            <w:r w:rsidRPr="00214406">
              <w:t> </w:t>
            </w:r>
            <w:r w:rsidRPr="00214406">
              <w:t> </w:t>
            </w:r>
            <w:r w:rsidRPr="00214406">
              <w:t> </w:t>
            </w:r>
            <w:r w:rsidRPr="00214406">
              <w:t> </w:t>
            </w:r>
            <w:r w:rsidRPr="00214406">
              <w:t> </w:t>
            </w:r>
            <w:r w:rsidRPr="00214406">
              <w:fldChar w:fldCharType="end"/>
            </w:r>
          </w:p>
        </w:tc>
        <w:tc>
          <w:tcPr>
            <w:tcW w:w="1418" w:type="dxa"/>
          </w:tcPr>
          <w:p w14:paraId="2AA207B1" w14:textId="1C9C77C5" w:rsidR="00085BF9" w:rsidRPr="00214406" w:rsidRDefault="007D5E90" w:rsidP="006651DC">
            <w:pPr>
              <w:spacing w:before="40" w:line="240" w:lineRule="auto"/>
            </w:pPr>
            <w:r w:rsidRPr="00214406">
              <w:fldChar w:fldCharType="begin">
                <w:ffData>
                  <w:name w:val="Text1"/>
                  <w:enabled/>
                  <w:calcOnExit w:val="0"/>
                  <w:textInput/>
                </w:ffData>
              </w:fldChar>
            </w:r>
            <w:r w:rsidRPr="00214406">
              <w:instrText xml:space="preserve"> FORMTEXT </w:instrText>
            </w:r>
            <w:r w:rsidRPr="00214406">
              <w:fldChar w:fldCharType="separate"/>
            </w:r>
            <w:r w:rsidRPr="00214406">
              <w:t> </w:t>
            </w:r>
            <w:r w:rsidRPr="00214406">
              <w:t> </w:t>
            </w:r>
            <w:r w:rsidRPr="00214406">
              <w:t> </w:t>
            </w:r>
            <w:r w:rsidRPr="00214406">
              <w:t> </w:t>
            </w:r>
            <w:r w:rsidRPr="00214406">
              <w:t> </w:t>
            </w:r>
            <w:r w:rsidRPr="00214406">
              <w:fldChar w:fldCharType="end"/>
            </w:r>
          </w:p>
        </w:tc>
        <w:tc>
          <w:tcPr>
            <w:tcW w:w="1276" w:type="dxa"/>
          </w:tcPr>
          <w:p w14:paraId="250DD929" w14:textId="1C1CD94C" w:rsidR="00085BF9" w:rsidRPr="00214406" w:rsidRDefault="007D5E90" w:rsidP="006651DC">
            <w:pPr>
              <w:spacing w:before="40" w:line="240" w:lineRule="auto"/>
            </w:pPr>
            <w:r w:rsidRPr="00214406">
              <w:fldChar w:fldCharType="begin">
                <w:ffData>
                  <w:name w:val="Text1"/>
                  <w:enabled/>
                  <w:calcOnExit w:val="0"/>
                  <w:textInput/>
                </w:ffData>
              </w:fldChar>
            </w:r>
            <w:r w:rsidRPr="00214406">
              <w:instrText xml:space="preserve"> FORMTEXT </w:instrText>
            </w:r>
            <w:r w:rsidRPr="00214406">
              <w:fldChar w:fldCharType="separate"/>
            </w:r>
            <w:r w:rsidRPr="00214406">
              <w:t> </w:t>
            </w:r>
            <w:r w:rsidRPr="00214406">
              <w:t> </w:t>
            </w:r>
            <w:r w:rsidRPr="00214406">
              <w:t> </w:t>
            </w:r>
            <w:r w:rsidRPr="00214406">
              <w:t> </w:t>
            </w:r>
            <w:r w:rsidRPr="00214406">
              <w:t> </w:t>
            </w:r>
            <w:r w:rsidRPr="00214406">
              <w:fldChar w:fldCharType="end"/>
            </w:r>
          </w:p>
        </w:tc>
      </w:tr>
      <w:tr w:rsidR="00085BF9" w:rsidRPr="00214406" w14:paraId="534A3D0C" w14:textId="77777777" w:rsidTr="00085BF9">
        <w:trPr>
          <w:trHeight w:val="340"/>
        </w:trPr>
        <w:tc>
          <w:tcPr>
            <w:tcW w:w="2261" w:type="dxa"/>
          </w:tcPr>
          <w:p w14:paraId="76347A61" w14:textId="77777777" w:rsidR="00085BF9" w:rsidRPr="00214406" w:rsidRDefault="00085BF9" w:rsidP="006651DC">
            <w:pPr>
              <w:spacing w:before="40" w:line="240" w:lineRule="auto"/>
            </w:pPr>
            <w:r w:rsidRPr="00214406">
              <w:fldChar w:fldCharType="begin">
                <w:ffData>
                  <w:name w:val="Text1"/>
                  <w:enabled/>
                  <w:calcOnExit w:val="0"/>
                  <w:textInput/>
                </w:ffData>
              </w:fldChar>
            </w:r>
            <w:r w:rsidRPr="00214406">
              <w:instrText xml:space="preserve"> FORMTEXT </w:instrText>
            </w:r>
            <w:r w:rsidRPr="00214406">
              <w:fldChar w:fldCharType="separate"/>
            </w:r>
            <w:r w:rsidRPr="00214406">
              <w:t> </w:t>
            </w:r>
            <w:r w:rsidRPr="00214406">
              <w:t> </w:t>
            </w:r>
            <w:r w:rsidRPr="00214406">
              <w:t> </w:t>
            </w:r>
            <w:r w:rsidRPr="00214406">
              <w:t> </w:t>
            </w:r>
            <w:r w:rsidRPr="00214406">
              <w:t> </w:t>
            </w:r>
            <w:r w:rsidRPr="00214406">
              <w:fldChar w:fldCharType="end"/>
            </w:r>
          </w:p>
        </w:tc>
        <w:tc>
          <w:tcPr>
            <w:tcW w:w="1353" w:type="dxa"/>
          </w:tcPr>
          <w:p w14:paraId="5647C2A3" w14:textId="77777777" w:rsidR="00085BF9" w:rsidRPr="00214406" w:rsidRDefault="00085BF9" w:rsidP="00713A53">
            <w:pPr>
              <w:spacing w:before="40" w:line="240" w:lineRule="auto"/>
              <w:jc w:val="center"/>
            </w:pPr>
            <w:r w:rsidRPr="00214406">
              <w:fldChar w:fldCharType="begin">
                <w:ffData>
                  <w:name w:val="Text1"/>
                  <w:enabled/>
                  <w:calcOnExit w:val="0"/>
                  <w:textInput/>
                </w:ffData>
              </w:fldChar>
            </w:r>
            <w:r w:rsidRPr="00214406">
              <w:instrText xml:space="preserve"> FORMTEXT </w:instrText>
            </w:r>
            <w:r w:rsidRPr="00214406">
              <w:fldChar w:fldCharType="separate"/>
            </w:r>
            <w:r w:rsidRPr="00214406">
              <w:t> </w:t>
            </w:r>
            <w:r w:rsidRPr="00214406">
              <w:t> </w:t>
            </w:r>
            <w:r w:rsidRPr="00214406">
              <w:t> </w:t>
            </w:r>
            <w:r w:rsidRPr="00214406">
              <w:t> </w:t>
            </w:r>
            <w:r w:rsidRPr="00214406">
              <w:t> </w:t>
            </w:r>
            <w:r w:rsidRPr="00214406">
              <w:fldChar w:fldCharType="end"/>
            </w:r>
            <w:r w:rsidRPr="00214406">
              <w:t xml:space="preserve"> - </w:t>
            </w:r>
            <w:r w:rsidRPr="00214406">
              <w:fldChar w:fldCharType="begin">
                <w:ffData>
                  <w:name w:val="Text1"/>
                  <w:enabled/>
                  <w:calcOnExit w:val="0"/>
                  <w:textInput/>
                </w:ffData>
              </w:fldChar>
            </w:r>
            <w:r w:rsidRPr="00214406">
              <w:instrText xml:space="preserve"> FORMTEXT </w:instrText>
            </w:r>
            <w:r w:rsidRPr="00214406">
              <w:fldChar w:fldCharType="separate"/>
            </w:r>
            <w:r w:rsidRPr="00214406">
              <w:t> </w:t>
            </w:r>
            <w:r w:rsidRPr="00214406">
              <w:t> </w:t>
            </w:r>
            <w:r w:rsidRPr="00214406">
              <w:t> </w:t>
            </w:r>
            <w:r w:rsidRPr="00214406">
              <w:t> </w:t>
            </w:r>
            <w:r w:rsidRPr="00214406">
              <w:t> </w:t>
            </w:r>
            <w:r w:rsidRPr="00214406">
              <w:fldChar w:fldCharType="end"/>
            </w:r>
          </w:p>
        </w:tc>
        <w:tc>
          <w:tcPr>
            <w:tcW w:w="1061" w:type="dxa"/>
          </w:tcPr>
          <w:p w14:paraId="1A02DA88" w14:textId="5D8F12B6" w:rsidR="00085BF9" w:rsidRPr="00214406" w:rsidRDefault="007D5E90" w:rsidP="006651DC">
            <w:pPr>
              <w:spacing w:before="40" w:line="240" w:lineRule="auto"/>
            </w:pPr>
            <w:r w:rsidRPr="00214406">
              <w:fldChar w:fldCharType="begin">
                <w:ffData>
                  <w:name w:val="Text1"/>
                  <w:enabled/>
                  <w:calcOnExit w:val="0"/>
                  <w:textInput/>
                </w:ffData>
              </w:fldChar>
            </w:r>
            <w:r w:rsidRPr="00214406">
              <w:instrText xml:space="preserve"> FORMTEXT </w:instrText>
            </w:r>
            <w:r w:rsidRPr="00214406">
              <w:fldChar w:fldCharType="separate"/>
            </w:r>
            <w:r w:rsidRPr="00214406">
              <w:t> </w:t>
            </w:r>
            <w:r w:rsidRPr="00214406">
              <w:t> </w:t>
            </w:r>
            <w:r w:rsidRPr="00214406">
              <w:t> </w:t>
            </w:r>
            <w:r w:rsidRPr="00214406">
              <w:t> </w:t>
            </w:r>
            <w:r w:rsidRPr="00214406">
              <w:t> </w:t>
            </w:r>
            <w:r w:rsidRPr="00214406">
              <w:fldChar w:fldCharType="end"/>
            </w:r>
          </w:p>
        </w:tc>
        <w:tc>
          <w:tcPr>
            <w:tcW w:w="1062" w:type="dxa"/>
          </w:tcPr>
          <w:p w14:paraId="7A865BC9" w14:textId="2123DDF8" w:rsidR="00085BF9" w:rsidRPr="00214406" w:rsidRDefault="007D5E90" w:rsidP="006651DC">
            <w:pPr>
              <w:spacing w:before="40" w:line="240" w:lineRule="auto"/>
            </w:pPr>
            <w:r w:rsidRPr="00214406">
              <w:fldChar w:fldCharType="begin">
                <w:ffData>
                  <w:name w:val="Text1"/>
                  <w:enabled/>
                  <w:calcOnExit w:val="0"/>
                  <w:textInput/>
                </w:ffData>
              </w:fldChar>
            </w:r>
            <w:r w:rsidRPr="00214406">
              <w:instrText xml:space="preserve"> FORMTEXT </w:instrText>
            </w:r>
            <w:r w:rsidRPr="00214406">
              <w:fldChar w:fldCharType="separate"/>
            </w:r>
            <w:r w:rsidRPr="00214406">
              <w:t> </w:t>
            </w:r>
            <w:r w:rsidRPr="00214406">
              <w:t> </w:t>
            </w:r>
            <w:r w:rsidRPr="00214406">
              <w:t> </w:t>
            </w:r>
            <w:r w:rsidRPr="00214406">
              <w:t> </w:t>
            </w:r>
            <w:r w:rsidRPr="00214406">
              <w:t> </w:t>
            </w:r>
            <w:r w:rsidRPr="00214406">
              <w:fldChar w:fldCharType="end"/>
            </w:r>
          </w:p>
        </w:tc>
        <w:tc>
          <w:tcPr>
            <w:tcW w:w="1062" w:type="dxa"/>
          </w:tcPr>
          <w:p w14:paraId="0F7C19B2" w14:textId="309486E5" w:rsidR="00085BF9" w:rsidRPr="00214406" w:rsidRDefault="007D5E90" w:rsidP="006651DC">
            <w:pPr>
              <w:spacing w:before="40" w:line="240" w:lineRule="auto"/>
            </w:pPr>
            <w:r w:rsidRPr="00214406">
              <w:fldChar w:fldCharType="begin">
                <w:ffData>
                  <w:name w:val="Text1"/>
                  <w:enabled/>
                  <w:calcOnExit w:val="0"/>
                  <w:textInput/>
                </w:ffData>
              </w:fldChar>
            </w:r>
            <w:r w:rsidRPr="00214406">
              <w:instrText xml:space="preserve"> FORMTEXT </w:instrText>
            </w:r>
            <w:r w:rsidRPr="00214406">
              <w:fldChar w:fldCharType="separate"/>
            </w:r>
            <w:r w:rsidRPr="00214406">
              <w:t> </w:t>
            </w:r>
            <w:r w:rsidRPr="00214406">
              <w:t> </w:t>
            </w:r>
            <w:r w:rsidRPr="00214406">
              <w:t> </w:t>
            </w:r>
            <w:r w:rsidRPr="00214406">
              <w:t> </w:t>
            </w:r>
            <w:r w:rsidRPr="00214406">
              <w:t> </w:t>
            </w:r>
            <w:r w:rsidRPr="00214406">
              <w:fldChar w:fldCharType="end"/>
            </w:r>
          </w:p>
        </w:tc>
        <w:tc>
          <w:tcPr>
            <w:tcW w:w="1418" w:type="dxa"/>
          </w:tcPr>
          <w:p w14:paraId="26F275E4" w14:textId="7FCABA0C" w:rsidR="00085BF9" w:rsidRPr="00214406" w:rsidRDefault="007D5E90" w:rsidP="006651DC">
            <w:pPr>
              <w:spacing w:before="40" w:line="240" w:lineRule="auto"/>
            </w:pPr>
            <w:r w:rsidRPr="00214406">
              <w:fldChar w:fldCharType="begin">
                <w:ffData>
                  <w:name w:val="Text1"/>
                  <w:enabled/>
                  <w:calcOnExit w:val="0"/>
                  <w:textInput/>
                </w:ffData>
              </w:fldChar>
            </w:r>
            <w:r w:rsidRPr="00214406">
              <w:instrText xml:space="preserve"> FORMTEXT </w:instrText>
            </w:r>
            <w:r w:rsidRPr="00214406">
              <w:fldChar w:fldCharType="separate"/>
            </w:r>
            <w:r w:rsidRPr="00214406">
              <w:t> </w:t>
            </w:r>
            <w:r w:rsidRPr="00214406">
              <w:t> </w:t>
            </w:r>
            <w:r w:rsidRPr="00214406">
              <w:t> </w:t>
            </w:r>
            <w:r w:rsidRPr="00214406">
              <w:t> </w:t>
            </w:r>
            <w:r w:rsidRPr="00214406">
              <w:t> </w:t>
            </w:r>
            <w:r w:rsidRPr="00214406">
              <w:fldChar w:fldCharType="end"/>
            </w:r>
          </w:p>
        </w:tc>
        <w:tc>
          <w:tcPr>
            <w:tcW w:w="1276" w:type="dxa"/>
          </w:tcPr>
          <w:p w14:paraId="3EA17675" w14:textId="7E03D395" w:rsidR="00085BF9" w:rsidRPr="00214406" w:rsidRDefault="007D5E90" w:rsidP="006651DC">
            <w:pPr>
              <w:spacing w:before="40" w:line="240" w:lineRule="auto"/>
            </w:pPr>
            <w:r w:rsidRPr="00214406">
              <w:fldChar w:fldCharType="begin">
                <w:ffData>
                  <w:name w:val="Text1"/>
                  <w:enabled/>
                  <w:calcOnExit w:val="0"/>
                  <w:textInput/>
                </w:ffData>
              </w:fldChar>
            </w:r>
            <w:r w:rsidRPr="00214406">
              <w:instrText xml:space="preserve"> FORMTEXT </w:instrText>
            </w:r>
            <w:r w:rsidRPr="00214406">
              <w:fldChar w:fldCharType="separate"/>
            </w:r>
            <w:r w:rsidRPr="00214406">
              <w:t> </w:t>
            </w:r>
            <w:r w:rsidRPr="00214406">
              <w:t> </w:t>
            </w:r>
            <w:r w:rsidRPr="00214406">
              <w:t> </w:t>
            </w:r>
            <w:r w:rsidRPr="00214406">
              <w:t> </w:t>
            </w:r>
            <w:r w:rsidRPr="00214406">
              <w:t> </w:t>
            </w:r>
            <w:r w:rsidRPr="00214406">
              <w:fldChar w:fldCharType="end"/>
            </w:r>
          </w:p>
        </w:tc>
      </w:tr>
      <w:tr w:rsidR="00085BF9" w:rsidRPr="00214406" w14:paraId="4CA7FCAA" w14:textId="77777777" w:rsidTr="00085BF9">
        <w:trPr>
          <w:trHeight w:val="340"/>
        </w:trPr>
        <w:tc>
          <w:tcPr>
            <w:tcW w:w="2261" w:type="dxa"/>
          </w:tcPr>
          <w:p w14:paraId="6214C754" w14:textId="77777777" w:rsidR="00085BF9" w:rsidRPr="00214406" w:rsidRDefault="00085BF9" w:rsidP="006651DC">
            <w:pPr>
              <w:spacing w:before="40" w:line="240" w:lineRule="auto"/>
            </w:pPr>
            <w:r w:rsidRPr="00214406">
              <w:fldChar w:fldCharType="begin">
                <w:ffData>
                  <w:name w:val="Text1"/>
                  <w:enabled/>
                  <w:calcOnExit w:val="0"/>
                  <w:textInput/>
                </w:ffData>
              </w:fldChar>
            </w:r>
            <w:r w:rsidRPr="00214406">
              <w:instrText xml:space="preserve"> FORMTEXT </w:instrText>
            </w:r>
            <w:r w:rsidRPr="00214406">
              <w:fldChar w:fldCharType="separate"/>
            </w:r>
            <w:r w:rsidRPr="00214406">
              <w:t> </w:t>
            </w:r>
            <w:r w:rsidRPr="00214406">
              <w:t> </w:t>
            </w:r>
            <w:r w:rsidRPr="00214406">
              <w:t> </w:t>
            </w:r>
            <w:r w:rsidRPr="00214406">
              <w:t> </w:t>
            </w:r>
            <w:r w:rsidRPr="00214406">
              <w:t> </w:t>
            </w:r>
            <w:r w:rsidRPr="00214406">
              <w:fldChar w:fldCharType="end"/>
            </w:r>
          </w:p>
        </w:tc>
        <w:tc>
          <w:tcPr>
            <w:tcW w:w="1353" w:type="dxa"/>
          </w:tcPr>
          <w:p w14:paraId="522FD6C7" w14:textId="77777777" w:rsidR="00085BF9" w:rsidRPr="00214406" w:rsidRDefault="00085BF9" w:rsidP="00713A53">
            <w:pPr>
              <w:spacing w:before="40" w:line="240" w:lineRule="auto"/>
              <w:jc w:val="center"/>
            </w:pPr>
            <w:r w:rsidRPr="00214406">
              <w:fldChar w:fldCharType="begin">
                <w:ffData>
                  <w:name w:val="Text1"/>
                  <w:enabled/>
                  <w:calcOnExit w:val="0"/>
                  <w:textInput/>
                </w:ffData>
              </w:fldChar>
            </w:r>
            <w:r w:rsidRPr="00214406">
              <w:instrText xml:space="preserve"> FORMTEXT </w:instrText>
            </w:r>
            <w:r w:rsidRPr="00214406">
              <w:fldChar w:fldCharType="separate"/>
            </w:r>
            <w:r w:rsidRPr="00214406">
              <w:t> </w:t>
            </w:r>
            <w:r w:rsidRPr="00214406">
              <w:t> </w:t>
            </w:r>
            <w:r w:rsidRPr="00214406">
              <w:t> </w:t>
            </w:r>
            <w:r w:rsidRPr="00214406">
              <w:t> </w:t>
            </w:r>
            <w:r w:rsidRPr="00214406">
              <w:t> </w:t>
            </w:r>
            <w:r w:rsidRPr="00214406">
              <w:fldChar w:fldCharType="end"/>
            </w:r>
            <w:r w:rsidRPr="00214406">
              <w:t xml:space="preserve"> - </w:t>
            </w:r>
            <w:r w:rsidRPr="00214406">
              <w:fldChar w:fldCharType="begin">
                <w:ffData>
                  <w:name w:val="Text1"/>
                  <w:enabled/>
                  <w:calcOnExit w:val="0"/>
                  <w:textInput/>
                </w:ffData>
              </w:fldChar>
            </w:r>
            <w:r w:rsidRPr="00214406">
              <w:instrText xml:space="preserve"> FORMTEXT </w:instrText>
            </w:r>
            <w:r w:rsidRPr="00214406">
              <w:fldChar w:fldCharType="separate"/>
            </w:r>
            <w:r w:rsidRPr="00214406">
              <w:t> </w:t>
            </w:r>
            <w:r w:rsidRPr="00214406">
              <w:t> </w:t>
            </w:r>
            <w:r w:rsidRPr="00214406">
              <w:t> </w:t>
            </w:r>
            <w:r w:rsidRPr="00214406">
              <w:t> </w:t>
            </w:r>
            <w:r w:rsidRPr="00214406">
              <w:t> </w:t>
            </w:r>
            <w:r w:rsidRPr="00214406">
              <w:fldChar w:fldCharType="end"/>
            </w:r>
          </w:p>
        </w:tc>
        <w:tc>
          <w:tcPr>
            <w:tcW w:w="1061" w:type="dxa"/>
          </w:tcPr>
          <w:p w14:paraId="104F7467" w14:textId="255CFCC2" w:rsidR="00085BF9" w:rsidRPr="00214406" w:rsidRDefault="007D5E90" w:rsidP="006651DC">
            <w:pPr>
              <w:spacing w:before="40" w:line="240" w:lineRule="auto"/>
            </w:pPr>
            <w:r w:rsidRPr="00214406">
              <w:fldChar w:fldCharType="begin">
                <w:ffData>
                  <w:name w:val="Text1"/>
                  <w:enabled/>
                  <w:calcOnExit w:val="0"/>
                  <w:textInput/>
                </w:ffData>
              </w:fldChar>
            </w:r>
            <w:r w:rsidRPr="00214406">
              <w:instrText xml:space="preserve"> FORMTEXT </w:instrText>
            </w:r>
            <w:r w:rsidRPr="00214406">
              <w:fldChar w:fldCharType="separate"/>
            </w:r>
            <w:r w:rsidRPr="00214406">
              <w:t> </w:t>
            </w:r>
            <w:r w:rsidRPr="00214406">
              <w:t> </w:t>
            </w:r>
            <w:r w:rsidRPr="00214406">
              <w:t> </w:t>
            </w:r>
            <w:r w:rsidRPr="00214406">
              <w:t> </w:t>
            </w:r>
            <w:r w:rsidRPr="00214406">
              <w:t> </w:t>
            </w:r>
            <w:r w:rsidRPr="00214406">
              <w:fldChar w:fldCharType="end"/>
            </w:r>
          </w:p>
        </w:tc>
        <w:tc>
          <w:tcPr>
            <w:tcW w:w="1062" w:type="dxa"/>
          </w:tcPr>
          <w:p w14:paraId="53313A4E" w14:textId="5F94248F" w:rsidR="00085BF9" w:rsidRPr="00214406" w:rsidRDefault="007D5E90" w:rsidP="006651DC">
            <w:pPr>
              <w:spacing w:before="40" w:line="240" w:lineRule="auto"/>
            </w:pPr>
            <w:r w:rsidRPr="00214406">
              <w:fldChar w:fldCharType="begin">
                <w:ffData>
                  <w:name w:val="Text1"/>
                  <w:enabled/>
                  <w:calcOnExit w:val="0"/>
                  <w:textInput/>
                </w:ffData>
              </w:fldChar>
            </w:r>
            <w:r w:rsidRPr="00214406">
              <w:instrText xml:space="preserve"> FORMTEXT </w:instrText>
            </w:r>
            <w:r w:rsidRPr="00214406">
              <w:fldChar w:fldCharType="separate"/>
            </w:r>
            <w:r w:rsidRPr="00214406">
              <w:t> </w:t>
            </w:r>
            <w:r w:rsidRPr="00214406">
              <w:t> </w:t>
            </w:r>
            <w:r w:rsidRPr="00214406">
              <w:t> </w:t>
            </w:r>
            <w:r w:rsidRPr="00214406">
              <w:t> </w:t>
            </w:r>
            <w:r w:rsidRPr="00214406">
              <w:t> </w:t>
            </w:r>
            <w:r w:rsidRPr="00214406">
              <w:fldChar w:fldCharType="end"/>
            </w:r>
          </w:p>
        </w:tc>
        <w:tc>
          <w:tcPr>
            <w:tcW w:w="1062" w:type="dxa"/>
          </w:tcPr>
          <w:p w14:paraId="2296A698" w14:textId="002FDB31" w:rsidR="00085BF9" w:rsidRPr="00214406" w:rsidRDefault="007D5E90" w:rsidP="006651DC">
            <w:pPr>
              <w:spacing w:before="40" w:line="240" w:lineRule="auto"/>
            </w:pPr>
            <w:r w:rsidRPr="00214406">
              <w:fldChar w:fldCharType="begin">
                <w:ffData>
                  <w:name w:val="Text1"/>
                  <w:enabled/>
                  <w:calcOnExit w:val="0"/>
                  <w:textInput/>
                </w:ffData>
              </w:fldChar>
            </w:r>
            <w:r w:rsidRPr="00214406">
              <w:instrText xml:space="preserve"> FORMTEXT </w:instrText>
            </w:r>
            <w:r w:rsidRPr="00214406">
              <w:fldChar w:fldCharType="separate"/>
            </w:r>
            <w:r w:rsidRPr="00214406">
              <w:t> </w:t>
            </w:r>
            <w:r w:rsidRPr="00214406">
              <w:t> </w:t>
            </w:r>
            <w:r w:rsidRPr="00214406">
              <w:t> </w:t>
            </w:r>
            <w:r w:rsidRPr="00214406">
              <w:t> </w:t>
            </w:r>
            <w:r w:rsidRPr="00214406">
              <w:t> </w:t>
            </w:r>
            <w:r w:rsidRPr="00214406">
              <w:fldChar w:fldCharType="end"/>
            </w:r>
          </w:p>
        </w:tc>
        <w:tc>
          <w:tcPr>
            <w:tcW w:w="1418" w:type="dxa"/>
          </w:tcPr>
          <w:p w14:paraId="0881CA0C" w14:textId="6E8382AC" w:rsidR="00085BF9" w:rsidRPr="00214406" w:rsidRDefault="007D5E90" w:rsidP="006651DC">
            <w:pPr>
              <w:spacing w:before="40" w:line="240" w:lineRule="auto"/>
            </w:pPr>
            <w:r w:rsidRPr="00214406">
              <w:fldChar w:fldCharType="begin">
                <w:ffData>
                  <w:name w:val="Text1"/>
                  <w:enabled/>
                  <w:calcOnExit w:val="0"/>
                  <w:textInput/>
                </w:ffData>
              </w:fldChar>
            </w:r>
            <w:r w:rsidRPr="00214406">
              <w:instrText xml:space="preserve"> FORMTEXT </w:instrText>
            </w:r>
            <w:r w:rsidRPr="00214406">
              <w:fldChar w:fldCharType="separate"/>
            </w:r>
            <w:r w:rsidRPr="00214406">
              <w:t> </w:t>
            </w:r>
            <w:r w:rsidRPr="00214406">
              <w:t> </w:t>
            </w:r>
            <w:r w:rsidRPr="00214406">
              <w:t> </w:t>
            </w:r>
            <w:r w:rsidRPr="00214406">
              <w:t> </w:t>
            </w:r>
            <w:r w:rsidRPr="00214406">
              <w:t> </w:t>
            </w:r>
            <w:r w:rsidRPr="00214406">
              <w:fldChar w:fldCharType="end"/>
            </w:r>
          </w:p>
        </w:tc>
        <w:tc>
          <w:tcPr>
            <w:tcW w:w="1276" w:type="dxa"/>
          </w:tcPr>
          <w:p w14:paraId="7630E401" w14:textId="491F26A7" w:rsidR="00085BF9" w:rsidRPr="00214406" w:rsidRDefault="007D5E90" w:rsidP="006651DC">
            <w:pPr>
              <w:spacing w:before="40" w:line="240" w:lineRule="auto"/>
            </w:pPr>
            <w:r w:rsidRPr="00214406">
              <w:fldChar w:fldCharType="begin">
                <w:ffData>
                  <w:name w:val="Text1"/>
                  <w:enabled/>
                  <w:calcOnExit w:val="0"/>
                  <w:textInput/>
                </w:ffData>
              </w:fldChar>
            </w:r>
            <w:r w:rsidRPr="00214406">
              <w:instrText xml:space="preserve"> FORMTEXT </w:instrText>
            </w:r>
            <w:r w:rsidRPr="00214406">
              <w:fldChar w:fldCharType="separate"/>
            </w:r>
            <w:r w:rsidRPr="00214406">
              <w:t> </w:t>
            </w:r>
            <w:r w:rsidRPr="00214406">
              <w:t> </w:t>
            </w:r>
            <w:r w:rsidRPr="00214406">
              <w:t> </w:t>
            </w:r>
            <w:r w:rsidRPr="00214406">
              <w:t> </w:t>
            </w:r>
            <w:r w:rsidRPr="00214406">
              <w:t> </w:t>
            </w:r>
            <w:r w:rsidRPr="00214406">
              <w:fldChar w:fldCharType="end"/>
            </w:r>
          </w:p>
        </w:tc>
      </w:tr>
      <w:tr w:rsidR="00085BF9" w:rsidRPr="00214406" w14:paraId="7FBB80E0" w14:textId="77777777" w:rsidTr="00085BF9">
        <w:trPr>
          <w:trHeight w:val="340"/>
        </w:trPr>
        <w:tc>
          <w:tcPr>
            <w:tcW w:w="2261" w:type="dxa"/>
          </w:tcPr>
          <w:p w14:paraId="6394DACD" w14:textId="77777777" w:rsidR="00085BF9" w:rsidRPr="00214406" w:rsidRDefault="00085BF9" w:rsidP="006651DC">
            <w:pPr>
              <w:spacing w:before="40" w:line="240" w:lineRule="auto"/>
            </w:pPr>
            <w:r w:rsidRPr="00214406">
              <w:fldChar w:fldCharType="begin">
                <w:ffData>
                  <w:name w:val="Text1"/>
                  <w:enabled/>
                  <w:calcOnExit w:val="0"/>
                  <w:textInput/>
                </w:ffData>
              </w:fldChar>
            </w:r>
            <w:r w:rsidRPr="00214406">
              <w:instrText xml:space="preserve"> FORMTEXT </w:instrText>
            </w:r>
            <w:r w:rsidRPr="00214406">
              <w:fldChar w:fldCharType="separate"/>
            </w:r>
            <w:r w:rsidRPr="00214406">
              <w:t> </w:t>
            </w:r>
            <w:r w:rsidRPr="00214406">
              <w:t> </w:t>
            </w:r>
            <w:r w:rsidRPr="00214406">
              <w:t> </w:t>
            </w:r>
            <w:r w:rsidRPr="00214406">
              <w:t> </w:t>
            </w:r>
            <w:r w:rsidRPr="00214406">
              <w:t> </w:t>
            </w:r>
            <w:r w:rsidRPr="00214406">
              <w:fldChar w:fldCharType="end"/>
            </w:r>
          </w:p>
        </w:tc>
        <w:tc>
          <w:tcPr>
            <w:tcW w:w="1353" w:type="dxa"/>
          </w:tcPr>
          <w:p w14:paraId="609ACA87" w14:textId="77777777" w:rsidR="00085BF9" w:rsidRPr="00214406" w:rsidRDefault="00085BF9" w:rsidP="00713A53">
            <w:pPr>
              <w:spacing w:before="40" w:line="240" w:lineRule="auto"/>
              <w:jc w:val="center"/>
            </w:pPr>
            <w:r w:rsidRPr="00214406">
              <w:fldChar w:fldCharType="begin">
                <w:ffData>
                  <w:name w:val="Text1"/>
                  <w:enabled/>
                  <w:calcOnExit w:val="0"/>
                  <w:textInput/>
                </w:ffData>
              </w:fldChar>
            </w:r>
            <w:r w:rsidRPr="00214406">
              <w:instrText xml:space="preserve"> FORMTEXT </w:instrText>
            </w:r>
            <w:r w:rsidRPr="00214406">
              <w:fldChar w:fldCharType="separate"/>
            </w:r>
            <w:r w:rsidRPr="00214406">
              <w:t> </w:t>
            </w:r>
            <w:r w:rsidRPr="00214406">
              <w:t> </w:t>
            </w:r>
            <w:r w:rsidRPr="00214406">
              <w:t> </w:t>
            </w:r>
            <w:r w:rsidRPr="00214406">
              <w:t> </w:t>
            </w:r>
            <w:r w:rsidRPr="00214406">
              <w:t> </w:t>
            </w:r>
            <w:r w:rsidRPr="00214406">
              <w:fldChar w:fldCharType="end"/>
            </w:r>
            <w:r w:rsidRPr="00214406">
              <w:t xml:space="preserve"> - </w:t>
            </w:r>
            <w:r w:rsidRPr="00214406">
              <w:fldChar w:fldCharType="begin">
                <w:ffData>
                  <w:name w:val="Text1"/>
                  <w:enabled/>
                  <w:calcOnExit w:val="0"/>
                  <w:textInput/>
                </w:ffData>
              </w:fldChar>
            </w:r>
            <w:r w:rsidRPr="00214406">
              <w:instrText xml:space="preserve"> FORMTEXT </w:instrText>
            </w:r>
            <w:r w:rsidRPr="00214406">
              <w:fldChar w:fldCharType="separate"/>
            </w:r>
            <w:r w:rsidRPr="00214406">
              <w:t> </w:t>
            </w:r>
            <w:r w:rsidRPr="00214406">
              <w:t> </w:t>
            </w:r>
            <w:r w:rsidRPr="00214406">
              <w:t> </w:t>
            </w:r>
            <w:r w:rsidRPr="00214406">
              <w:t> </w:t>
            </w:r>
            <w:r w:rsidRPr="00214406">
              <w:t> </w:t>
            </w:r>
            <w:r w:rsidRPr="00214406">
              <w:fldChar w:fldCharType="end"/>
            </w:r>
          </w:p>
        </w:tc>
        <w:tc>
          <w:tcPr>
            <w:tcW w:w="1061" w:type="dxa"/>
          </w:tcPr>
          <w:p w14:paraId="2D589800" w14:textId="0D501A6A" w:rsidR="00085BF9" w:rsidRPr="00214406" w:rsidRDefault="007D5E90" w:rsidP="006651DC">
            <w:pPr>
              <w:spacing w:before="40" w:line="240" w:lineRule="auto"/>
            </w:pPr>
            <w:r w:rsidRPr="00214406">
              <w:fldChar w:fldCharType="begin">
                <w:ffData>
                  <w:name w:val="Text1"/>
                  <w:enabled/>
                  <w:calcOnExit w:val="0"/>
                  <w:textInput/>
                </w:ffData>
              </w:fldChar>
            </w:r>
            <w:r w:rsidRPr="00214406">
              <w:instrText xml:space="preserve"> FORMTEXT </w:instrText>
            </w:r>
            <w:r w:rsidRPr="00214406">
              <w:fldChar w:fldCharType="separate"/>
            </w:r>
            <w:r w:rsidRPr="00214406">
              <w:t> </w:t>
            </w:r>
            <w:r w:rsidRPr="00214406">
              <w:t> </w:t>
            </w:r>
            <w:r w:rsidRPr="00214406">
              <w:t> </w:t>
            </w:r>
            <w:r w:rsidRPr="00214406">
              <w:t> </w:t>
            </w:r>
            <w:r w:rsidRPr="00214406">
              <w:t> </w:t>
            </w:r>
            <w:r w:rsidRPr="00214406">
              <w:fldChar w:fldCharType="end"/>
            </w:r>
          </w:p>
        </w:tc>
        <w:tc>
          <w:tcPr>
            <w:tcW w:w="1062" w:type="dxa"/>
          </w:tcPr>
          <w:p w14:paraId="3ACC149D" w14:textId="3843F8AC" w:rsidR="00085BF9" w:rsidRPr="00214406" w:rsidRDefault="007D5E90" w:rsidP="006651DC">
            <w:pPr>
              <w:spacing w:before="40" w:line="240" w:lineRule="auto"/>
            </w:pPr>
            <w:r w:rsidRPr="00214406">
              <w:fldChar w:fldCharType="begin">
                <w:ffData>
                  <w:name w:val="Text1"/>
                  <w:enabled/>
                  <w:calcOnExit w:val="0"/>
                  <w:textInput/>
                </w:ffData>
              </w:fldChar>
            </w:r>
            <w:r w:rsidRPr="00214406">
              <w:instrText xml:space="preserve"> FORMTEXT </w:instrText>
            </w:r>
            <w:r w:rsidRPr="00214406">
              <w:fldChar w:fldCharType="separate"/>
            </w:r>
            <w:r w:rsidRPr="00214406">
              <w:t> </w:t>
            </w:r>
            <w:r w:rsidRPr="00214406">
              <w:t> </w:t>
            </w:r>
            <w:r w:rsidRPr="00214406">
              <w:t> </w:t>
            </w:r>
            <w:r w:rsidRPr="00214406">
              <w:t> </w:t>
            </w:r>
            <w:r w:rsidRPr="00214406">
              <w:t> </w:t>
            </w:r>
            <w:r w:rsidRPr="00214406">
              <w:fldChar w:fldCharType="end"/>
            </w:r>
          </w:p>
        </w:tc>
        <w:tc>
          <w:tcPr>
            <w:tcW w:w="1062" w:type="dxa"/>
          </w:tcPr>
          <w:p w14:paraId="423F91FE" w14:textId="4B2F580F" w:rsidR="00085BF9" w:rsidRPr="00214406" w:rsidRDefault="007D5E90" w:rsidP="006651DC">
            <w:pPr>
              <w:spacing w:before="40" w:line="240" w:lineRule="auto"/>
            </w:pPr>
            <w:r w:rsidRPr="00214406">
              <w:fldChar w:fldCharType="begin">
                <w:ffData>
                  <w:name w:val="Text1"/>
                  <w:enabled/>
                  <w:calcOnExit w:val="0"/>
                  <w:textInput/>
                </w:ffData>
              </w:fldChar>
            </w:r>
            <w:r w:rsidRPr="00214406">
              <w:instrText xml:space="preserve"> FORMTEXT </w:instrText>
            </w:r>
            <w:r w:rsidRPr="00214406">
              <w:fldChar w:fldCharType="separate"/>
            </w:r>
            <w:r w:rsidRPr="00214406">
              <w:t> </w:t>
            </w:r>
            <w:r w:rsidRPr="00214406">
              <w:t> </w:t>
            </w:r>
            <w:r w:rsidRPr="00214406">
              <w:t> </w:t>
            </w:r>
            <w:r w:rsidRPr="00214406">
              <w:t> </w:t>
            </w:r>
            <w:r w:rsidRPr="00214406">
              <w:t> </w:t>
            </w:r>
            <w:r w:rsidRPr="00214406">
              <w:fldChar w:fldCharType="end"/>
            </w:r>
          </w:p>
        </w:tc>
        <w:tc>
          <w:tcPr>
            <w:tcW w:w="1418" w:type="dxa"/>
          </w:tcPr>
          <w:p w14:paraId="1BD097A4" w14:textId="6EC97655" w:rsidR="00085BF9" w:rsidRPr="00214406" w:rsidRDefault="007D5E90" w:rsidP="006651DC">
            <w:pPr>
              <w:spacing w:before="40" w:line="240" w:lineRule="auto"/>
            </w:pPr>
            <w:r w:rsidRPr="00214406">
              <w:fldChar w:fldCharType="begin">
                <w:ffData>
                  <w:name w:val="Text1"/>
                  <w:enabled/>
                  <w:calcOnExit w:val="0"/>
                  <w:textInput/>
                </w:ffData>
              </w:fldChar>
            </w:r>
            <w:r w:rsidRPr="00214406">
              <w:instrText xml:space="preserve"> FORMTEXT </w:instrText>
            </w:r>
            <w:r w:rsidRPr="00214406">
              <w:fldChar w:fldCharType="separate"/>
            </w:r>
            <w:r w:rsidRPr="00214406">
              <w:t> </w:t>
            </w:r>
            <w:r w:rsidRPr="00214406">
              <w:t> </w:t>
            </w:r>
            <w:r w:rsidRPr="00214406">
              <w:t> </w:t>
            </w:r>
            <w:r w:rsidRPr="00214406">
              <w:t> </w:t>
            </w:r>
            <w:r w:rsidRPr="00214406">
              <w:t> </w:t>
            </w:r>
            <w:r w:rsidRPr="00214406">
              <w:fldChar w:fldCharType="end"/>
            </w:r>
          </w:p>
        </w:tc>
        <w:tc>
          <w:tcPr>
            <w:tcW w:w="1276" w:type="dxa"/>
          </w:tcPr>
          <w:p w14:paraId="2C56244E" w14:textId="7F67EE75" w:rsidR="00085BF9" w:rsidRPr="00214406" w:rsidRDefault="007D5E90" w:rsidP="006651DC">
            <w:pPr>
              <w:spacing w:before="40" w:line="240" w:lineRule="auto"/>
            </w:pPr>
            <w:r w:rsidRPr="00214406">
              <w:fldChar w:fldCharType="begin">
                <w:ffData>
                  <w:name w:val="Text1"/>
                  <w:enabled/>
                  <w:calcOnExit w:val="0"/>
                  <w:textInput/>
                </w:ffData>
              </w:fldChar>
            </w:r>
            <w:r w:rsidRPr="00214406">
              <w:instrText xml:space="preserve"> FORMTEXT </w:instrText>
            </w:r>
            <w:r w:rsidRPr="00214406">
              <w:fldChar w:fldCharType="separate"/>
            </w:r>
            <w:r w:rsidRPr="00214406">
              <w:t> </w:t>
            </w:r>
            <w:r w:rsidRPr="00214406">
              <w:t> </w:t>
            </w:r>
            <w:r w:rsidRPr="00214406">
              <w:t> </w:t>
            </w:r>
            <w:r w:rsidRPr="00214406">
              <w:t> </w:t>
            </w:r>
            <w:r w:rsidRPr="00214406">
              <w:t> </w:t>
            </w:r>
            <w:r w:rsidRPr="00214406">
              <w:fldChar w:fldCharType="end"/>
            </w:r>
          </w:p>
        </w:tc>
      </w:tr>
      <w:tr w:rsidR="00085BF9" w:rsidRPr="00214406" w14:paraId="4655FBEE" w14:textId="77777777" w:rsidTr="00085BF9">
        <w:trPr>
          <w:trHeight w:val="340"/>
        </w:trPr>
        <w:tc>
          <w:tcPr>
            <w:tcW w:w="2261" w:type="dxa"/>
          </w:tcPr>
          <w:p w14:paraId="574C0896" w14:textId="77777777" w:rsidR="00085BF9" w:rsidRPr="00214406" w:rsidRDefault="00085BF9" w:rsidP="006651DC">
            <w:pPr>
              <w:spacing w:before="40" w:line="240" w:lineRule="auto"/>
            </w:pPr>
            <w:r w:rsidRPr="00214406">
              <w:fldChar w:fldCharType="begin">
                <w:ffData>
                  <w:name w:val="Text1"/>
                  <w:enabled/>
                  <w:calcOnExit w:val="0"/>
                  <w:textInput/>
                </w:ffData>
              </w:fldChar>
            </w:r>
            <w:r w:rsidRPr="00214406">
              <w:instrText xml:space="preserve"> FORMTEXT </w:instrText>
            </w:r>
            <w:r w:rsidRPr="00214406">
              <w:fldChar w:fldCharType="separate"/>
            </w:r>
            <w:r w:rsidRPr="00214406">
              <w:t> </w:t>
            </w:r>
            <w:r w:rsidRPr="00214406">
              <w:t> </w:t>
            </w:r>
            <w:r w:rsidRPr="00214406">
              <w:t> </w:t>
            </w:r>
            <w:r w:rsidRPr="00214406">
              <w:t> </w:t>
            </w:r>
            <w:r w:rsidRPr="00214406">
              <w:t> </w:t>
            </w:r>
            <w:r w:rsidRPr="00214406">
              <w:fldChar w:fldCharType="end"/>
            </w:r>
          </w:p>
        </w:tc>
        <w:tc>
          <w:tcPr>
            <w:tcW w:w="1353" w:type="dxa"/>
          </w:tcPr>
          <w:p w14:paraId="1AF23C09" w14:textId="77777777" w:rsidR="00085BF9" w:rsidRPr="00214406" w:rsidRDefault="00085BF9" w:rsidP="00713A53">
            <w:pPr>
              <w:spacing w:before="40" w:line="240" w:lineRule="auto"/>
              <w:jc w:val="center"/>
            </w:pPr>
            <w:r w:rsidRPr="00214406">
              <w:fldChar w:fldCharType="begin">
                <w:ffData>
                  <w:name w:val="Text1"/>
                  <w:enabled/>
                  <w:calcOnExit w:val="0"/>
                  <w:textInput/>
                </w:ffData>
              </w:fldChar>
            </w:r>
            <w:r w:rsidRPr="00214406">
              <w:instrText xml:space="preserve"> FORMTEXT </w:instrText>
            </w:r>
            <w:r w:rsidRPr="00214406">
              <w:fldChar w:fldCharType="separate"/>
            </w:r>
            <w:r w:rsidRPr="00214406">
              <w:t> </w:t>
            </w:r>
            <w:r w:rsidRPr="00214406">
              <w:t> </w:t>
            </w:r>
            <w:r w:rsidRPr="00214406">
              <w:t> </w:t>
            </w:r>
            <w:r w:rsidRPr="00214406">
              <w:t> </w:t>
            </w:r>
            <w:r w:rsidRPr="00214406">
              <w:t> </w:t>
            </w:r>
            <w:r w:rsidRPr="00214406">
              <w:fldChar w:fldCharType="end"/>
            </w:r>
            <w:r w:rsidRPr="00214406">
              <w:t xml:space="preserve"> - </w:t>
            </w:r>
            <w:r w:rsidRPr="00214406">
              <w:fldChar w:fldCharType="begin">
                <w:ffData>
                  <w:name w:val="Text1"/>
                  <w:enabled/>
                  <w:calcOnExit w:val="0"/>
                  <w:textInput/>
                </w:ffData>
              </w:fldChar>
            </w:r>
            <w:r w:rsidRPr="00214406">
              <w:instrText xml:space="preserve"> FORMTEXT </w:instrText>
            </w:r>
            <w:r w:rsidRPr="00214406">
              <w:fldChar w:fldCharType="separate"/>
            </w:r>
            <w:r w:rsidRPr="00214406">
              <w:t> </w:t>
            </w:r>
            <w:r w:rsidRPr="00214406">
              <w:t> </w:t>
            </w:r>
            <w:r w:rsidRPr="00214406">
              <w:t> </w:t>
            </w:r>
            <w:r w:rsidRPr="00214406">
              <w:t> </w:t>
            </w:r>
            <w:r w:rsidRPr="00214406">
              <w:t> </w:t>
            </w:r>
            <w:r w:rsidRPr="00214406">
              <w:fldChar w:fldCharType="end"/>
            </w:r>
          </w:p>
        </w:tc>
        <w:tc>
          <w:tcPr>
            <w:tcW w:w="1061" w:type="dxa"/>
          </w:tcPr>
          <w:p w14:paraId="59F5DB11" w14:textId="56F0CDD9" w:rsidR="00085BF9" w:rsidRPr="00214406" w:rsidRDefault="007D5E90" w:rsidP="006651DC">
            <w:pPr>
              <w:spacing w:before="40" w:line="240" w:lineRule="auto"/>
            </w:pPr>
            <w:r w:rsidRPr="00214406">
              <w:fldChar w:fldCharType="begin">
                <w:ffData>
                  <w:name w:val="Text1"/>
                  <w:enabled/>
                  <w:calcOnExit w:val="0"/>
                  <w:textInput/>
                </w:ffData>
              </w:fldChar>
            </w:r>
            <w:r w:rsidRPr="00214406">
              <w:instrText xml:space="preserve"> FORMTEXT </w:instrText>
            </w:r>
            <w:r w:rsidRPr="00214406">
              <w:fldChar w:fldCharType="separate"/>
            </w:r>
            <w:r w:rsidRPr="00214406">
              <w:t> </w:t>
            </w:r>
            <w:r w:rsidRPr="00214406">
              <w:t> </w:t>
            </w:r>
            <w:r w:rsidRPr="00214406">
              <w:t> </w:t>
            </w:r>
            <w:r w:rsidRPr="00214406">
              <w:t> </w:t>
            </w:r>
            <w:r w:rsidRPr="00214406">
              <w:t> </w:t>
            </w:r>
            <w:r w:rsidRPr="00214406">
              <w:fldChar w:fldCharType="end"/>
            </w:r>
          </w:p>
        </w:tc>
        <w:tc>
          <w:tcPr>
            <w:tcW w:w="1062" w:type="dxa"/>
          </w:tcPr>
          <w:p w14:paraId="47E2050D" w14:textId="4DA74918" w:rsidR="00085BF9" w:rsidRPr="00214406" w:rsidRDefault="007D5E90" w:rsidP="006651DC">
            <w:pPr>
              <w:spacing w:before="40" w:line="240" w:lineRule="auto"/>
            </w:pPr>
            <w:r w:rsidRPr="00214406">
              <w:fldChar w:fldCharType="begin">
                <w:ffData>
                  <w:name w:val="Text1"/>
                  <w:enabled/>
                  <w:calcOnExit w:val="0"/>
                  <w:textInput/>
                </w:ffData>
              </w:fldChar>
            </w:r>
            <w:r w:rsidRPr="00214406">
              <w:instrText xml:space="preserve"> FORMTEXT </w:instrText>
            </w:r>
            <w:r w:rsidRPr="00214406">
              <w:fldChar w:fldCharType="separate"/>
            </w:r>
            <w:r w:rsidRPr="00214406">
              <w:t> </w:t>
            </w:r>
            <w:r w:rsidRPr="00214406">
              <w:t> </w:t>
            </w:r>
            <w:r w:rsidRPr="00214406">
              <w:t> </w:t>
            </w:r>
            <w:r w:rsidRPr="00214406">
              <w:t> </w:t>
            </w:r>
            <w:r w:rsidRPr="00214406">
              <w:t> </w:t>
            </w:r>
            <w:r w:rsidRPr="00214406">
              <w:fldChar w:fldCharType="end"/>
            </w:r>
          </w:p>
        </w:tc>
        <w:tc>
          <w:tcPr>
            <w:tcW w:w="1062" w:type="dxa"/>
          </w:tcPr>
          <w:p w14:paraId="44E89073" w14:textId="4787657E" w:rsidR="00085BF9" w:rsidRPr="00214406" w:rsidRDefault="007D5E90" w:rsidP="006651DC">
            <w:pPr>
              <w:spacing w:before="40" w:line="240" w:lineRule="auto"/>
            </w:pPr>
            <w:r w:rsidRPr="00214406">
              <w:fldChar w:fldCharType="begin">
                <w:ffData>
                  <w:name w:val="Text1"/>
                  <w:enabled/>
                  <w:calcOnExit w:val="0"/>
                  <w:textInput/>
                </w:ffData>
              </w:fldChar>
            </w:r>
            <w:r w:rsidRPr="00214406">
              <w:instrText xml:space="preserve"> FORMTEXT </w:instrText>
            </w:r>
            <w:r w:rsidRPr="00214406">
              <w:fldChar w:fldCharType="separate"/>
            </w:r>
            <w:r w:rsidRPr="00214406">
              <w:t> </w:t>
            </w:r>
            <w:r w:rsidRPr="00214406">
              <w:t> </w:t>
            </w:r>
            <w:r w:rsidRPr="00214406">
              <w:t> </w:t>
            </w:r>
            <w:r w:rsidRPr="00214406">
              <w:t> </w:t>
            </w:r>
            <w:r w:rsidRPr="00214406">
              <w:t> </w:t>
            </w:r>
            <w:r w:rsidRPr="00214406">
              <w:fldChar w:fldCharType="end"/>
            </w:r>
          </w:p>
        </w:tc>
        <w:tc>
          <w:tcPr>
            <w:tcW w:w="1418" w:type="dxa"/>
          </w:tcPr>
          <w:p w14:paraId="28FA659E" w14:textId="54962BDE" w:rsidR="00085BF9" w:rsidRPr="00214406" w:rsidRDefault="007D5E90" w:rsidP="006651DC">
            <w:pPr>
              <w:spacing w:before="40" w:line="240" w:lineRule="auto"/>
            </w:pPr>
            <w:r w:rsidRPr="00214406">
              <w:fldChar w:fldCharType="begin">
                <w:ffData>
                  <w:name w:val="Text1"/>
                  <w:enabled/>
                  <w:calcOnExit w:val="0"/>
                  <w:textInput/>
                </w:ffData>
              </w:fldChar>
            </w:r>
            <w:r w:rsidRPr="00214406">
              <w:instrText xml:space="preserve"> FORMTEXT </w:instrText>
            </w:r>
            <w:r w:rsidRPr="00214406">
              <w:fldChar w:fldCharType="separate"/>
            </w:r>
            <w:r w:rsidRPr="00214406">
              <w:t> </w:t>
            </w:r>
            <w:r w:rsidRPr="00214406">
              <w:t> </w:t>
            </w:r>
            <w:r w:rsidRPr="00214406">
              <w:t> </w:t>
            </w:r>
            <w:r w:rsidRPr="00214406">
              <w:t> </w:t>
            </w:r>
            <w:r w:rsidRPr="00214406">
              <w:t> </w:t>
            </w:r>
            <w:r w:rsidRPr="00214406">
              <w:fldChar w:fldCharType="end"/>
            </w:r>
          </w:p>
        </w:tc>
        <w:tc>
          <w:tcPr>
            <w:tcW w:w="1276" w:type="dxa"/>
          </w:tcPr>
          <w:p w14:paraId="29193012" w14:textId="6EB1B24F" w:rsidR="00085BF9" w:rsidRPr="00214406" w:rsidRDefault="007D5E90" w:rsidP="006651DC">
            <w:pPr>
              <w:spacing w:before="40" w:line="240" w:lineRule="auto"/>
            </w:pPr>
            <w:r w:rsidRPr="00214406">
              <w:fldChar w:fldCharType="begin">
                <w:ffData>
                  <w:name w:val="Text1"/>
                  <w:enabled/>
                  <w:calcOnExit w:val="0"/>
                  <w:textInput/>
                </w:ffData>
              </w:fldChar>
            </w:r>
            <w:r w:rsidRPr="00214406">
              <w:instrText xml:space="preserve"> FORMTEXT </w:instrText>
            </w:r>
            <w:r w:rsidRPr="00214406">
              <w:fldChar w:fldCharType="separate"/>
            </w:r>
            <w:r w:rsidRPr="00214406">
              <w:t> </w:t>
            </w:r>
            <w:r w:rsidRPr="00214406">
              <w:t> </w:t>
            </w:r>
            <w:r w:rsidRPr="00214406">
              <w:t> </w:t>
            </w:r>
            <w:r w:rsidRPr="00214406">
              <w:t> </w:t>
            </w:r>
            <w:r w:rsidRPr="00214406">
              <w:t> </w:t>
            </w:r>
            <w:r w:rsidRPr="00214406">
              <w:fldChar w:fldCharType="end"/>
            </w:r>
          </w:p>
        </w:tc>
      </w:tr>
      <w:tr w:rsidR="00085BF9" w:rsidRPr="00214406" w14:paraId="6A02359F" w14:textId="77777777" w:rsidTr="00085BF9">
        <w:trPr>
          <w:trHeight w:val="340"/>
        </w:trPr>
        <w:tc>
          <w:tcPr>
            <w:tcW w:w="2261" w:type="dxa"/>
          </w:tcPr>
          <w:p w14:paraId="6BAEA7AF" w14:textId="77777777" w:rsidR="00085BF9" w:rsidRPr="00214406" w:rsidRDefault="00085BF9" w:rsidP="006651DC">
            <w:pPr>
              <w:spacing w:before="40" w:line="240" w:lineRule="auto"/>
            </w:pPr>
            <w:r w:rsidRPr="00214406">
              <w:fldChar w:fldCharType="begin">
                <w:ffData>
                  <w:name w:val="Text1"/>
                  <w:enabled/>
                  <w:calcOnExit w:val="0"/>
                  <w:textInput/>
                </w:ffData>
              </w:fldChar>
            </w:r>
            <w:r w:rsidRPr="00214406">
              <w:instrText xml:space="preserve"> FORMTEXT </w:instrText>
            </w:r>
            <w:r w:rsidRPr="00214406">
              <w:fldChar w:fldCharType="separate"/>
            </w:r>
            <w:r w:rsidRPr="00214406">
              <w:t> </w:t>
            </w:r>
            <w:r w:rsidRPr="00214406">
              <w:t> </w:t>
            </w:r>
            <w:r w:rsidRPr="00214406">
              <w:t> </w:t>
            </w:r>
            <w:r w:rsidRPr="00214406">
              <w:t> </w:t>
            </w:r>
            <w:r w:rsidRPr="00214406">
              <w:t> </w:t>
            </w:r>
            <w:r w:rsidRPr="00214406">
              <w:fldChar w:fldCharType="end"/>
            </w:r>
          </w:p>
        </w:tc>
        <w:tc>
          <w:tcPr>
            <w:tcW w:w="1353" w:type="dxa"/>
          </w:tcPr>
          <w:p w14:paraId="2663D6B1" w14:textId="77777777" w:rsidR="00085BF9" w:rsidRPr="00214406" w:rsidRDefault="00085BF9" w:rsidP="00713A53">
            <w:pPr>
              <w:spacing w:before="40" w:line="240" w:lineRule="auto"/>
              <w:jc w:val="center"/>
            </w:pPr>
            <w:r w:rsidRPr="00214406">
              <w:fldChar w:fldCharType="begin">
                <w:ffData>
                  <w:name w:val="Text1"/>
                  <w:enabled/>
                  <w:calcOnExit w:val="0"/>
                  <w:textInput/>
                </w:ffData>
              </w:fldChar>
            </w:r>
            <w:r w:rsidRPr="00214406">
              <w:instrText xml:space="preserve"> FORMTEXT </w:instrText>
            </w:r>
            <w:r w:rsidRPr="00214406">
              <w:fldChar w:fldCharType="separate"/>
            </w:r>
            <w:r w:rsidRPr="00214406">
              <w:t> </w:t>
            </w:r>
            <w:r w:rsidRPr="00214406">
              <w:t> </w:t>
            </w:r>
            <w:r w:rsidRPr="00214406">
              <w:t> </w:t>
            </w:r>
            <w:r w:rsidRPr="00214406">
              <w:t> </w:t>
            </w:r>
            <w:r w:rsidRPr="00214406">
              <w:t> </w:t>
            </w:r>
            <w:r w:rsidRPr="00214406">
              <w:fldChar w:fldCharType="end"/>
            </w:r>
            <w:r w:rsidRPr="00214406">
              <w:t xml:space="preserve"> - </w:t>
            </w:r>
            <w:r w:rsidRPr="00214406">
              <w:fldChar w:fldCharType="begin">
                <w:ffData>
                  <w:name w:val="Text1"/>
                  <w:enabled/>
                  <w:calcOnExit w:val="0"/>
                  <w:textInput/>
                </w:ffData>
              </w:fldChar>
            </w:r>
            <w:r w:rsidRPr="00214406">
              <w:instrText xml:space="preserve"> FORMTEXT </w:instrText>
            </w:r>
            <w:r w:rsidRPr="00214406">
              <w:fldChar w:fldCharType="separate"/>
            </w:r>
            <w:r w:rsidRPr="00214406">
              <w:t> </w:t>
            </w:r>
            <w:r w:rsidRPr="00214406">
              <w:t> </w:t>
            </w:r>
            <w:r w:rsidRPr="00214406">
              <w:t> </w:t>
            </w:r>
            <w:r w:rsidRPr="00214406">
              <w:t> </w:t>
            </w:r>
            <w:r w:rsidRPr="00214406">
              <w:t> </w:t>
            </w:r>
            <w:r w:rsidRPr="00214406">
              <w:fldChar w:fldCharType="end"/>
            </w:r>
          </w:p>
        </w:tc>
        <w:tc>
          <w:tcPr>
            <w:tcW w:w="1061" w:type="dxa"/>
          </w:tcPr>
          <w:p w14:paraId="5F30105A" w14:textId="1EAC7931" w:rsidR="00085BF9" w:rsidRPr="00214406" w:rsidRDefault="007D5E90" w:rsidP="006651DC">
            <w:pPr>
              <w:spacing w:before="40" w:line="240" w:lineRule="auto"/>
            </w:pPr>
            <w:r w:rsidRPr="00214406">
              <w:fldChar w:fldCharType="begin">
                <w:ffData>
                  <w:name w:val="Text1"/>
                  <w:enabled/>
                  <w:calcOnExit w:val="0"/>
                  <w:textInput/>
                </w:ffData>
              </w:fldChar>
            </w:r>
            <w:r w:rsidRPr="00214406">
              <w:instrText xml:space="preserve"> FORMTEXT </w:instrText>
            </w:r>
            <w:r w:rsidRPr="00214406">
              <w:fldChar w:fldCharType="separate"/>
            </w:r>
            <w:r w:rsidRPr="00214406">
              <w:t> </w:t>
            </w:r>
            <w:r w:rsidRPr="00214406">
              <w:t> </w:t>
            </w:r>
            <w:r w:rsidRPr="00214406">
              <w:t> </w:t>
            </w:r>
            <w:r w:rsidRPr="00214406">
              <w:t> </w:t>
            </w:r>
            <w:r w:rsidRPr="00214406">
              <w:t> </w:t>
            </w:r>
            <w:r w:rsidRPr="00214406">
              <w:fldChar w:fldCharType="end"/>
            </w:r>
          </w:p>
        </w:tc>
        <w:tc>
          <w:tcPr>
            <w:tcW w:w="1062" w:type="dxa"/>
          </w:tcPr>
          <w:p w14:paraId="51F0348C" w14:textId="6A8FBF5D" w:rsidR="00085BF9" w:rsidRPr="00214406" w:rsidRDefault="007D5E90" w:rsidP="006651DC">
            <w:pPr>
              <w:spacing w:before="40" w:line="240" w:lineRule="auto"/>
            </w:pPr>
            <w:r w:rsidRPr="00214406">
              <w:fldChar w:fldCharType="begin">
                <w:ffData>
                  <w:name w:val="Text1"/>
                  <w:enabled/>
                  <w:calcOnExit w:val="0"/>
                  <w:textInput/>
                </w:ffData>
              </w:fldChar>
            </w:r>
            <w:r w:rsidRPr="00214406">
              <w:instrText xml:space="preserve"> FORMTEXT </w:instrText>
            </w:r>
            <w:r w:rsidRPr="00214406">
              <w:fldChar w:fldCharType="separate"/>
            </w:r>
            <w:r w:rsidRPr="00214406">
              <w:t> </w:t>
            </w:r>
            <w:r w:rsidRPr="00214406">
              <w:t> </w:t>
            </w:r>
            <w:r w:rsidRPr="00214406">
              <w:t> </w:t>
            </w:r>
            <w:r w:rsidRPr="00214406">
              <w:t> </w:t>
            </w:r>
            <w:r w:rsidRPr="00214406">
              <w:t> </w:t>
            </w:r>
            <w:r w:rsidRPr="00214406">
              <w:fldChar w:fldCharType="end"/>
            </w:r>
          </w:p>
        </w:tc>
        <w:tc>
          <w:tcPr>
            <w:tcW w:w="1062" w:type="dxa"/>
          </w:tcPr>
          <w:p w14:paraId="071CAF43" w14:textId="155C799B" w:rsidR="00085BF9" w:rsidRPr="00214406" w:rsidRDefault="007D5E90" w:rsidP="006651DC">
            <w:pPr>
              <w:spacing w:before="40" w:line="240" w:lineRule="auto"/>
            </w:pPr>
            <w:r w:rsidRPr="00214406">
              <w:fldChar w:fldCharType="begin">
                <w:ffData>
                  <w:name w:val="Text1"/>
                  <w:enabled/>
                  <w:calcOnExit w:val="0"/>
                  <w:textInput/>
                </w:ffData>
              </w:fldChar>
            </w:r>
            <w:r w:rsidRPr="00214406">
              <w:instrText xml:space="preserve"> FORMTEXT </w:instrText>
            </w:r>
            <w:r w:rsidRPr="00214406">
              <w:fldChar w:fldCharType="separate"/>
            </w:r>
            <w:r w:rsidRPr="00214406">
              <w:t> </w:t>
            </w:r>
            <w:r w:rsidRPr="00214406">
              <w:t> </w:t>
            </w:r>
            <w:r w:rsidRPr="00214406">
              <w:t> </w:t>
            </w:r>
            <w:r w:rsidRPr="00214406">
              <w:t> </w:t>
            </w:r>
            <w:r w:rsidRPr="00214406">
              <w:t> </w:t>
            </w:r>
            <w:r w:rsidRPr="00214406">
              <w:fldChar w:fldCharType="end"/>
            </w:r>
          </w:p>
        </w:tc>
        <w:tc>
          <w:tcPr>
            <w:tcW w:w="1418" w:type="dxa"/>
          </w:tcPr>
          <w:p w14:paraId="727C4CFE" w14:textId="65EE929E" w:rsidR="00085BF9" w:rsidRPr="00214406" w:rsidRDefault="007D5E90" w:rsidP="006651DC">
            <w:pPr>
              <w:spacing w:before="40" w:line="240" w:lineRule="auto"/>
            </w:pPr>
            <w:r w:rsidRPr="00214406">
              <w:fldChar w:fldCharType="begin">
                <w:ffData>
                  <w:name w:val="Text1"/>
                  <w:enabled/>
                  <w:calcOnExit w:val="0"/>
                  <w:textInput/>
                </w:ffData>
              </w:fldChar>
            </w:r>
            <w:r w:rsidRPr="00214406">
              <w:instrText xml:space="preserve"> FORMTEXT </w:instrText>
            </w:r>
            <w:r w:rsidRPr="00214406">
              <w:fldChar w:fldCharType="separate"/>
            </w:r>
            <w:r w:rsidRPr="00214406">
              <w:t> </w:t>
            </w:r>
            <w:r w:rsidRPr="00214406">
              <w:t> </w:t>
            </w:r>
            <w:r w:rsidRPr="00214406">
              <w:t> </w:t>
            </w:r>
            <w:r w:rsidRPr="00214406">
              <w:t> </w:t>
            </w:r>
            <w:r w:rsidRPr="00214406">
              <w:t> </w:t>
            </w:r>
            <w:r w:rsidRPr="00214406">
              <w:fldChar w:fldCharType="end"/>
            </w:r>
          </w:p>
        </w:tc>
        <w:tc>
          <w:tcPr>
            <w:tcW w:w="1276" w:type="dxa"/>
          </w:tcPr>
          <w:p w14:paraId="25A29A32" w14:textId="56A3EF77" w:rsidR="00085BF9" w:rsidRPr="00214406" w:rsidRDefault="007D5E90" w:rsidP="006651DC">
            <w:pPr>
              <w:spacing w:before="40" w:line="240" w:lineRule="auto"/>
            </w:pPr>
            <w:r w:rsidRPr="00214406">
              <w:fldChar w:fldCharType="begin">
                <w:ffData>
                  <w:name w:val="Text1"/>
                  <w:enabled/>
                  <w:calcOnExit w:val="0"/>
                  <w:textInput/>
                </w:ffData>
              </w:fldChar>
            </w:r>
            <w:r w:rsidRPr="00214406">
              <w:instrText xml:space="preserve"> FORMTEXT </w:instrText>
            </w:r>
            <w:r w:rsidRPr="00214406">
              <w:fldChar w:fldCharType="separate"/>
            </w:r>
            <w:r w:rsidRPr="00214406">
              <w:t> </w:t>
            </w:r>
            <w:r w:rsidRPr="00214406">
              <w:t> </w:t>
            </w:r>
            <w:r w:rsidRPr="00214406">
              <w:t> </w:t>
            </w:r>
            <w:r w:rsidRPr="00214406">
              <w:t> </w:t>
            </w:r>
            <w:r w:rsidRPr="00214406">
              <w:t> </w:t>
            </w:r>
            <w:r w:rsidRPr="00214406">
              <w:fldChar w:fldCharType="end"/>
            </w:r>
          </w:p>
        </w:tc>
      </w:tr>
    </w:tbl>
    <w:p w14:paraId="71CFFD36" w14:textId="77777777" w:rsidR="00713A53" w:rsidRDefault="00713A53" w:rsidP="00406DF2">
      <w:pPr>
        <w:tabs>
          <w:tab w:val="left" w:pos="4536"/>
          <w:tab w:val="left" w:pos="6917"/>
        </w:tabs>
      </w:pPr>
    </w:p>
    <w:p w14:paraId="5331E266" w14:textId="77777777" w:rsidR="00085BF9" w:rsidRDefault="00085BF9" w:rsidP="00406DF2">
      <w:pPr>
        <w:tabs>
          <w:tab w:val="left" w:pos="4536"/>
          <w:tab w:val="left" w:pos="6917"/>
        </w:tabs>
      </w:pPr>
    </w:p>
    <w:p w14:paraId="3BC73E8B" w14:textId="77777777" w:rsidR="00406DF2" w:rsidRPr="00D02478" w:rsidRDefault="00EE1949" w:rsidP="00406DF2">
      <w:pPr>
        <w:pStyle w:val="Listenabsatz"/>
        <w:numPr>
          <w:ilvl w:val="0"/>
          <w:numId w:val="1"/>
        </w:numPr>
        <w:tabs>
          <w:tab w:val="left" w:pos="4536"/>
          <w:tab w:val="left" w:pos="6917"/>
        </w:tabs>
        <w:rPr>
          <w:b/>
        </w:rPr>
      </w:pPr>
      <w:r w:rsidRPr="00D02478">
        <w:rPr>
          <w:b/>
        </w:rPr>
        <w:lastRenderedPageBreak/>
        <w:t>Allgemeine Verbandsangelegenheiten</w:t>
      </w:r>
    </w:p>
    <w:p w14:paraId="65B72C04" w14:textId="77777777" w:rsidR="00EE1949" w:rsidRPr="00D02478" w:rsidRDefault="00EE1949" w:rsidP="00406DF2">
      <w:pPr>
        <w:tabs>
          <w:tab w:val="left" w:pos="4536"/>
          <w:tab w:val="left" w:pos="6917"/>
        </w:tabs>
      </w:pPr>
      <w:r w:rsidRPr="00D02478">
        <w:t xml:space="preserve">Darstellung der </w:t>
      </w:r>
      <w:r w:rsidR="00DC5C91" w:rsidRPr="00D02478">
        <w:t xml:space="preserve">geplanten </w:t>
      </w:r>
      <w:r w:rsidRPr="00D02478">
        <w:t xml:space="preserve">allgemeinen </w:t>
      </w:r>
      <w:r w:rsidR="004474C6">
        <w:t>Fachv</w:t>
      </w:r>
      <w:r w:rsidRPr="00D02478">
        <w:t>erbandsarbeit (Sitzungen, Strategieentwicklung, Austausch mit Mitgliedsvereinen, Aktivitäten des Verbandes, etc</w:t>
      </w:r>
      <w:r w:rsidR="009A62B2">
        <w:t>.</w:t>
      </w:r>
      <w:r w:rsidRPr="00D02478">
        <w:t>)</w:t>
      </w:r>
      <w:r w:rsidR="004474C6">
        <w:t>:</w:t>
      </w:r>
    </w:p>
    <w:tbl>
      <w:tblPr>
        <w:tblStyle w:val="Tabellenraster"/>
        <w:tblW w:w="0" w:type="auto"/>
        <w:tblLook w:val="04A0" w:firstRow="1" w:lastRow="0" w:firstColumn="1" w:lastColumn="0" w:noHBand="0" w:noVBand="1"/>
      </w:tblPr>
      <w:tblGrid>
        <w:gridCol w:w="9531"/>
      </w:tblGrid>
      <w:tr w:rsidR="00EE1949" w:rsidRPr="00D02478" w14:paraId="06099AF5" w14:textId="77777777" w:rsidTr="00EE1949">
        <w:tc>
          <w:tcPr>
            <w:tcW w:w="9531" w:type="dxa"/>
          </w:tcPr>
          <w:p w14:paraId="3F208745" w14:textId="77777777" w:rsidR="00EE1949" w:rsidRPr="00D02478" w:rsidRDefault="00EE1949" w:rsidP="00406DF2">
            <w:pPr>
              <w:tabs>
                <w:tab w:val="left" w:pos="4536"/>
                <w:tab w:val="left" w:pos="6917"/>
              </w:tabs>
            </w:pPr>
            <w:r w:rsidRPr="00D02478">
              <w:fldChar w:fldCharType="begin">
                <w:ffData>
                  <w:name w:val="Text1"/>
                  <w:enabled/>
                  <w:calcOnExit w:val="0"/>
                  <w:textInput/>
                </w:ffData>
              </w:fldChar>
            </w:r>
            <w:r w:rsidRPr="00D02478">
              <w:instrText xml:space="preserve"> FORMTEXT </w:instrText>
            </w:r>
            <w:r w:rsidRPr="00D02478">
              <w:fldChar w:fldCharType="separate"/>
            </w:r>
            <w:r w:rsidRPr="00D02478">
              <w:rPr>
                <w:noProof/>
              </w:rPr>
              <w:t> </w:t>
            </w:r>
            <w:r w:rsidRPr="00D02478">
              <w:rPr>
                <w:noProof/>
              </w:rPr>
              <w:t> </w:t>
            </w:r>
            <w:r w:rsidRPr="00D02478">
              <w:rPr>
                <w:noProof/>
              </w:rPr>
              <w:t> </w:t>
            </w:r>
            <w:r w:rsidRPr="00D02478">
              <w:rPr>
                <w:noProof/>
              </w:rPr>
              <w:t> </w:t>
            </w:r>
            <w:r w:rsidRPr="00D02478">
              <w:rPr>
                <w:noProof/>
              </w:rPr>
              <w:t> </w:t>
            </w:r>
            <w:r w:rsidRPr="00D02478">
              <w:fldChar w:fldCharType="end"/>
            </w:r>
          </w:p>
          <w:p w14:paraId="5DF23888" w14:textId="77777777" w:rsidR="00EE1949" w:rsidRDefault="00EE1949" w:rsidP="00406DF2">
            <w:pPr>
              <w:tabs>
                <w:tab w:val="left" w:pos="4536"/>
                <w:tab w:val="left" w:pos="6917"/>
              </w:tabs>
            </w:pPr>
          </w:p>
          <w:p w14:paraId="306FAAC6" w14:textId="77777777" w:rsidR="00705930" w:rsidRDefault="00705930" w:rsidP="00406DF2">
            <w:pPr>
              <w:tabs>
                <w:tab w:val="left" w:pos="4536"/>
                <w:tab w:val="left" w:pos="6917"/>
              </w:tabs>
            </w:pPr>
          </w:p>
          <w:p w14:paraId="46F740F3" w14:textId="77777777" w:rsidR="00705930" w:rsidRDefault="00705930" w:rsidP="00406DF2">
            <w:pPr>
              <w:tabs>
                <w:tab w:val="left" w:pos="4536"/>
                <w:tab w:val="left" w:pos="6917"/>
              </w:tabs>
            </w:pPr>
          </w:p>
          <w:p w14:paraId="16838E02" w14:textId="77777777" w:rsidR="00BD50D3" w:rsidRDefault="00BD50D3" w:rsidP="00406DF2">
            <w:pPr>
              <w:tabs>
                <w:tab w:val="left" w:pos="4536"/>
                <w:tab w:val="left" w:pos="6917"/>
              </w:tabs>
            </w:pPr>
          </w:p>
          <w:p w14:paraId="4FEBB380" w14:textId="77777777" w:rsidR="00705930" w:rsidRDefault="00705930" w:rsidP="00406DF2">
            <w:pPr>
              <w:tabs>
                <w:tab w:val="left" w:pos="4536"/>
                <w:tab w:val="left" w:pos="6917"/>
              </w:tabs>
            </w:pPr>
          </w:p>
          <w:p w14:paraId="20520800" w14:textId="77777777" w:rsidR="00705930" w:rsidRPr="00D02478" w:rsidRDefault="00705930" w:rsidP="00406DF2">
            <w:pPr>
              <w:tabs>
                <w:tab w:val="left" w:pos="4536"/>
                <w:tab w:val="left" w:pos="6917"/>
              </w:tabs>
            </w:pPr>
          </w:p>
        </w:tc>
      </w:tr>
    </w:tbl>
    <w:p w14:paraId="398A49E6" w14:textId="77777777" w:rsidR="00296A42" w:rsidRPr="00D02478" w:rsidRDefault="00296A42" w:rsidP="00406DF2">
      <w:pPr>
        <w:tabs>
          <w:tab w:val="left" w:pos="4536"/>
          <w:tab w:val="left" w:pos="6917"/>
        </w:tabs>
      </w:pPr>
    </w:p>
    <w:p w14:paraId="0941CC6F" w14:textId="77777777" w:rsidR="00EE1949" w:rsidRPr="00D02478" w:rsidRDefault="009A62B2" w:rsidP="00406DF2">
      <w:pPr>
        <w:tabs>
          <w:tab w:val="left" w:pos="4536"/>
          <w:tab w:val="left" w:pos="6917"/>
        </w:tabs>
      </w:pPr>
      <w:r>
        <w:t xml:space="preserve">Darstellung der geplanten </w:t>
      </w:r>
      <w:r w:rsidR="00085BF9">
        <w:t xml:space="preserve">regionalen, </w:t>
      </w:r>
      <w:r>
        <w:t xml:space="preserve">nationalen und internationalen Wettbewerbe </w:t>
      </w:r>
      <w:r w:rsidR="00705930">
        <w:t xml:space="preserve">im kommenden Jahr </w:t>
      </w:r>
      <w:r>
        <w:t>in Salzburg. Zusätzliche Anmerkung und Begründung falls Landes</w:t>
      </w:r>
      <w:r w:rsidR="00EE1949" w:rsidRPr="00D02478">
        <w:t xml:space="preserve">meisterschaften </w:t>
      </w:r>
      <w:r>
        <w:t xml:space="preserve">nicht in Salzburg </w:t>
      </w:r>
      <w:r w:rsidR="00EE1949" w:rsidRPr="00D02478">
        <w:t>ausgetragen</w:t>
      </w:r>
      <w:r>
        <w:t xml:space="preserve"> werden</w:t>
      </w:r>
      <w:r w:rsidR="004474C6">
        <w:t>:</w:t>
      </w:r>
    </w:p>
    <w:tbl>
      <w:tblPr>
        <w:tblStyle w:val="Tabellenraster"/>
        <w:tblW w:w="0" w:type="auto"/>
        <w:tblLook w:val="04A0" w:firstRow="1" w:lastRow="0" w:firstColumn="1" w:lastColumn="0" w:noHBand="0" w:noVBand="1"/>
      </w:tblPr>
      <w:tblGrid>
        <w:gridCol w:w="9531"/>
      </w:tblGrid>
      <w:tr w:rsidR="00EE1949" w:rsidRPr="00D02478" w14:paraId="69316EE8" w14:textId="77777777" w:rsidTr="00EE1949">
        <w:tc>
          <w:tcPr>
            <w:tcW w:w="9531" w:type="dxa"/>
          </w:tcPr>
          <w:p w14:paraId="3C4C6390" w14:textId="77777777" w:rsidR="00EE1949" w:rsidRPr="00D02478" w:rsidRDefault="00EE1949" w:rsidP="00EE1949">
            <w:pPr>
              <w:tabs>
                <w:tab w:val="left" w:pos="4536"/>
                <w:tab w:val="left" w:pos="6917"/>
              </w:tabs>
            </w:pPr>
            <w:r w:rsidRPr="00D02478">
              <w:fldChar w:fldCharType="begin">
                <w:ffData>
                  <w:name w:val="Text1"/>
                  <w:enabled/>
                  <w:calcOnExit w:val="0"/>
                  <w:textInput/>
                </w:ffData>
              </w:fldChar>
            </w:r>
            <w:r w:rsidRPr="00D02478">
              <w:instrText xml:space="preserve"> FORMTEXT </w:instrText>
            </w:r>
            <w:r w:rsidRPr="00D02478">
              <w:fldChar w:fldCharType="separate"/>
            </w:r>
            <w:r w:rsidRPr="00D02478">
              <w:rPr>
                <w:noProof/>
              </w:rPr>
              <w:t> </w:t>
            </w:r>
            <w:r w:rsidRPr="00D02478">
              <w:rPr>
                <w:noProof/>
              </w:rPr>
              <w:t> </w:t>
            </w:r>
            <w:r w:rsidRPr="00D02478">
              <w:rPr>
                <w:noProof/>
              </w:rPr>
              <w:t> </w:t>
            </w:r>
            <w:r w:rsidRPr="00D02478">
              <w:rPr>
                <w:noProof/>
              </w:rPr>
              <w:t> </w:t>
            </w:r>
            <w:r w:rsidRPr="00D02478">
              <w:rPr>
                <w:noProof/>
              </w:rPr>
              <w:t> </w:t>
            </w:r>
            <w:r w:rsidRPr="00D02478">
              <w:fldChar w:fldCharType="end"/>
            </w:r>
          </w:p>
          <w:p w14:paraId="59946FB7" w14:textId="77777777" w:rsidR="00EE1949" w:rsidRDefault="00EE1949" w:rsidP="00406DF2">
            <w:pPr>
              <w:tabs>
                <w:tab w:val="left" w:pos="4536"/>
                <w:tab w:val="left" w:pos="6917"/>
              </w:tabs>
            </w:pPr>
          </w:p>
          <w:p w14:paraId="31E71614" w14:textId="227BF378" w:rsidR="00705930" w:rsidRDefault="00705930" w:rsidP="00406DF2">
            <w:pPr>
              <w:tabs>
                <w:tab w:val="left" w:pos="4536"/>
                <w:tab w:val="left" w:pos="6917"/>
              </w:tabs>
            </w:pPr>
          </w:p>
          <w:p w14:paraId="0946D9F5" w14:textId="77777777" w:rsidR="00BD50D3" w:rsidRDefault="00BD50D3" w:rsidP="00406DF2">
            <w:pPr>
              <w:tabs>
                <w:tab w:val="left" w:pos="4536"/>
                <w:tab w:val="left" w:pos="6917"/>
              </w:tabs>
            </w:pPr>
          </w:p>
          <w:p w14:paraId="7E243390" w14:textId="77777777" w:rsidR="00705930" w:rsidRDefault="00705930" w:rsidP="00406DF2">
            <w:pPr>
              <w:tabs>
                <w:tab w:val="left" w:pos="4536"/>
                <w:tab w:val="left" w:pos="6917"/>
              </w:tabs>
            </w:pPr>
          </w:p>
          <w:p w14:paraId="4DDB17EB" w14:textId="77777777" w:rsidR="00705930" w:rsidRPr="00D02478" w:rsidRDefault="00705930" w:rsidP="00406DF2">
            <w:pPr>
              <w:tabs>
                <w:tab w:val="left" w:pos="4536"/>
                <w:tab w:val="left" w:pos="6917"/>
              </w:tabs>
            </w:pPr>
          </w:p>
        </w:tc>
      </w:tr>
    </w:tbl>
    <w:p w14:paraId="2878A0A3" w14:textId="77777777" w:rsidR="00EE1949" w:rsidRPr="00D02478" w:rsidRDefault="00EE1949" w:rsidP="00406DF2">
      <w:pPr>
        <w:tabs>
          <w:tab w:val="left" w:pos="4536"/>
          <w:tab w:val="left" w:pos="6917"/>
        </w:tabs>
      </w:pPr>
    </w:p>
    <w:p w14:paraId="36B74556" w14:textId="77777777" w:rsidR="00EE1949" w:rsidRPr="00D02478" w:rsidRDefault="00EE1949" w:rsidP="00406DF2">
      <w:pPr>
        <w:tabs>
          <w:tab w:val="left" w:pos="4536"/>
          <w:tab w:val="left" w:pos="6917"/>
        </w:tabs>
      </w:pPr>
      <w:r w:rsidRPr="00D02478">
        <w:t>Welche Anti Doping Maßnahmen werden gesetzt (Informationsveranstaltungen</w:t>
      </w:r>
      <w:r w:rsidR="009A62B2">
        <w:t xml:space="preserve"> und -</w:t>
      </w:r>
      <w:r w:rsidRPr="00D02478">
        <w:t xml:space="preserve">material, Informationen auf Website, Verlinkung zu NADA, Thema in Sitzungen, </w:t>
      </w:r>
      <w:r w:rsidR="009A62B2">
        <w:t>etc.</w:t>
      </w:r>
      <w:r w:rsidRPr="00D02478">
        <w:t>)?</w:t>
      </w:r>
    </w:p>
    <w:tbl>
      <w:tblPr>
        <w:tblStyle w:val="Tabellenraster"/>
        <w:tblW w:w="0" w:type="auto"/>
        <w:tblLook w:val="04A0" w:firstRow="1" w:lastRow="0" w:firstColumn="1" w:lastColumn="0" w:noHBand="0" w:noVBand="1"/>
      </w:tblPr>
      <w:tblGrid>
        <w:gridCol w:w="9531"/>
      </w:tblGrid>
      <w:tr w:rsidR="00EE1949" w:rsidRPr="00D02478" w14:paraId="288B7F15" w14:textId="77777777" w:rsidTr="00EE1949">
        <w:tc>
          <w:tcPr>
            <w:tcW w:w="9531" w:type="dxa"/>
          </w:tcPr>
          <w:p w14:paraId="2FEBCFF5" w14:textId="77777777" w:rsidR="00EE1949" w:rsidRPr="00D02478" w:rsidRDefault="00EE1949" w:rsidP="00EE1949">
            <w:pPr>
              <w:tabs>
                <w:tab w:val="left" w:pos="4536"/>
                <w:tab w:val="left" w:pos="6917"/>
              </w:tabs>
            </w:pPr>
            <w:r w:rsidRPr="00D02478">
              <w:fldChar w:fldCharType="begin">
                <w:ffData>
                  <w:name w:val="Text1"/>
                  <w:enabled/>
                  <w:calcOnExit w:val="0"/>
                  <w:textInput/>
                </w:ffData>
              </w:fldChar>
            </w:r>
            <w:r w:rsidRPr="00D02478">
              <w:instrText xml:space="preserve"> FORMTEXT </w:instrText>
            </w:r>
            <w:r w:rsidRPr="00D02478">
              <w:fldChar w:fldCharType="separate"/>
            </w:r>
            <w:r w:rsidRPr="00D02478">
              <w:rPr>
                <w:noProof/>
              </w:rPr>
              <w:t> </w:t>
            </w:r>
            <w:r w:rsidRPr="00D02478">
              <w:rPr>
                <w:noProof/>
              </w:rPr>
              <w:t> </w:t>
            </w:r>
            <w:r w:rsidRPr="00D02478">
              <w:rPr>
                <w:noProof/>
              </w:rPr>
              <w:t> </w:t>
            </w:r>
            <w:r w:rsidRPr="00D02478">
              <w:rPr>
                <w:noProof/>
              </w:rPr>
              <w:t> </w:t>
            </w:r>
            <w:r w:rsidRPr="00D02478">
              <w:rPr>
                <w:noProof/>
              </w:rPr>
              <w:t> </w:t>
            </w:r>
            <w:r w:rsidRPr="00D02478">
              <w:fldChar w:fldCharType="end"/>
            </w:r>
          </w:p>
          <w:p w14:paraId="0495AA12" w14:textId="77777777" w:rsidR="00EE1949" w:rsidRDefault="00EE1949" w:rsidP="00406DF2">
            <w:pPr>
              <w:tabs>
                <w:tab w:val="left" w:pos="4536"/>
                <w:tab w:val="left" w:pos="6917"/>
              </w:tabs>
            </w:pPr>
          </w:p>
          <w:p w14:paraId="7CAA33A0" w14:textId="77777777" w:rsidR="00705930" w:rsidRPr="00D02478" w:rsidRDefault="00705930" w:rsidP="00406DF2">
            <w:pPr>
              <w:tabs>
                <w:tab w:val="left" w:pos="4536"/>
                <w:tab w:val="left" w:pos="6917"/>
              </w:tabs>
            </w:pPr>
          </w:p>
        </w:tc>
      </w:tr>
    </w:tbl>
    <w:p w14:paraId="0A970925" w14:textId="77777777" w:rsidR="00EE1949" w:rsidRPr="00D02478" w:rsidRDefault="00EE1949" w:rsidP="00406DF2">
      <w:pPr>
        <w:tabs>
          <w:tab w:val="left" w:pos="4536"/>
          <w:tab w:val="left" w:pos="6917"/>
        </w:tabs>
      </w:pPr>
    </w:p>
    <w:p w14:paraId="5F4692FA" w14:textId="77777777" w:rsidR="009A62B2" w:rsidRDefault="00EE1949" w:rsidP="00406DF2">
      <w:pPr>
        <w:tabs>
          <w:tab w:val="left" w:pos="4536"/>
          <w:tab w:val="left" w:pos="6917"/>
        </w:tabs>
      </w:pPr>
      <w:r w:rsidRPr="00D02478">
        <w:t>Verfügt der Verband über eine</w:t>
      </w:r>
      <w:r w:rsidR="00296A42" w:rsidRPr="00D02478">
        <w:t>/mehrere</w:t>
      </w:r>
      <w:r w:rsidRPr="00D02478">
        <w:t xml:space="preserve"> Vertrauensperson</w:t>
      </w:r>
      <w:r w:rsidR="00296A42" w:rsidRPr="00D02478">
        <w:t>/en</w:t>
      </w:r>
      <w:r w:rsidR="009A62B2">
        <w:t>?</w:t>
      </w:r>
    </w:p>
    <w:p w14:paraId="3181660D" w14:textId="77777777" w:rsidR="009A62B2" w:rsidRPr="00D02478" w:rsidRDefault="00BD6D17" w:rsidP="009A62B2">
      <w:pPr>
        <w:tabs>
          <w:tab w:val="left" w:pos="1134"/>
        </w:tabs>
      </w:pPr>
      <w:sdt>
        <w:sdtPr>
          <w:id w:val="1239753449"/>
          <w14:checkbox>
            <w14:checked w14:val="0"/>
            <w14:checkedState w14:val="2612" w14:font="MS Gothic"/>
            <w14:uncheckedState w14:val="2610" w14:font="MS Gothic"/>
          </w14:checkbox>
        </w:sdtPr>
        <w:sdtEndPr/>
        <w:sdtContent>
          <w:r w:rsidR="00085BF9">
            <w:rPr>
              <w:rFonts w:ascii="MS Gothic" w:eastAsia="MS Gothic" w:hAnsi="MS Gothic" w:hint="eastAsia"/>
            </w:rPr>
            <w:t>☐</w:t>
          </w:r>
        </w:sdtContent>
      </w:sdt>
      <w:r w:rsidR="009A62B2" w:rsidRPr="00D02478">
        <w:t xml:space="preserve"> ja</w:t>
      </w:r>
      <w:r w:rsidR="009A62B2">
        <w:t xml:space="preserve"> </w:t>
      </w:r>
      <w:r w:rsidR="009A62B2">
        <w:tab/>
      </w:r>
      <w:sdt>
        <w:sdtPr>
          <w:id w:val="1151030360"/>
          <w14:checkbox>
            <w14:checked w14:val="0"/>
            <w14:checkedState w14:val="2612" w14:font="MS Gothic"/>
            <w14:uncheckedState w14:val="2610" w14:font="MS Gothic"/>
          </w14:checkbox>
        </w:sdtPr>
        <w:sdtEndPr/>
        <w:sdtContent>
          <w:r w:rsidR="009A62B2" w:rsidRPr="00D02478">
            <w:rPr>
              <w:rFonts w:ascii="Segoe UI Symbol" w:eastAsia="MS Gothic" w:hAnsi="Segoe UI Symbol" w:cs="Segoe UI Symbol"/>
            </w:rPr>
            <w:t>☐</w:t>
          </w:r>
        </w:sdtContent>
      </w:sdt>
      <w:r w:rsidR="009A62B2" w:rsidRPr="00D02478">
        <w:t xml:space="preserve"> nein</w:t>
      </w:r>
    </w:p>
    <w:tbl>
      <w:tblPr>
        <w:tblStyle w:val="Tabellenraster"/>
        <w:tblW w:w="0" w:type="auto"/>
        <w:tblLook w:val="04A0" w:firstRow="1" w:lastRow="0" w:firstColumn="1" w:lastColumn="0" w:noHBand="0" w:noVBand="1"/>
      </w:tblPr>
      <w:tblGrid>
        <w:gridCol w:w="9531"/>
      </w:tblGrid>
      <w:tr w:rsidR="009A62B2" w:rsidRPr="00D02478" w14:paraId="7722A7B8" w14:textId="77777777" w:rsidTr="00BD50D3">
        <w:tc>
          <w:tcPr>
            <w:tcW w:w="9531" w:type="dxa"/>
          </w:tcPr>
          <w:p w14:paraId="0B341553" w14:textId="6ACA493A" w:rsidR="00BD13EB" w:rsidRDefault="009A62B2" w:rsidP="00BD50D3">
            <w:pPr>
              <w:tabs>
                <w:tab w:val="left" w:pos="4536"/>
                <w:tab w:val="left" w:pos="6917"/>
              </w:tabs>
            </w:pPr>
            <w:r>
              <w:t>Vertrauensperson/en (Vor- und Nachname</w:t>
            </w:r>
            <w:r w:rsidR="007D5E90">
              <w:t>, E-Mail-</w:t>
            </w:r>
            <w:r w:rsidR="00BD13EB">
              <w:t>Adresse, Telefonnummer</w:t>
            </w:r>
            <w:r>
              <w:t xml:space="preserve">): </w:t>
            </w:r>
          </w:p>
          <w:p w14:paraId="4C34C369" w14:textId="616C1A26" w:rsidR="009A62B2" w:rsidRPr="00D02478" w:rsidRDefault="009A62B2" w:rsidP="00BD50D3">
            <w:pPr>
              <w:tabs>
                <w:tab w:val="left" w:pos="4536"/>
                <w:tab w:val="left" w:pos="6917"/>
              </w:tabs>
            </w:pPr>
            <w:r w:rsidRPr="00D02478">
              <w:fldChar w:fldCharType="begin">
                <w:ffData>
                  <w:name w:val="Text1"/>
                  <w:enabled/>
                  <w:calcOnExit w:val="0"/>
                  <w:textInput/>
                </w:ffData>
              </w:fldChar>
            </w:r>
            <w:r w:rsidRPr="00D02478">
              <w:instrText xml:space="preserve"> FORMTEXT </w:instrText>
            </w:r>
            <w:r w:rsidRPr="00D02478">
              <w:fldChar w:fldCharType="separate"/>
            </w:r>
            <w:r w:rsidRPr="00D02478">
              <w:rPr>
                <w:noProof/>
              </w:rPr>
              <w:t> </w:t>
            </w:r>
            <w:r w:rsidRPr="00D02478">
              <w:rPr>
                <w:noProof/>
              </w:rPr>
              <w:t> </w:t>
            </w:r>
            <w:r w:rsidRPr="00D02478">
              <w:rPr>
                <w:noProof/>
              </w:rPr>
              <w:t> </w:t>
            </w:r>
            <w:r w:rsidRPr="00D02478">
              <w:rPr>
                <w:noProof/>
              </w:rPr>
              <w:t> </w:t>
            </w:r>
            <w:r w:rsidRPr="00D02478">
              <w:rPr>
                <w:noProof/>
              </w:rPr>
              <w:t> </w:t>
            </w:r>
            <w:r w:rsidRPr="00D02478">
              <w:fldChar w:fldCharType="end"/>
            </w:r>
          </w:p>
          <w:p w14:paraId="1F395FF3" w14:textId="77777777" w:rsidR="009A62B2" w:rsidRPr="00D02478" w:rsidRDefault="009A62B2" w:rsidP="00BD50D3">
            <w:pPr>
              <w:tabs>
                <w:tab w:val="left" w:pos="4536"/>
                <w:tab w:val="left" w:pos="6917"/>
              </w:tabs>
            </w:pPr>
          </w:p>
        </w:tc>
      </w:tr>
    </w:tbl>
    <w:p w14:paraId="078931C3" w14:textId="77777777" w:rsidR="009A62B2" w:rsidRDefault="009A62B2" w:rsidP="00406DF2">
      <w:pPr>
        <w:tabs>
          <w:tab w:val="left" w:pos="4536"/>
          <w:tab w:val="left" w:pos="6917"/>
        </w:tabs>
      </w:pPr>
    </w:p>
    <w:p w14:paraId="3546B951" w14:textId="77777777" w:rsidR="00EE1949" w:rsidRPr="00D02478" w:rsidRDefault="00EE1949" w:rsidP="00406DF2">
      <w:pPr>
        <w:tabs>
          <w:tab w:val="left" w:pos="4536"/>
          <w:tab w:val="left" w:pos="6917"/>
        </w:tabs>
      </w:pPr>
      <w:r w:rsidRPr="00D02478">
        <w:t>Welche Maßnahmen zu „safe sports“</w:t>
      </w:r>
      <w:r w:rsidR="00296A42" w:rsidRPr="00D02478">
        <w:t xml:space="preserve"> (Gewaltprävention)</w:t>
      </w:r>
      <w:r w:rsidRPr="00D02478">
        <w:t xml:space="preserve"> </w:t>
      </w:r>
      <w:r w:rsidR="00DC5C91" w:rsidRPr="00D02478">
        <w:t>sollen</w:t>
      </w:r>
      <w:r w:rsidRPr="00D02478">
        <w:t xml:space="preserve"> gesetzt</w:t>
      </w:r>
      <w:r w:rsidR="00DC5C91" w:rsidRPr="00D02478">
        <w:t xml:space="preserve"> werden</w:t>
      </w:r>
      <w:r w:rsidRPr="00D02478">
        <w:t xml:space="preserve">? </w:t>
      </w:r>
    </w:p>
    <w:tbl>
      <w:tblPr>
        <w:tblStyle w:val="Tabellenraster"/>
        <w:tblW w:w="0" w:type="auto"/>
        <w:tblLook w:val="04A0" w:firstRow="1" w:lastRow="0" w:firstColumn="1" w:lastColumn="0" w:noHBand="0" w:noVBand="1"/>
      </w:tblPr>
      <w:tblGrid>
        <w:gridCol w:w="9531"/>
      </w:tblGrid>
      <w:tr w:rsidR="00EE1949" w:rsidRPr="00D02478" w14:paraId="7E4410B2" w14:textId="77777777" w:rsidTr="00EE1949">
        <w:tc>
          <w:tcPr>
            <w:tcW w:w="9531" w:type="dxa"/>
          </w:tcPr>
          <w:p w14:paraId="75402A18" w14:textId="77777777" w:rsidR="00EE1949" w:rsidRPr="00D02478" w:rsidRDefault="00EE1949" w:rsidP="00EE1949">
            <w:pPr>
              <w:tabs>
                <w:tab w:val="left" w:pos="4536"/>
                <w:tab w:val="left" w:pos="6917"/>
              </w:tabs>
            </w:pPr>
            <w:r w:rsidRPr="00D02478">
              <w:fldChar w:fldCharType="begin">
                <w:ffData>
                  <w:name w:val="Text1"/>
                  <w:enabled/>
                  <w:calcOnExit w:val="0"/>
                  <w:textInput/>
                </w:ffData>
              </w:fldChar>
            </w:r>
            <w:r w:rsidRPr="00D02478">
              <w:instrText xml:space="preserve"> FORMTEXT </w:instrText>
            </w:r>
            <w:r w:rsidRPr="00D02478">
              <w:fldChar w:fldCharType="separate"/>
            </w:r>
            <w:r w:rsidRPr="00D02478">
              <w:rPr>
                <w:noProof/>
              </w:rPr>
              <w:t> </w:t>
            </w:r>
            <w:r w:rsidRPr="00D02478">
              <w:rPr>
                <w:noProof/>
              </w:rPr>
              <w:t> </w:t>
            </w:r>
            <w:r w:rsidRPr="00D02478">
              <w:rPr>
                <w:noProof/>
              </w:rPr>
              <w:t> </w:t>
            </w:r>
            <w:r w:rsidRPr="00D02478">
              <w:rPr>
                <w:noProof/>
              </w:rPr>
              <w:t> </w:t>
            </w:r>
            <w:r w:rsidRPr="00D02478">
              <w:rPr>
                <w:noProof/>
              </w:rPr>
              <w:t> </w:t>
            </w:r>
            <w:r w:rsidRPr="00D02478">
              <w:fldChar w:fldCharType="end"/>
            </w:r>
          </w:p>
          <w:p w14:paraId="399BDA79" w14:textId="77777777" w:rsidR="00EE1949" w:rsidRDefault="00EE1949" w:rsidP="00406DF2">
            <w:pPr>
              <w:tabs>
                <w:tab w:val="left" w:pos="4536"/>
                <w:tab w:val="left" w:pos="6917"/>
              </w:tabs>
            </w:pPr>
          </w:p>
          <w:p w14:paraId="2B192242" w14:textId="77777777" w:rsidR="00705930" w:rsidRPr="00D02478" w:rsidRDefault="00705930" w:rsidP="00406DF2">
            <w:pPr>
              <w:tabs>
                <w:tab w:val="left" w:pos="4536"/>
                <w:tab w:val="left" w:pos="6917"/>
              </w:tabs>
            </w:pPr>
          </w:p>
        </w:tc>
      </w:tr>
    </w:tbl>
    <w:p w14:paraId="14416AE3" w14:textId="77777777" w:rsidR="00EE1949" w:rsidRPr="00D02478" w:rsidRDefault="00EE1949" w:rsidP="00406DF2">
      <w:pPr>
        <w:tabs>
          <w:tab w:val="left" w:pos="4536"/>
          <w:tab w:val="left" w:pos="6917"/>
        </w:tabs>
      </w:pPr>
    </w:p>
    <w:p w14:paraId="2CAE416F" w14:textId="3CAB64A6" w:rsidR="00296A42" w:rsidRPr="00D02478" w:rsidRDefault="00296A42" w:rsidP="00406DF2">
      <w:pPr>
        <w:tabs>
          <w:tab w:val="left" w:pos="4536"/>
          <w:tab w:val="left" w:pos="6917"/>
        </w:tabs>
      </w:pPr>
      <w:r w:rsidRPr="00D02478">
        <w:t xml:space="preserve">Welche Maßnahmen zur Förderung von </w:t>
      </w:r>
      <w:r w:rsidR="00705930" w:rsidRPr="00705930">
        <w:t>Geschlechtergleichheit</w:t>
      </w:r>
      <w:r w:rsidRPr="00D02478">
        <w:t xml:space="preserve"> im Sport werden gesetzt</w:t>
      </w:r>
      <w:r w:rsidR="00705930">
        <w:t xml:space="preserve"> (Funktionär/innen, Trainer/innen, Sportler/innen, etc.)</w:t>
      </w:r>
      <w:r w:rsidRPr="00D02478">
        <w:t>?</w:t>
      </w:r>
    </w:p>
    <w:tbl>
      <w:tblPr>
        <w:tblStyle w:val="Tabellenraster"/>
        <w:tblW w:w="0" w:type="auto"/>
        <w:tblLook w:val="04A0" w:firstRow="1" w:lastRow="0" w:firstColumn="1" w:lastColumn="0" w:noHBand="0" w:noVBand="1"/>
      </w:tblPr>
      <w:tblGrid>
        <w:gridCol w:w="9531"/>
      </w:tblGrid>
      <w:tr w:rsidR="00296A42" w:rsidRPr="00D02478" w14:paraId="1955B45B" w14:textId="77777777" w:rsidTr="00296A42">
        <w:tc>
          <w:tcPr>
            <w:tcW w:w="9531" w:type="dxa"/>
          </w:tcPr>
          <w:p w14:paraId="3411174B" w14:textId="77777777" w:rsidR="00296A42" w:rsidRPr="00D02478" w:rsidRDefault="00296A42" w:rsidP="00296A42">
            <w:pPr>
              <w:tabs>
                <w:tab w:val="left" w:pos="4536"/>
                <w:tab w:val="left" w:pos="6917"/>
              </w:tabs>
            </w:pPr>
            <w:r w:rsidRPr="00D02478">
              <w:fldChar w:fldCharType="begin">
                <w:ffData>
                  <w:name w:val="Text1"/>
                  <w:enabled/>
                  <w:calcOnExit w:val="0"/>
                  <w:textInput/>
                </w:ffData>
              </w:fldChar>
            </w:r>
            <w:r w:rsidRPr="00D02478">
              <w:instrText xml:space="preserve"> FORMTEXT </w:instrText>
            </w:r>
            <w:r w:rsidRPr="00D02478">
              <w:fldChar w:fldCharType="separate"/>
            </w:r>
            <w:r w:rsidRPr="00D02478">
              <w:rPr>
                <w:noProof/>
              </w:rPr>
              <w:t> </w:t>
            </w:r>
            <w:r w:rsidRPr="00D02478">
              <w:rPr>
                <w:noProof/>
              </w:rPr>
              <w:t> </w:t>
            </w:r>
            <w:r w:rsidRPr="00D02478">
              <w:rPr>
                <w:noProof/>
              </w:rPr>
              <w:t> </w:t>
            </w:r>
            <w:r w:rsidRPr="00D02478">
              <w:rPr>
                <w:noProof/>
              </w:rPr>
              <w:t> </w:t>
            </w:r>
            <w:r w:rsidRPr="00D02478">
              <w:rPr>
                <w:noProof/>
              </w:rPr>
              <w:t> </w:t>
            </w:r>
            <w:r w:rsidRPr="00D02478">
              <w:fldChar w:fldCharType="end"/>
            </w:r>
          </w:p>
          <w:p w14:paraId="0EB7552B" w14:textId="77777777" w:rsidR="00296A42" w:rsidRDefault="00296A42" w:rsidP="00406DF2">
            <w:pPr>
              <w:tabs>
                <w:tab w:val="left" w:pos="4536"/>
                <w:tab w:val="left" w:pos="6917"/>
              </w:tabs>
            </w:pPr>
          </w:p>
          <w:p w14:paraId="2A4AF996" w14:textId="77777777" w:rsidR="00705930" w:rsidRPr="00D02478" w:rsidRDefault="00705930" w:rsidP="00406DF2">
            <w:pPr>
              <w:tabs>
                <w:tab w:val="left" w:pos="4536"/>
                <w:tab w:val="left" w:pos="6917"/>
              </w:tabs>
            </w:pPr>
          </w:p>
        </w:tc>
      </w:tr>
    </w:tbl>
    <w:p w14:paraId="07F4B7C4" w14:textId="77777777" w:rsidR="00296A42" w:rsidRPr="00D02478" w:rsidRDefault="00296A42" w:rsidP="00406DF2">
      <w:pPr>
        <w:tabs>
          <w:tab w:val="left" w:pos="4536"/>
          <w:tab w:val="left" w:pos="6917"/>
        </w:tabs>
      </w:pPr>
    </w:p>
    <w:p w14:paraId="523A903A" w14:textId="77777777" w:rsidR="00EE1949" w:rsidRPr="00D02478" w:rsidRDefault="00DC5C91" w:rsidP="00406DF2">
      <w:pPr>
        <w:tabs>
          <w:tab w:val="left" w:pos="4536"/>
          <w:tab w:val="left" w:pos="6917"/>
        </w:tabs>
      </w:pPr>
      <w:r w:rsidRPr="00D02478">
        <w:t>Welche</w:t>
      </w:r>
      <w:r w:rsidR="00EE1949" w:rsidRPr="00D02478">
        <w:t xml:space="preserve"> Maßnahmen zur Aus- und Weiterbildung</w:t>
      </w:r>
      <w:r w:rsidRPr="00D02478">
        <w:t xml:space="preserve"> sind geplant</w:t>
      </w:r>
      <w:r w:rsidR="00EE1949" w:rsidRPr="00D02478">
        <w:t xml:space="preserve"> (Übungsleiter/innen bis Diplomtrainer/innen, Kampf</w:t>
      </w:r>
      <w:r w:rsidR="001946E2" w:rsidRPr="00D02478">
        <w:t>r</w:t>
      </w:r>
      <w:r w:rsidR="00EE1949" w:rsidRPr="00D02478">
        <w:t>ichter</w:t>
      </w:r>
      <w:r w:rsidR="004474C6">
        <w:t>/innen</w:t>
      </w:r>
      <w:r w:rsidR="00EE1949" w:rsidRPr="00D02478">
        <w:t>, Rennleiter</w:t>
      </w:r>
      <w:r w:rsidR="004474C6">
        <w:t>/innen</w:t>
      </w:r>
      <w:r w:rsidR="00EE1949" w:rsidRPr="00D02478">
        <w:t xml:space="preserve">, </w:t>
      </w:r>
      <w:r w:rsidR="009A62B2">
        <w:t>etc.</w:t>
      </w:r>
      <w:r w:rsidR="00EE1949" w:rsidRPr="00D02478">
        <w:t>)</w:t>
      </w:r>
      <w:r w:rsidR="006838A8">
        <w:t>?</w:t>
      </w:r>
    </w:p>
    <w:tbl>
      <w:tblPr>
        <w:tblStyle w:val="Tabellenraster"/>
        <w:tblW w:w="0" w:type="auto"/>
        <w:tblLook w:val="04A0" w:firstRow="1" w:lastRow="0" w:firstColumn="1" w:lastColumn="0" w:noHBand="0" w:noVBand="1"/>
      </w:tblPr>
      <w:tblGrid>
        <w:gridCol w:w="9531"/>
      </w:tblGrid>
      <w:tr w:rsidR="0068632E" w:rsidRPr="00D02478" w14:paraId="0F3F964D" w14:textId="77777777" w:rsidTr="0068632E">
        <w:tc>
          <w:tcPr>
            <w:tcW w:w="9531" w:type="dxa"/>
          </w:tcPr>
          <w:p w14:paraId="2BBBD97D" w14:textId="77777777" w:rsidR="0068632E" w:rsidRPr="00D02478" w:rsidRDefault="0068632E" w:rsidP="0068632E">
            <w:pPr>
              <w:tabs>
                <w:tab w:val="left" w:pos="4536"/>
                <w:tab w:val="left" w:pos="6917"/>
              </w:tabs>
            </w:pPr>
            <w:r w:rsidRPr="00D02478">
              <w:fldChar w:fldCharType="begin">
                <w:ffData>
                  <w:name w:val="Text1"/>
                  <w:enabled/>
                  <w:calcOnExit w:val="0"/>
                  <w:textInput/>
                </w:ffData>
              </w:fldChar>
            </w:r>
            <w:r w:rsidRPr="00D02478">
              <w:instrText xml:space="preserve"> FORMTEXT </w:instrText>
            </w:r>
            <w:r w:rsidRPr="00D02478">
              <w:fldChar w:fldCharType="separate"/>
            </w:r>
            <w:r w:rsidRPr="00D02478">
              <w:rPr>
                <w:noProof/>
              </w:rPr>
              <w:t> </w:t>
            </w:r>
            <w:r w:rsidRPr="00D02478">
              <w:rPr>
                <w:noProof/>
              </w:rPr>
              <w:t> </w:t>
            </w:r>
            <w:r w:rsidRPr="00D02478">
              <w:rPr>
                <w:noProof/>
              </w:rPr>
              <w:t> </w:t>
            </w:r>
            <w:r w:rsidRPr="00D02478">
              <w:rPr>
                <w:noProof/>
              </w:rPr>
              <w:t> </w:t>
            </w:r>
            <w:r w:rsidRPr="00D02478">
              <w:rPr>
                <w:noProof/>
              </w:rPr>
              <w:t> </w:t>
            </w:r>
            <w:r w:rsidRPr="00D02478">
              <w:fldChar w:fldCharType="end"/>
            </w:r>
          </w:p>
          <w:p w14:paraId="609350C6" w14:textId="77777777" w:rsidR="0068632E" w:rsidRDefault="0068632E" w:rsidP="00406DF2">
            <w:pPr>
              <w:tabs>
                <w:tab w:val="left" w:pos="4536"/>
                <w:tab w:val="left" w:pos="6917"/>
              </w:tabs>
            </w:pPr>
          </w:p>
          <w:p w14:paraId="0E8E96E5" w14:textId="77777777" w:rsidR="00BD50D3" w:rsidRPr="00D02478" w:rsidRDefault="00BD50D3" w:rsidP="00406DF2">
            <w:pPr>
              <w:tabs>
                <w:tab w:val="left" w:pos="4536"/>
                <w:tab w:val="left" w:pos="6917"/>
              </w:tabs>
            </w:pPr>
          </w:p>
        </w:tc>
      </w:tr>
    </w:tbl>
    <w:p w14:paraId="1575C9EA" w14:textId="77777777" w:rsidR="00517957" w:rsidRPr="00D02478" w:rsidRDefault="00517957" w:rsidP="00406DF2">
      <w:pPr>
        <w:pStyle w:val="Listenabsatz"/>
        <w:numPr>
          <w:ilvl w:val="0"/>
          <w:numId w:val="1"/>
        </w:numPr>
        <w:tabs>
          <w:tab w:val="left" w:pos="4536"/>
          <w:tab w:val="left" w:pos="6917"/>
        </w:tabs>
        <w:rPr>
          <w:b/>
        </w:rPr>
      </w:pPr>
      <w:r w:rsidRPr="00D02478">
        <w:rPr>
          <w:b/>
        </w:rPr>
        <w:lastRenderedPageBreak/>
        <w:t>Nachwuchsarbeit</w:t>
      </w:r>
      <w:r w:rsidR="00B31C11">
        <w:rPr>
          <w:b/>
        </w:rPr>
        <w:t xml:space="preserve"> und Allgemeine Klasse</w:t>
      </w:r>
    </w:p>
    <w:p w14:paraId="62CFC37D" w14:textId="77777777" w:rsidR="00517957" w:rsidRPr="00D02478" w:rsidRDefault="00EE1949" w:rsidP="00517957">
      <w:pPr>
        <w:tabs>
          <w:tab w:val="left" w:pos="4536"/>
          <w:tab w:val="left" w:pos="6917"/>
        </w:tabs>
      </w:pPr>
      <w:r w:rsidRPr="00D02478">
        <w:t xml:space="preserve">Welche Maßnahmen </w:t>
      </w:r>
      <w:r w:rsidR="00B31C11">
        <w:t xml:space="preserve">sollen </w:t>
      </w:r>
      <w:r w:rsidRPr="00D02478">
        <w:t>in der Nachwuchsarbeit gesetzt</w:t>
      </w:r>
      <w:r w:rsidR="00DC5C91" w:rsidRPr="00D02478">
        <w:t xml:space="preserve"> werden</w:t>
      </w:r>
      <w:r w:rsidRPr="00D02478">
        <w:t xml:space="preserve"> (Scoutings, Kadertrainings,</w:t>
      </w:r>
      <w:r w:rsidR="0068632E" w:rsidRPr="00D02478">
        <w:t xml:space="preserve"> Trainingslager, </w:t>
      </w:r>
      <w:r w:rsidR="009A62B2">
        <w:t>etc.</w:t>
      </w:r>
      <w:r w:rsidR="0068632E" w:rsidRPr="00D02478">
        <w:t>)</w:t>
      </w:r>
      <w:r w:rsidRPr="00D02478">
        <w:t>?</w:t>
      </w:r>
    </w:p>
    <w:tbl>
      <w:tblPr>
        <w:tblStyle w:val="Tabellenraster"/>
        <w:tblW w:w="0" w:type="auto"/>
        <w:tblLook w:val="04A0" w:firstRow="1" w:lastRow="0" w:firstColumn="1" w:lastColumn="0" w:noHBand="0" w:noVBand="1"/>
      </w:tblPr>
      <w:tblGrid>
        <w:gridCol w:w="9531"/>
      </w:tblGrid>
      <w:tr w:rsidR="00DC5C91" w:rsidRPr="00D02478" w14:paraId="2789589F" w14:textId="77777777" w:rsidTr="00DC5C91">
        <w:tc>
          <w:tcPr>
            <w:tcW w:w="9531" w:type="dxa"/>
          </w:tcPr>
          <w:p w14:paraId="578B7610" w14:textId="77777777" w:rsidR="00DC5C91" w:rsidRPr="00D02478" w:rsidRDefault="00DC5C91" w:rsidP="00517957">
            <w:pPr>
              <w:tabs>
                <w:tab w:val="left" w:pos="4536"/>
                <w:tab w:val="left" w:pos="6917"/>
              </w:tabs>
            </w:pPr>
            <w:r w:rsidRPr="00D02478">
              <w:fldChar w:fldCharType="begin">
                <w:ffData>
                  <w:name w:val="Text1"/>
                  <w:enabled/>
                  <w:calcOnExit w:val="0"/>
                  <w:textInput/>
                </w:ffData>
              </w:fldChar>
            </w:r>
            <w:r w:rsidRPr="00D02478">
              <w:instrText xml:space="preserve"> FORMTEXT </w:instrText>
            </w:r>
            <w:r w:rsidRPr="00D02478">
              <w:fldChar w:fldCharType="separate"/>
            </w:r>
            <w:r w:rsidRPr="00D02478">
              <w:rPr>
                <w:noProof/>
              </w:rPr>
              <w:t>     </w:t>
            </w:r>
            <w:r w:rsidRPr="00D02478">
              <w:fldChar w:fldCharType="end"/>
            </w:r>
          </w:p>
          <w:p w14:paraId="1C3D33FC" w14:textId="77777777" w:rsidR="00DC5C91" w:rsidRDefault="00DC5C91" w:rsidP="00517957">
            <w:pPr>
              <w:tabs>
                <w:tab w:val="left" w:pos="4536"/>
                <w:tab w:val="left" w:pos="6917"/>
              </w:tabs>
            </w:pPr>
          </w:p>
          <w:p w14:paraId="72FFFACC" w14:textId="77777777" w:rsidR="00BD50D3" w:rsidRDefault="00BD50D3" w:rsidP="00517957">
            <w:pPr>
              <w:tabs>
                <w:tab w:val="left" w:pos="4536"/>
                <w:tab w:val="left" w:pos="6917"/>
              </w:tabs>
            </w:pPr>
          </w:p>
          <w:p w14:paraId="61456369" w14:textId="77777777" w:rsidR="000E5388" w:rsidRDefault="000E5388" w:rsidP="00517957">
            <w:pPr>
              <w:tabs>
                <w:tab w:val="left" w:pos="4536"/>
                <w:tab w:val="left" w:pos="6917"/>
              </w:tabs>
            </w:pPr>
          </w:p>
          <w:p w14:paraId="3E03A45D" w14:textId="77777777" w:rsidR="000E5388" w:rsidRDefault="000E5388" w:rsidP="00517957">
            <w:pPr>
              <w:tabs>
                <w:tab w:val="left" w:pos="4536"/>
                <w:tab w:val="left" w:pos="6917"/>
              </w:tabs>
            </w:pPr>
          </w:p>
          <w:p w14:paraId="2CC548DF" w14:textId="77777777" w:rsidR="000E5388" w:rsidRPr="00D02478" w:rsidRDefault="000E5388" w:rsidP="00517957">
            <w:pPr>
              <w:tabs>
                <w:tab w:val="left" w:pos="4536"/>
                <w:tab w:val="left" w:pos="6917"/>
              </w:tabs>
            </w:pPr>
          </w:p>
        </w:tc>
      </w:tr>
    </w:tbl>
    <w:p w14:paraId="5B199BC9" w14:textId="77777777" w:rsidR="00C12D73" w:rsidRPr="00D02478" w:rsidRDefault="00C12D73" w:rsidP="00517957">
      <w:pPr>
        <w:tabs>
          <w:tab w:val="left" w:pos="4536"/>
          <w:tab w:val="left" w:pos="6917"/>
        </w:tabs>
      </w:pPr>
    </w:p>
    <w:p w14:paraId="007A4790" w14:textId="3CEE0784" w:rsidR="0068632E" w:rsidRPr="00D02478" w:rsidRDefault="0085763F" w:rsidP="00517957">
      <w:pPr>
        <w:tabs>
          <w:tab w:val="left" w:pos="4536"/>
          <w:tab w:val="left" w:pos="6917"/>
        </w:tabs>
      </w:pPr>
      <w:r>
        <w:t>W</w:t>
      </w:r>
      <w:r w:rsidR="0068632E" w:rsidRPr="00D02478">
        <w:t>ie ist die Zusammenarbeit mit den Ausbildungseinrichtungen (</w:t>
      </w:r>
      <w:r w:rsidR="00C55E8A" w:rsidRPr="00D02478">
        <w:t>SSM, Skigymnasium, oä</w:t>
      </w:r>
      <w:r w:rsidR="00C55E8A">
        <w:t xml:space="preserve">; </w:t>
      </w:r>
      <w:r w:rsidR="0068632E" w:rsidRPr="00D02478">
        <w:t xml:space="preserve">regelmäßiger Kontakt, gegenseitiger Input, </w:t>
      </w:r>
      <w:r w:rsidR="00C55E8A">
        <w:t>etc.</w:t>
      </w:r>
      <w:r w:rsidR="0068632E" w:rsidRPr="00D02478">
        <w:t>)?</w:t>
      </w:r>
    </w:p>
    <w:tbl>
      <w:tblPr>
        <w:tblStyle w:val="Tabellenraster"/>
        <w:tblW w:w="0" w:type="auto"/>
        <w:tblLook w:val="04A0" w:firstRow="1" w:lastRow="0" w:firstColumn="1" w:lastColumn="0" w:noHBand="0" w:noVBand="1"/>
      </w:tblPr>
      <w:tblGrid>
        <w:gridCol w:w="9531"/>
      </w:tblGrid>
      <w:tr w:rsidR="0068632E" w:rsidRPr="00D02478" w14:paraId="4A545B8A" w14:textId="77777777" w:rsidTr="0068632E">
        <w:tc>
          <w:tcPr>
            <w:tcW w:w="9531" w:type="dxa"/>
          </w:tcPr>
          <w:p w14:paraId="6E18151C" w14:textId="77777777" w:rsidR="0068632E" w:rsidRPr="00D02478" w:rsidRDefault="0068632E" w:rsidP="00517957">
            <w:pPr>
              <w:tabs>
                <w:tab w:val="left" w:pos="4536"/>
                <w:tab w:val="left" w:pos="6917"/>
              </w:tabs>
            </w:pPr>
            <w:r w:rsidRPr="00D02478">
              <w:fldChar w:fldCharType="begin">
                <w:ffData>
                  <w:name w:val="Text1"/>
                  <w:enabled/>
                  <w:calcOnExit w:val="0"/>
                  <w:textInput/>
                </w:ffData>
              </w:fldChar>
            </w:r>
            <w:r w:rsidRPr="00D02478">
              <w:instrText xml:space="preserve"> FORMTEXT </w:instrText>
            </w:r>
            <w:r w:rsidRPr="00D02478">
              <w:fldChar w:fldCharType="separate"/>
            </w:r>
            <w:r w:rsidRPr="00D02478">
              <w:rPr>
                <w:noProof/>
              </w:rPr>
              <w:t>     </w:t>
            </w:r>
            <w:r w:rsidRPr="00D02478">
              <w:fldChar w:fldCharType="end"/>
            </w:r>
          </w:p>
          <w:p w14:paraId="2CEEBD0C" w14:textId="77777777" w:rsidR="0068632E" w:rsidRDefault="0068632E" w:rsidP="00517957">
            <w:pPr>
              <w:tabs>
                <w:tab w:val="left" w:pos="4536"/>
                <w:tab w:val="left" w:pos="6917"/>
              </w:tabs>
            </w:pPr>
          </w:p>
          <w:p w14:paraId="5DD74DB3" w14:textId="77777777" w:rsidR="000E5388" w:rsidRDefault="000E5388" w:rsidP="00517957">
            <w:pPr>
              <w:tabs>
                <w:tab w:val="left" w:pos="4536"/>
                <w:tab w:val="left" w:pos="6917"/>
              </w:tabs>
            </w:pPr>
          </w:p>
          <w:p w14:paraId="27CCABCA" w14:textId="77777777" w:rsidR="00BD50D3" w:rsidRDefault="00BD50D3" w:rsidP="00517957">
            <w:pPr>
              <w:tabs>
                <w:tab w:val="left" w:pos="4536"/>
                <w:tab w:val="left" w:pos="6917"/>
              </w:tabs>
            </w:pPr>
          </w:p>
          <w:p w14:paraId="71E71D1A" w14:textId="77777777" w:rsidR="000E5388" w:rsidRPr="00D02478" w:rsidRDefault="000E5388" w:rsidP="00517957">
            <w:pPr>
              <w:tabs>
                <w:tab w:val="left" w:pos="4536"/>
                <w:tab w:val="left" w:pos="6917"/>
              </w:tabs>
            </w:pPr>
          </w:p>
        </w:tc>
      </w:tr>
    </w:tbl>
    <w:p w14:paraId="2148A8F5" w14:textId="77777777" w:rsidR="00DC5C91" w:rsidRPr="00D02478" w:rsidRDefault="00DC5C91" w:rsidP="00517957">
      <w:pPr>
        <w:tabs>
          <w:tab w:val="left" w:pos="4536"/>
          <w:tab w:val="left" w:pos="6917"/>
        </w:tabs>
      </w:pPr>
    </w:p>
    <w:p w14:paraId="7B868116" w14:textId="77777777" w:rsidR="00285EE8" w:rsidRDefault="00DC5C91" w:rsidP="00517957">
      <w:pPr>
        <w:tabs>
          <w:tab w:val="left" w:pos="4536"/>
          <w:tab w:val="left" w:pos="6917"/>
        </w:tabs>
      </w:pPr>
      <w:r w:rsidRPr="00D02478">
        <w:t>Welche Maßnahmen sollen für Sportler/innen in der Allgemeinen Klasse gesetzt werden?</w:t>
      </w:r>
      <w:r w:rsidR="00296A42" w:rsidRPr="00D02478">
        <w:t xml:space="preserve"> </w:t>
      </w:r>
    </w:p>
    <w:tbl>
      <w:tblPr>
        <w:tblStyle w:val="Tabellenraster"/>
        <w:tblW w:w="0" w:type="auto"/>
        <w:tblLook w:val="04A0" w:firstRow="1" w:lastRow="0" w:firstColumn="1" w:lastColumn="0" w:noHBand="0" w:noVBand="1"/>
      </w:tblPr>
      <w:tblGrid>
        <w:gridCol w:w="9531"/>
      </w:tblGrid>
      <w:tr w:rsidR="00DC5C91" w:rsidRPr="00D02478" w14:paraId="419AABF3" w14:textId="77777777" w:rsidTr="00DC5C91">
        <w:tc>
          <w:tcPr>
            <w:tcW w:w="9531" w:type="dxa"/>
          </w:tcPr>
          <w:p w14:paraId="72133122" w14:textId="77777777" w:rsidR="00DC5C91" w:rsidRPr="00D02478" w:rsidRDefault="00DC5C91" w:rsidP="00DC5C91">
            <w:pPr>
              <w:tabs>
                <w:tab w:val="left" w:pos="4536"/>
                <w:tab w:val="left" w:pos="6917"/>
              </w:tabs>
            </w:pPr>
            <w:r w:rsidRPr="00D02478">
              <w:fldChar w:fldCharType="begin">
                <w:ffData>
                  <w:name w:val="Text1"/>
                  <w:enabled/>
                  <w:calcOnExit w:val="0"/>
                  <w:textInput/>
                </w:ffData>
              </w:fldChar>
            </w:r>
            <w:r w:rsidRPr="00D02478">
              <w:instrText xml:space="preserve"> FORMTEXT </w:instrText>
            </w:r>
            <w:r w:rsidRPr="00D02478">
              <w:fldChar w:fldCharType="separate"/>
            </w:r>
            <w:r w:rsidRPr="00D02478">
              <w:rPr>
                <w:noProof/>
              </w:rPr>
              <w:t>     </w:t>
            </w:r>
            <w:r w:rsidRPr="00D02478">
              <w:fldChar w:fldCharType="end"/>
            </w:r>
          </w:p>
          <w:p w14:paraId="6550E733" w14:textId="77777777" w:rsidR="00DC5C91" w:rsidRDefault="00DC5C91" w:rsidP="00517957">
            <w:pPr>
              <w:tabs>
                <w:tab w:val="left" w:pos="4536"/>
                <w:tab w:val="left" w:pos="6917"/>
              </w:tabs>
            </w:pPr>
          </w:p>
          <w:p w14:paraId="6BC2877C" w14:textId="77777777" w:rsidR="00BD50D3" w:rsidRDefault="00BD50D3" w:rsidP="00517957">
            <w:pPr>
              <w:tabs>
                <w:tab w:val="left" w:pos="4536"/>
                <w:tab w:val="left" w:pos="6917"/>
              </w:tabs>
            </w:pPr>
          </w:p>
          <w:p w14:paraId="20D498D5" w14:textId="77777777" w:rsidR="000E5388" w:rsidRDefault="000E5388" w:rsidP="00517957">
            <w:pPr>
              <w:tabs>
                <w:tab w:val="left" w:pos="4536"/>
                <w:tab w:val="left" w:pos="6917"/>
              </w:tabs>
            </w:pPr>
          </w:p>
          <w:p w14:paraId="16F7F5BA" w14:textId="77777777" w:rsidR="000E5388" w:rsidRPr="00D02478" w:rsidRDefault="000E5388" w:rsidP="00517957">
            <w:pPr>
              <w:tabs>
                <w:tab w:val="left" w:pos="4536"/>
                <w:tab w:val="left" w:pos="6917"/>
              </w:tabs>
            </w:pPr>
          </w:p>
        </w:tc>
      </w:tr>
    </w:tbl>
    <w:p w14:paraId="65C358C6" w14:textId="77777777" w:rsidR="00962AF6" w:rsidRDefault="00962AF6">
      <w:pPr>
        <w:spacing w:after="160" w:line="259" w:lineRule="auto"/>
      </w:pPr>
    </w:p>
    <w:p w14:paraId="1231996C" w14:textId="77777777" w:rsidR="00002A01" w:rsidRPr="00D02478" w:rsidRDefault="00002A01" w:rsidP="00002A01">
      <w:pPr>
        <w:pStyle w:val="Listenabsatz"/>
        <w:numPr>
          <w:ilvl w:val="0"/>
          <w:numId w:val="1"/>
        </w:numPr>
        <w:tabs>
          <w:tab w:val="left" w:pos="4536"/>
          <w:tab w:val="left" w:pos="6917"/>
        </w:tabs>
        <w:rPr>
          <w:b/>
        </w:rPr>
      </w:pPr>
      <w:r w:rsidRPr="00D02478">
        <w:rPr>
          <w:b/>
        </w:rPr>
        <w:t xml:space="preserve">Erfolge </w:t>
      </w:r>
    </w:p>
    <w:p w14:paraId="13D77085" w14:textId="77777777" w:rsidR="006838A8" w:rsidRDefault="00002A01" w:rsidP="00002A01">
      <w:pPr>
        <w:tabs>
          <w:tab w:val="left" w:pos="4536"/>
          <w:tab w:val="left" w:pos="6917"/>
        </w:tabs>
      </w:pPr>
      <w:r w:rsidRPr="00D02478">
        <w:t>Darstellung der größten nationalen und internationalen Erfolge der abgelaufenen Saison von Nachwuchs</w:t>
      </w:r>
      <w:r w:rsidR="004474C6">
        <w:t>-</w:t>
      </w:r>
      <w:r w:rsidRPr="00D02478">
        <w:t xml:space="preserve"> bis Allgemeine Klasse</w:t>
      </w:r>
      <w:r w:rsidR="006838A8">
        <w:t>:</w:t>
      </w:r>
      <w:r w:rsidR="007D3B20">
        <w:t xml:space="preserve"> </w:t>
      </w:r>
    </w:p>
    <w:p w14:paraId="4B045F34" w14:textId="59B42882" w:rsidR="00002A01" w:rsidRPr="00D02478" w:rsidRDefault="00BD50D3" w:rsidP="00002A01">
      <w:pPr>
        <w:tabs>
          <w:tab w:val="left" w:pos="4536"/>
          <w:tab w:val="left" w:pos="6917"/>
        </w:tabs>
      </w:pPr>
      <w:r>
        <w:t>(</w:t>
      </w:r>
      <w:r w:rsidR="00002A01" w:rsidRPr="00D02478">
        <w:t xml:space="preserve">auch </w:t>
      </w:r>
      <w:r w:rsidR="00AF58C5">
        <w:t xml:space="preserve">als </w:t>
      </w:r>
      <w:r w:rsidR="00002A01" w:rsidRPr="00D02478">
        <w:t xml:space="preserve">Beilage von Ergebnislisten oder Links zu </w:t>
      </w:r>
      <w:r>
        <w:t>Ergebnislisten möglich)</w:t>
      </w:r>
    </w:p>
    <w:tbl>
      <w:tblPr>
        <w:tblStyle w:val="Tabellenraster"/>
        <w:tblW w:w="0" w:type="auto"/>
        <w:tblLook w:val="04A0" w:firstRow="1" w:lastRow="0" w:firstColumn="1" w:lastColumn="0" w:noHBand="0" w:noVBand="1"/>
      </w:tblPr>
      <w:tblGrid>
        <w:gridCol w:w="9531"/>
      </w:tblGrid>
      <w:tr w:rsidR="00002A01" w:rsidRPr="00D02478" w14:paraId="04546BF8" w14:textId="77777777" w:rsidTr="000A50A8">
        <w:tc>
          <w:tcPr>
            <w:tcW w:w="9531" w:type="dxa"/>
          </w:tcPr>
          <w:p w14:paraId="01C53346" w14:textId="77777777" w:rsidR="00002A01" w:rsidRPr="00D02478" w:rsidRDefault="00002A01" w:rsidP="000A50A8">
            <w:pPr>
              <w:tabs>
                <w:tab w:val="left" w:pos="4536"/>
                <w:tab w:val="left" w:pos="6917"/>
              </w:tabs>
            </w:pPr>
            <w:r w:rsidRPr="00D02478">
              <w:fldChar w:fldCharType="begin">
                <w:ffData>
                  <w:name w:val="Text1"/>
                  <w:enabled/>
                  <w:calcOnExit w:val="0"/>
                  <w:textInput/>
                </w:ffData>
              </w:fldChar>
            </w:r>
            <w:r w:rsidRPr="00D02478">
              <w:instrText xml:space="preserve"> FORMTEXT </w:instrText>
            </w:r>
            <w:r w:rsidRPr="00D02478">
              <w:fldChar w:fldCharType="separate"/>
            </w:r>
            <w:r w:rsidRPr="00D02478">
              <w:rPr>
                <w:noProof/>
              </w:rPr>
              <w:t>     </w:t>
            </w:r>
            <w:r w:rsidRPr="00D02478">
              <w:fldChar w:fldCharType="end"/>
            </w:r>
          </w:p>
          <w:p w14:paraId="054CAEB1" w14:textId="77777777" w:rsidR="00002A01" w:rsidRDefault="00002A01" w:rsidP="000A50A8">
            <w:pPr>
              <w:tabs>
                <w:tab w:val="left" w:pos="4536"/>
                <w:tab w:val="left" w:pos="6917"/>
              </w:tabs>
            </w:pPr>
          </w:p>
          <w:p w14:paraId="69D680DC" w14:textId="77777777" w:rsidR="00BD50D3" w:rsidRDefault="00BD50D3" w:rsidP="000A50A8">
            <w:pPr>
              <w:tabs>
                <w:tab w:val="left" w:pos="4536"/>
                <w:tab w:val="left" w:pos="6917"/>
              </w:tabs>
            </w:pPr>
          </w:p>
          <w:p w14:paraId="651A7078" w14:textId="77777777" w:rsidR="000E5388" w:rsidRDefault="000E5388" w:rsidP="000A50A8">
            <w:pPr>
              <w:tabs>
                <w:tab w:val="left" w:pos="4536"/>
                <w:tab w:val="left" w:pos="6917"/>
              </w:tabs>
            </w:pPr>
          </w:p>
          <w:p w14:paraId="4259A67A" w14:textId="77777777" w:rsidR="000E5388" w:rsidRPr="00D02478" w:rsidRDefault="000E5388" w:rsidP="000A50A8">
            <w:pPr>
              <w:tabs>
                <w:tab w:val="left" w:pos="4536"/>
                <w:tab w:val="left" w:pos="6917"/>
              </w:tabs>
            </w:pPr>
          </w:p>
        </w:tc>
      </w:tr>
    </w:tbl>
    <w:p w14:paraId="35BEADCF" w14:textId="77777777" w:rsidR="00002A01" w:rsidRDefault="00002A01">
      <w:pPr>
        <w:spacing w:after="160" w:line="259" w:lineRule="auto"/>
      </w:pPr>
    </w:p>
    <w:p w14:paraId="6F1EB830" w14:textId="77777777" w:rsidR="007D3B20" w:rsidRPr="00D02478" w:rsidRDefault="00BD2F8B" w:rsidP="007D3B20">
      <w:pPr>
        <w:tabs>
          <w:tab w:val="left" w:pos="4536"/>
          <w:tab w:val="left" w:pos="6917"/>
        </w:tabs>
      </w:pPr>
      <w:r>
        <w:t xml:space="preserve">Darstellung der </w:t>
      </w:r>
      <w:r w:rsidR="007D3B20" w:rsidRPr="00D02478">
        <w:t xml:space="preserve">Sportler/innen </w:t>
      </w:r>
      <w:r w:rsidR="007D3B20">
        <w:t xml:space="preserve">von </w:t>
      </w:r>
      <w:r w:rsidR="007D3B20" w:rsidRPr="00D02478">
        <w:t>Nachwuchs</w:t>
      </w:r>
      <w:r w:rsidR="007D3B20">
        <w:t>-</w:t>
      </w:r>
      <w:r w:rsidR="007D3B20" w:rsidRPr="00D02478">
        <w:t xml:space="preserve"> bis Allgemeine Klasse in National</w:t>
      </w:r>
      <w:r>
        <w:t>kadern/-teams (</w:t>
      </w:r>
      <w:r w:rsidR="00BD50D3">
        <w:t xml:space="preserve">auch </w:t>
      </w:r>
      <w:r w:rsidR="006838A8">
        <w:t xml:space="preserve">als </w:t>
      </w:r>
      <w:r>
        <w:t>Beilage möglich):</w:t>
      </w:r>
    </w:p>
    <w:tbl>
      <w:tblPr>
        <w:tblStyle w:val="Tabellenraster"/>
        <w:tblW w:w="0" w:type="auto"/>
        <w:tblLook w:val="04A0" w:firstRow="1" w:lastRow="0" w:firstColumn="1" w:lastColumn="0" w:noHBand="0" w:noVBand="1"/>
      </w:tblPr>
      <w:tblGrid>
        <w:gridCol w:w="3177"/>
        <w:gridCol w:w="3177"/>
        <w:gridCol w:w="3177"/>
      </w:tblGrid>
      <w:tr w:rsidR="007D3B20" w:rsidRPr="00D02478" w14:paraId="37F6439A" w14:textId="77777777" w:rsidTr="00BD50D3">
        <w:trPr>
          <w:trHeight w:val="340"/>
        </w:trPr>
        <w:tc>
          <w:tcPr>
            <w:tcW w:w="3177" w:type="dxa"/>
            <w:vAlign w:val="center"/>
          </w:tcPr>
          <w:p w14:paraId="088CE90D" w14:textId="77777777" w:rsidR="007D3B20" w:rsidRPr="00D02478" w:rsidRDefault="007D3B20" w:rsidP="00BD50D3">
            <w:pPr>
              <w:tabs>
                <w:tab w:val="left" w:pos="4536"/>
                <w:tab w:val="left" w:pos="6917"/>
              </w:tabs>
              <w:rPr>
                <w:b/>
              </w:rPr>
            </w:pPr>
            <w:r w:rsidRPr="00D02478">
              <w:rPr>
                <w:b/>
              </w:rPr>
              <w:t>Name</w:t>
            </w:r>
          </w:p>
        </w:tc>
        <w:tc>
          <w:tcPr>
            <w:tcW w:w="3177" w:type="dxa"/>
            <w:vAlign w:val="center"/>
          </w:tcPr>
          <w:p w14:paraId="20D54282" w14:textId="77777777" w:rsidR="007D3B20" w:rsidRPr="00D02478" w:rsidRDefault="007D3B20" w:rsidP="00BD50D3">
            <w:pPr>
              <w:tabs>
                <w:tab w:val="left" w:pos="4536"/>
                <w:tab w:val="left" w:pos="6917"/>
              </w:tabs>
              <w:rPr>
                <w:b/>
              </w:rPr>
            </w:pPr>
            <w:r w:rsidRPr="00D02478">
              <w:rPr>
                <w:b/>
              </w:rPr>
              <w:t>Sportart/Disziplin</w:t>
            </w:r>
          </w:p>
        </w:tc>
        <w:tc>
          <w:tcPr>
            <w:tcW w:w="3177" w:type="dxa"/>
            <w:vAlign w:val="center"/>
          </w:tcPr>
          <w:p w14:paraId="30654434" w14:textId="77777777" w:rsidR="007D3B20" w:rsidRPr="00D02478" w:rsidRDefault="007D3B20" w:rsidP="00BD50D3">
            <w:pPr>
              <w:tabs>
                <w:tab w:val="left" w:pos="4536"/>
                <w:tab w:val="left" w:pos="6917"/>
              </w:tabs>
              <w:rPr>
                <w:b/>
              </w:rPr>
            </w:pPr>
            <w:r w:rsidRPr="00D02478">
              <w:rPr>
                <w:b/>
              </w:rPr>
              <w:t>Kader</w:t>
            </w:r>
          </w:p>
        </w:tc>
      </w:tr>
      <w:tr w:rsidR="007D3B20" w:rsidRPr="00D02478" w14:paraId="1DDB9E2F" w14:textId="77777777" w:rsidTr="00BD50D3">
        <w:trPr>
          <w:trHeight w:val="340"/>
        </w:trPr>
        <w:tc>
          <w:tcPr>
            <w:tcW w:w="3177" w:type="dxa"/>
            <w:vAlign w:val="center"/>
          </w:tcPr>
          <w:p w14:paraId="7D8C3412" w14:textId="77777777" w:rsidR="007D3B20" w:rsidRPr="00D02478" w:rsidRDefault="007D3B20" w:rsidP="00BD50D3">
            <w:pPr>
              <w:tabs>
                <w:tab w:val="left" w:pos="4536"/>
                <w:tab w:val="left" w:pos="6917"/>
              </w:tabs>
            </w:pPr>
            <w:r w:rsidRPr="00D02478">
              <w:fldChar w:fldCharType="begin">
                <w:ffData>
                  <w:name w:val="Text1"/>
                  <w:enabled/>
                  <w:calcOnExit w:val="0"/>
                  <w:textInput/>
                </w:ffData>
              </w:fldChar>
            </w:r>
            <w:r w:rsidRPr="00D02478">
              <w:instrText xml:space="preserve"> FORMTEXT </w:instrText>
            </w:r>
            <w:r w:rsidRPr="00D02478">
              <w:fldChar w:fldCharType="separate"/>
            </w:r>
            <w:r w:rsidRPr="00D02478">
              <w:rPr>
                <w:noProof/>
              </w:rPr>
              <w:t>     </w:t>
            </w:r>
            <w:r w:rsidRPr="00D02478">
              <w:fldChar w:fldCharType="end"/>
            </w:r>
          </w:p>
        </w:tc>
        <w:tc>
          <w:tcPr>
            <w:tcW w:w="3177" w:type="dxa"/>
            <w:vAlign w:val="center"/>
          </w:tcPr>
          <w:p w14:paraId="06B6A189" w14:textId="77777777" w:rsidR="007D3B20" w:rsidRPr="00D02478" w:rsidRDefault="007D3B20" w:rsidP="00BD50D3">
            <w:pPr>
              <w:tabs>
                <w:tab w:val="left" w:pos="4536"/>
                <w:tab w:val="left" w:pos="6917"/>
              </w:tabs>
            </w:pPr>
            <w:r w:rsidRPr="00D02478">
              <w:fldChar w:fldCharType="begin">
                <w:ffData>
                  <w:name w:val="Text1"/>
                  <w:enabled/>
                  <w:calcOnExit w:val="0"/>
                  <w:textInput/>
                </w:ffData>
              </w:fldChar>
            </w:r>
            <w:r w:rsidRPr="00D02478">
              <w:instrText xml:space="preserve"> FORMTEXT </w:instrText>
            </w:r>
            <w:r w:rsidRPr="00D02478">
              <w:fldChar w:fldCharType="separate"/>
            </w:r>
            <w:r w:rsidRPr="00D02478">
              <w:rPr>
                <w:noProof/>
              </w:rPr>
              <w:t>     </w:t>
            </w:r>
            <w:r w:rsidRPr="00D02478">
              <w:fldChar w:fldCharType="end"/>
            </w:r>
          </w:p>
        </w:tc>
        <w:tc>
          <w:tcPr>
            <w:tcW w:w="3177" w:type="dxa"/>
            <w:vAlign w:val="center"/>
          </w:tcPr>
          <w:p w14:paraId="275FB626" w14:textId="77777777" w:rsidR="007D3B20" w:rsidRPr="00D02478" w:rsidRDefault="007D3B20" w:rsidP="00BD50D3">
            <w:pPr>
              <w:tabs>
                <w:tab w:val="left" w:pos="4536"/>
                <w:tab w:val="left" w:pos="6917"/>
              </w:tabs>
            </w:pPr>
            <w:r w:rsidRPr="00D02478">
              <w:fldChar w:fldCharType="begin">
                <w:ffData>
                  <w:name w:val="Text1"/>
                  <w:enabled/>
                  <w:calcOnExit w:val="0"/>
                  <w:textInput/>
                </w:ffData>
              </w:fldChar>
            </w:r>
            <w:r w:rsidRPr="00D02478">
              <w:instrText xml:space="preserve"> FORMTEXT </w:instrText>
            </w:r>
            <w:r w:rsidRPr="00D02478">
              <w:fldChar w:fldCharType="separate"/>
            </w:r>
            <w:r w:rsidRPr="00D02478">
              <w:rPr>
                <w:noProof/>
              </w:rPr>
              <w:t>     </w:t>
            </w:r>
            <w:r w:rsidRPr="00D02478">
              <w:fldChar w:fldCharType="end"/>
            </w:r>
          </w:p>
        </w:tc>
      </w:tr>
      <w:tr w:rsidR="007D3B20" w:rsidRPr="00D02478" w14:paraId="6AEA79F2" w14:textId="77777777" w:rsidTr="00BD50D3">
        <w:trPr>
          <w:trHeight w:val="340"/>
        </w:trPr>
        <w:tc>
          <w:tcPr>
            <w:tcW w:w="3177" w:type="dxa"/>
            <w:vAlign w:val="center"/>
          </w:tcPr>
          <w:p w14:paraId="0D502467" w14:textId="77777777" w:rsidR="007D3B20" w:rsidRPr="00D02478" w:rsidRDefault="007D3B20" w:rsidP="00BD50D3">
            <w:pPr>
              <w:tabs>
                <w:tab w:val="left" w:pos="4536"/>
                <w:tab w:val="left" w:pos="6917"/>
              </w:tabs>
            </w:pPr>
            <w:r w:rsidRPr="00D02478">
              <w:fldChar w:fldCharType="begin">
                <w:ffData>
                  <w:name w:val="Text1"/>
                  <w:enabled/>
                  <w:calcOnExit w:val="0"/>
                  <w:textInput/>
                </w:ffData>
              </w:fldChar>
            </w:r>
            <w:r w:rsidRPr="00D02478">
              <w:instrText xml:space="preserve"> FORMTEXT </w:instrText>
            </w:r>
            <w:r w:rsidRPr="00D02478">
              <w:fldChar w:fldCharType="separate"/>
            </w:r>
            <w:r w:rsidRPr="00D02478">
              <w:rPr>
                <w:noProof/>
              </w:rPr>
              <w:t>     </w:t>
            </w:r>
            <w:r w:rsidRPr="00D02478">
              <w:fldChar w:fldCharType="end"/>
            </w:r>
          </w:p>
        </w:tc>
        <w:tc>
          <w:tcPr>
            <w:tcW w:w="3177" w:type="dxa"/>
            <w:vAlign w:val="center"/>
          </w:tcPr>
          <w:p w14:paraId="56914727" w14:textId="77777777" w:rsidR="007D3B20" w:rsidRPr="00D02478" w:rsidRDefault="007D3B20" w:rsidP="00BD50D3">
            <w:pPr>
              <w:tabs>
                <w:tab w:val="left" w:pos="4536"/>
                <w:tab w:val="left" w:pos="6917"/>
              </w:tabs>
            </w:pPr>
            <w:r w:rsidRPr="00D02478">
              <w:fldChar w:fldCharType="begin">
                <w:ffData>
                  <w:name w:val="Text1"/>
                  <w:enabled/>
                  <w:calcOnExit w:val="0"/>
                  <w:textInput/>
                </w:ffData>
              </w:fldChar>
            </w:r>
            <w:r w:rsidRPr="00D02478">
              <w:instrText xml:space="preserve"> FORMTEXT </w:instrText>
            </w:r>
            <w:r w:rsidRPr="00D02478">
              <w:fldChar w:fldCharType="separate"/>
            </w:r>
            <w:r w:rsidRPr="00D02478">
              <w:rPr>
                <w:noProof/>
              </w:rPr>
              <w:t>     </w:t>
            </w:r>
            <w:r w:rsidRPr="00D02478">
              <w:fldChar w:fldCharType="end"/>
            </w:r>
          </w:p>
        </w:tc>
        <w:tc>
          <w:tcPr>
            <w:tcW w:w="3177" w:type="dxa"/>
            <w:vAlign w:val="center"/>
          </w:tcPr>
          <w:p w14:paraId="1E6384CD" w14:textId="77777777" w:rsidR="007D3B20" w:rsidRPr="00D02478" w:rsidRDefault="007D3B20" w:rsidP="00BD50D3">
            <w:pPr>
              <w:tabs>
                <w:tab w:val="left" w:pos="4536"/>
                <w:tab w:val="left" w:pos="6917"/>
              </w:tabs>
            </w:pPr>
            <w:r w:rsidRPr="00D02478">
              <w:fldChar w:fldCharType="begin">
                <w:ffData>
                  <w:name w:val="Text1"/>
                  <w:enabled/>
                  <w:calcOnExit w:val="0"/>
                  <w:textInput/>
                </w:ffData>
              </w:fldChar>
            </w:r>
            <w:r w:rsidRPr="00D02478">
              <w:instrText xml:space="preserve"> FORMTEXT </w:instrText>
            </w:r>
            <w:r w:rsidRPr="00D02478">
              <w:fldChar w:fldCharType="separate"/>
            </w:r>
            <w:r w:rsidRPr="00D02478">
              <w:rPr>
                <w:noProof/>
              </w:rPr>
              <w:t>     </w:t>
            </w:r>
            <w:r w:rsidRPr="00D02478">
              <w:fldChar w:fldCharType="end"/>
            </w:r>
          </w:p>
        </w:tc>
      </w:tr>
      <w:tr w:rsidR="007D3B20" w:rsidRPr="00D02478" w14:paraId="6071C004" w14:textId="77777777" w:rsidTr="00BD50D3">
        <w:trPr>
          <w:trHeight w:val="340"/>
        </w:trPr>
        <w:tc>
          <w:tcPr>
            <w:tcW w:w="3177" w:type="dxa"/>
            <w:vAlign w:val="center"/>
          </w:tcPr>
          <w:p w14:paraId="40553213" w14:textId="77777777" w:rsidR="007D3B20" w:rsidRPr="00D02478" w:rsidRDefault="007D3B20" w:rsidP="00BD50D3">
            <w:pPr>
              <w:tabs>
                <w:tab w:val="left" w:pos="4536"/>
                <w:tab w:val="left" w:pos="6917"/>
              </w:tabs>
            </w:pPr>
            <w:r w:rsidRPr="00D02478">
              <w:fldChar w:fldCharType="begin">
                <w:ffData>
                  <w:name w:val="Text1"/>
                  <w:enabled/>
                  <w:calcOnExit w:val="0"/>
                  <w:textInput/>
                </w:ffData>
              </w:fldChar>
            </w:r>
            <w:r w:rsidRPr="00D02478">
              <w:instrText xml:space="preserve"> FORMTEXT </w:instrText>
            </w:r>
            <w:r w:rsidRPr="00D02478">
              <w:fldChar w:fldCharType="separate"/>
            </w:r>
            <w:r w:rsidRPr="00D02478">
              <w:rPr>
                <w:noProof/>
              </w:rPr>
              <w:t>     </w:t>
            </w:r>
            <w:r w:rsidRPr="00D02478">
              <w:fldChar w:fldCharType="end"/>
            </w:r>
          </w:p>
        </w:tc>
        <w:tc>
          <w:tcPr>
            <w:tcW w:w="3177" w:type="dxa"/>
            <w:vAlign w:val="center"/>
          </w:tcPr>
          <w:p w14:paraId="1F6ED1CE" w14:textId="77777777" w:rsidR="007D3B20" w:rsidRPr="00D02478" w:rsidRDefault="007D3B20" w:rsidP="00BD50D3">
            <w:pPr>
              <w:tabs>
                <w:tab w:val="left" w:pos="4536"/>
                <w:tab w:val="left" w:pos="6917"/>
              </w:tabs>
            </w:pPr>
            <w:r w:rsidRPr="00D02478">
              <w:fldChar w:fldCharType="begin">
                <w:ffData>
                  <w:name w:val="Text1"/>
                  <w:enabled/>
                  <w:calcOnExit w:val="0"/>
                  <w:textInput/>
                </w:ffData>
              </w:fldChar>
            </w:r>
            <w:r w:rsidRPr="00D02478">
              <w:instrText xml:space="preserve"> FORMTEXT </w:instrText>
            </w:r>
            <w:r w:rsidRPr="00D02478">
              <w:fldChar w:fldCharType="separate"/>
            </w:r>
            <w:r w:rsidRPr="00D02478">
              <w:rPr>
                <w:noProof/>
              </w:rPr>
              <w:t>     </w:t>
            </w:r>
            <w:r w:rsidRPr="00D02478">
              <w:fldChar w:fldCharType="end"/>
            </w:r>
          </w:p>
        </w:tc>
        <w:tc>
          <w:tcPr>
            <w:tcW w:w="3177" w:type="dxa"/>
            <w:vAlign w:val="center"/>
          </w:tcPr>
          <w:p w14:paraId="79738993" w14:textId="77777777" w:rsidR="007D3B20" w:rsidRPr="00D02478" w:rsidRDefault="007D3B20" w:rsidP="00BD50D3">
            <w:pPr>
              <w:tabs>
                <w:tab w:val="left" w:pos="4536"/>
                <w:tab w:val="left" w:pos="6917"/>
              </w:tabs>
            </w:pPr>
            <w:r w:rsidRPr="00D02478">
              <w:fldChar w:fldCharType="begin">
                <w:ffData>
                  <w:name w:val="Text1"/>
                  <w:enabled/>
                  <w:calcOnExit w:val="0"/>
                  <w:textInput/>
                </w:ffData>
              </w:fldChar>
            </w:r>
            <w:r w:rsidRPr="00D02478">
              <w:instrText xml:space="preserve"> FORMTEXT </w:instrText>
            </w:r>
            <w:r w:rsidRPr="00D02478">
              <w:fldChar w:fldCharType="separate"/>
            </w:r>
            <w:r w:rsidRPr="00D02478">
              <w:rPr>
                <w:noProof/>
              </w:rPr>
              <w:t>     </w:t>
            </w:r>
            <w:r w:rsidRPr="00D02478">
              <w:fldChar w:fldCharType="end"/>
            </w:r>
          </w:p>
        </w:tc>
      </w:tr>
      <w:tr w:rsidR="007D3B20" w:rsidRPr="00D02478" w14:paraId="392DB074" w14:textId="77777777" w:rsidTr="00BD50D3">
        <w:trPr>
          <w:trHeight w:val="340"/>
        </w:trPr>
        <w:tc>
          <w:tcPr>
            <w:tcW w:w="3177" w:type="dxa"/>
            <w:vAlign w:val="center"/>
          </w:tcPr>
          <w:p w14:paraId="06E03DC9" w14:textId="77777777" w:rsidR="007D3B20" w:rsidRPr="00D02478" w:rsidRDefault="007D3B20" w:rsidP="00BD50D3">
            <w:pPr>
              <w:tabs>
                <w:tab w:val="left" w:pos="4536"/>
                <w:tab w:val="left" w:pos="6917"/>
              </w:tabs>
            </w:pPr>
            <w:r w:rsidRPr="00D02478">
              <w:fldChar w:fldCharType="begin">
                <w:ffData>
                  <w:name w:val="Text1"/>
                  <w:enabled/>
                  <w:calcOnExit w:val="0"/>
                  <w:textInput/>
                </w:ffData>
              </w:fldChar>
            </w:r>
            <w:r w:rsidRPr="00D02478">
              <w:instrText xml:space="preserve"> FORMTEXT </w:instrText>
            </w:r>
            <w:r w:rsidRPr="00D02478">
              <w:fldChar w:fldCharType="separate"/>
            </w:r>
            <w:r w:rsidRPr="00D02478">
              <w:rPr>
                <w:noProof/>
              </w:rPr>
              <w:t>     </w:t>
            </w:r>
            <w:r w:rsidRPr="00D02478">
              <w:fldChar w:fldCharType="end"/>
            </w:r>
          </w:p>
        </w:tc>
        <w:tc>
          <w:tcPr>
            <w:tcW w:w="3177" w:type="dxa"/>
            <w:vAlign w:val="center"/>
          </w:tcPr>
          <w:p w14:paraId="63AF03CF" w14:textId="77777777" w:rsidR="007D3B20" w:rsidRPr="00D02478" w:rsidRDefault="007D3B20" w:rsidP="00BD50D3">
            <w:pPr>
              <w:tabs>
                <w:tab w:val="left" w:pos="4536"/>
                <w:tab w:val="left" w:pos="6917"/>
              </w:tabs>
            </w:pPr>
            <w:r w:rsidRPr="00D02478">
              <w:fldChar w:fldCharType="begin">
                <w:ffData>
                  <w:name w:val="Text1"/>
                  <w:enabled/>
                  <w:calcOnExit w:val="0"/>
                  <w:textInput/>
                </w:ffData>
              </w:fldChar>
            </w:r>
            <w:r w:rsidRPr="00D02478">
              <w:instrText xml:space="preserve"> FORMTEXT </w:instrText>
            </w:r>
            <w:r w:rsidRPr="00D02478">
              <w:fldChar w:fldCharType="separate"/>
            </w:r>
            <w:r w:rsidRPr="00D02478">
              <w:rPr>
                <w:noProof/>
              </w:rPr>
              <w:t>     </w:t>
            </w:r>
            <w:r w:rsidRPr="00D02478">
              <w:fldChar w:fldCharType="end"/>
            </w:r>
          </w:p>
        </w:tc>
        <w:tc>
          <w:tcPr>
            <w:tcW w:w="3177" w:type="dxa"/>
            <w:vAlign w:val="center"/>
          </w:tcPr>
          <w:p w14:paraId="4C321A74" w14:textId="77777777" w:rsidR="007D3B20" w:rsidRPr="00D02478" w:rsidRDefault="007D3B20" w:rsidP="00BD50D3">
            <w:pPr>
              <w:tabs>
                <w:tab w:val="left" w:pos="4536"/>
                <w:tab w:val="left" w:pos="6917"/>
              </w:tabs>
            </w:pPr>
            <w:r w:rsidRPr="00D02478">
              <w:fldChar w:fldCharType="begin">
                <w:ffData>
                  <w:name w:val="Text1"/>
                  <w:enabled/>
                  <w:calcOnExit w:val="0"/>
                  <w:textInput/>
                </w:ffData>
              </w:fldChar>
            </w:r>
            <w:r w:rsidRPr="00D02478">
              <w:instrText xml:space="preserve"> FORMTEXT </w:instrText>
            </w:r>
            <w:r w:rsidRPr="00D02478">
              <w:fldChar w:fldCharType="separate"/>
            </w:r>
            <w:r w:rsidRPr="00D02478">
              <w:rPr>
                <w:noProof/>
              </w:rPr>
              <w:t>     </w:t>
            </w:r>
            <w:r w:rsidRPr="00D02478">
              <w:fldChar w:fldCharType="end"/>
            </w:r>
          </w:p>
        </w:tc>
      </w:tr>
      <w:tr w:rsidR="007D3B20" w:rsidRPr="00D02478" w14:paraId="4F3B18CB" w14:textId="77777777" w:rsidTr="00BD50D3">
        <w:trPr>
          <w:trHeight w:val="340"/>
        </w:trPr>
        <w:tc>
          <w:tcPr>
            <w:tcW w:w="3177" w:type="dxa"/>
            <w:vAlign w:val="center"/>
          </w:tcPr>
          <w:p w14:paraId="28D72397" w14:textId="77777777" w:rsidR="007D3B20" w:rsidRPr="00D02478" w:rsidRDefault="007D3B20" w:rsidP="00BD50D3">
            <w:pPr>
              <w:tabs>
                <w:tab w:val="left" w:pos="4536"/>
                <w:tab w:val="left" w:pos="6917"/>
              </w:tabs>
            </w:pPr>
            <w:r w:rsidRPr="00D02478">
              <w:fldChar w:fldCharType="begin">
                <w:ffData>
                  <w:name w:val="Text1"/>
                  <w:enabled/>
                  <w:calcOnExit w:val="0"/>
                  <w:textInput/>
                </w:ffData>
              </w:fldChar>
            </w:r>
            <w:r w:rsidRPr="00D02478">
              <w:instrText xml:space="preserve"> FORMTEXT </w:instrText>
            </w:r>
            <w:r w:rsidRPr="00D02478">
              <w:fldChar w:fldCharType="separate"/>
            </w:r>
            <w:r w:rsidRPr="00D02478">
              <w:rPr>
                <w:noProof/>
              </w:rPr>
              <w:t>     </w:t>
            </w:r>
            <w:r w:rsidRPr="00D02478">
              <w:fldChar w:fldCharType="end"/>
            </w:r>
          </w:p>
        </w:tc>
        <w:tc>
          <w:tcPr>
            <w:tcW w:w="3177" w:type="dxa"/>
            <w:vAlign w:val="center"/>
          </w:tcPr>
          <w:p w14:paraId="607D1C57" w14:textId="77777777" w:rsidR="007D3B20" w:rsidRPr="00D02478" w:rsidRDefault="007D3B20" w:rsidP="00BD50D3">
            <w:pPr>
              <w:tabs>
                <w:tab w:val="left" w:pos="4536"/>
                <w:tab w:val="left" w:pos="6917"/>
              </w:tabs>
            </w:pPr>
            <w:r w:rsidRPr="00D02478">
              <w:fldChar w:fldCharType="begin">
                <w:ffData>
                  <w:name w:val="Text1"/>
                  <w:enabled/>
                  <w:calcOnExit w:val="0"/>
                  <w:textInput/>
                </w:ffData>
              </w:fldChar>
            </w:r>
            <w:r w:rsidRPr="00D02478">
              <w:instrText xml:space="preserve"> FORMTEXT </w:instrText>
            </w:r>
            <w:r w:rsidRPr="00D02478">
              <w:fldChar w:fldCharType="separate"/>
            </w:r>
            <w:r w:rsidRPr="00D02478">
              <w:rPr>
                <w:noProof/>
              </w:rPr>
              <w:t>     </w:t>
            </w:r>
            <w:r w:rsidRPr="00D02478">
              <w:fldChar w:fldCharType="end"/>
            </w:r>
          </w:p>
        </w:tc>
        <w:tc>
          <w:tcPr>
            <w:tcW w:w="3177" w:type="dxa"/>
            <w:vAlign w:val="center"/>
          </w:tcPr>
          <w:p w14:paraId="3AB51032" w14:textId="77777777" w:rsidR="007D3B20" w:rsidRPr="00D02478" w:rsidRDefault="007D3B20" w:rsidP="00BD50D3">
            <w:pPr>
              <w:tabs>
                <w:tab w:val="left" w:pos="4536"/>
                <w:tab w:val="left" w:pos="6917"/>
              </w:tabs>
            </w:pPr>
            <w:r w:rsidRPr="00D02478">
              <w:fldChar w:fldCharType="begin">
                <w:ffData>
                  <w:name w:val="Text1"/>
                  <w:enabled/>
                  <w:calcOnExit w:val="0"/>
                  <w:textInput/>
                </w:ffData>
              </w:fldChar>
            </w:r>
            <w:r w:rsidRPr="00D02478">
              <w:instrText xml:space="preserve"> FORMTEXT </w:instrText>
            </w:r>
            <w:r w:rsidRPr="00D02478">
              <w:fldChar w:fldCharType="separate"/>
            </w:r>
            <w:r w:rsidRPr="00D02478">
              <w:rPr>
                <w:noProof/>
              </w:rPr>
              <w:t>     </w:t>
            </w:r>
            <w:r w:rsidRPr="00D02478">
              <w:fldChar w:fldCharType="end"/>
            </w:r>
          </w:p>
        </w:tc>
      </w:tr>
      <w:tr w:rsidR="007D3B20" w:rsidRPr="00D02478" w14:paraId="73CD969B" w14:textId="77777777" w:rsidTr="00BD50D3">
        <w:trPr>
          <w:trHeight w:val="340"/>
        </w:trPr>
        <w:tc>
          <w:tcPr>
            <w:tcW w:w="3177" w:type="dxa"/>
            <w:vAlign w:val="center"/>
          </w:tcPr>
          <w:p w14:paraId="2932FA4A" w14:textId="77777777" w:rsidR="007D3B20" w:rsidRPr="00D02478" w:rsidRDefault="007D3B20" w:rsidP="007D3B20">
            <w:pPr>
              <w:tabs>
                <w:tab w:val="left" w:pos="4536"/>
                <w:tab w:val="left" w:pos="6917"/>
              </w:tabs>
            </w:pPr>
            <w:r w:rsidRPr="00D02478">
              <w:fldChar w:fldCharType="begin">
                <w:ffData>
                  <w:name w:val="Text1"/>
                  <w:enabled/>
                  <w:calcOnExit w:val="0"/>
                  <w:textInput/>
                </w:ffData>
              </w:fldChar>
            </w:r>
            <w:r w:rsidRPr="00D02478">
              <w:instrText xml:space="preserve"> FORMTEXT </w:instrText>
            </w:r>
            <w:r w:rsidRPr="00D02478">
              <w:fldChar w:fldCharType="separate"/>
            </w:r>
            <w:r w:rsidRPr="00D02478">
              <w:rPr>
                <w:noProof/>
              </w:rPr>
              <w:t>     </w:t>
            </w:r>
            <w:r w:rsidRPr="00D02478">
              <w:fldChar w:fldCharType="end"/>
            </w:r>
          </w:p>
        </w:tc>
        <w:tc>
          <w:tcPr>
            <w:tcW w:w="3177" w:type="dxa"/>
            <w:vAlign w:val="center"/>
          </w:tcPr>
          <w:p w14:paraId="23B8BADB" w14:textId="77777777" w:rsidR="007D3B20" w:rsidRPr="00D02478" w:rsidRDefault="007D3B20" w:rsidP="007D3B20">
            <w:pPr>
              <w:tabs>
                <w:tab w:val="left" w:pos="4536"/>
                <w:tab w:val="left" w:pos="6917"/>
              </w:tabs>
            </w:pPr>
            <w:r w:rsidRPr="00D02478">
              <w:fldChar w:fldCharType="begin">
                <w:ffData>
                  <w:name w:val="Text1"/>
                  <w:enabled/>
                  <w:calcOnExit w:val="0"/>
                  <w:textInput/>
                </w:ffData>
              </w:fldChar>
            </w:r>
            <w:r w:rsidRPr="00D02478">
              <w:instrText xml:space="preserve"> FORMTEXT </w:instrText>
            </w:r>
            <w:r w:rsidRPr="00D02478">
              <w:fldChar w:fldCharType="separate"/>
            </w:r>
            <w:r w:rsidRPr="00D02478">
              <w:rPr>
                <w:noProof/>
              </w:rPr>
              <w:t>     </w:t>
            </w:r>
            <w:r w:rsidRPr="00D02478">
              <w:fldChar w:fldCharType="end"/>
            </w:r>
          </w:p>
        </w:tc>
        <w:tc>
          <w:tcPr>
            <w:tcW w:w="3177" w:type="dxa"/>
            <w:vAlign w:val="center"/>
          </w:tcPr>
          <w:p w14:paraId="00E53276" w14:textId="77777777" w:rsidR="007D3B20" w:rsidRPr="00D02478" w:rsidRDefault="007D3B20" w:rsidP="007D3B20">
            <w:pPr>
              <w:tabs>
                <w:tab w:val="left" w:pos="4536"/>
                <w:tab w:val="left" w:pos="6917"/>
              </w:tabs>
            </w:pPr>
            <w:r w:rsidRPr="00D02478">
              <w:fldChar w:fldCharType="begin">
                <w:ffData>
                  <w:name w:val="Text1"/>
                  <w:enabled/>
                  <w:calcOnExit w:val="0"/>
                  <w:textInput/>
                </w:ffData>
              </w:fldChar>
            </w:r>
            <w:r w:rsidRPr="00D02478">
              <w:instrText xml:space="preserve"> FORMTEXT </w:instrText>
            </w:r>
            <w:r w:rsidRPr="00D02478">
              <w:fldChar w:fldCharType="separate"/>
            </w:r>
            <w:r w:rsidRPr="00D02478">
              <w:rPr>
                <w:noProof/>
              </w:rPr>
              <w:t>     </w:t>
            </w:r>
            <w:r w:rsidRPr="00D02478">
              <w:fldChar w:fldCharType="end"/>
            </w:r>
          </w:p>
        </w:tc>
      </w:tr>
    </w:tbl>
    <w:p w14:paraId="3117ABED" w14:textId="50BF8026" w:rsidR="007D3B20" w:rsidRDefault="007D3B20">
      <w:pPr>
        <w:spacing w:after="160" w:line="259" w:lineRule="auto"/>
      </w:pPr>
    </w:p>
    <w:p w14:paraId="5DA4128A" w14:textId="77777777" w:rsidR="0085763F" w:rsidRDefault="0085763F">
      <w:pPr>
        <w:spacing w:after="160" w:line="259" w:lineRule="auto"/>
      </w:pPr>
    </w:p>
    <w:p w14:paraId="742B6C99" w14:textId="77777777" w:rsidR="00F00387" w:rsidRPr="00D02478" w:rsidRDefault="00F00387" w:rsidP="00002A01">
      <w:pPr>
        <w:pStyle w:val="Listenabsatz"/>
        <w:numPr>
          <w:ilvl w:val="0"/>
          <w:numId w:val="1"/>
        </w:numPr>
        <w:tabs>
          <w:tab w:val="left" w:pos="4536"/>
          <w:tab w:val="left" w:pos="6917"/>
        </w:tabs>
        <w:rPr>
          <w:b/>
        </w:rPr>
      </w:pPr>
      <w:r w:rsidRPr="00D02478">
        <w:rPr>
          <w:b/>
        </w:rPr>
        <w:lastRenderedPageBreak/>
        <w:t>Trainer/innen</w:t>
      </w:r>
    </w:p>
    <w:p w14:paraId="40F2310D" w14:textId="77777777" w:rsidR="006838A8" w:rsidRDefault="00F00387" w:rsidP="00F00387">
      <w:pPr>
        <w:tabs>
          <w:tab w:val="left" w:pos="4536"/>
          <w:tab w:val="left" w:pos="6917"/>
        </w:tabs>
      </w:pPr>
      <w:r w:rsidRPr="00D02478">
        <w:t xml:space="preserve">Welche Trainer/innen werden vom </w:t>
      </w:r>
      <w:r w:rsidR="004474C6">
        <w:t>Landesfachv</w:t>
      </w:r>
      <w:r w:rsidRPr="00D02478">
        <w:t xml:space="preserve">erband </w:t>
      </w:r>
      <w:r w:rsidR="00285EE8">
        <w:t>eingesetzt</w:t>
      </w:r>
      <w:r w:rsidR="006838A8">
        <w:t>?</w:t>
      </w:r>
      <w:r w:rsidR="00BD50D3">
        <w:t xml:space="preserve"> </w:t>
      </w:r>
    </w:p>
    <w:p w14:paraId="2650A926" w14:textId="6F82E3F5" w:rsidR="00F00387" w:rsidRDefault="00BD50D3" w:rsidP="00F00387">
      <w:pPr>
        <w:tabs>
          <w:tab w:val="left" w:pos="4536"/>
          <w:tab w:val="left" w:pos="6917"/>
        </w:tabs>
      </w:pPr>
      <w:r>
        <w:t>(auch als Beilage möglich)</w:t>
      </w:r>
    </w:p>
    <w:p w14:paraId="7F75E015" w14:textId="77777777" w:rsidR="00285EE8" w:rsidRPr="00D02478" w:rsidRDefault="00285EE8" w:rsidP="00F00387">
      <w:pPr>
        <w:tabs>
          <w:tab w:val="left" w:pos="4536"/>
          <w:tab w:val="left" w:pos="6917"/>
        </w:tabs>
      </w:pPr>
    </w:p>
    <w:tbl>
      <w:tblPr>
        <w:tblStyle w:val="Tabellenraster"/>
        <w:tblW w:w="0" w:type="auto"/>
        <w:tblLayout w:type="fixed"/>
        <w:tblLook w:val="04A0" w:firstRow="1" w:lastRow="0" w:firstColumn="1" w:lastColumn="0" w:noHBand="0" w:noVBand="1"/>
      </w:tblPr>
      <w:tblGrid>
        <w:gridCol w:w="3737"/>
        <w:gridCol w:w="1220"/>
        <w:gridCol w:w="2693"/>
        <w:gridCol w:w="1881"/>
      </w:tblGrid>
      <w:tr w:rsidR="00002A01" w:rsidRPr="00D02478" w14:paraId="726F77A3" w14:textId="77777777" w:rsidTr="00002A01">
        <w:tc>
          <w:tcPr>
            <w:tcW w:w="3737" w:type="dxa"/>
          </w:tcPr>
          <w:p w14:paraId="68227831" w14:textId="77777777" w:rsidR="00002A01" w:rsidRPr="00D02478" w:rsidRDefault="00002A01" w:rsidP="000A50A8">
            <w:pPr>
              <w:tabs>
                <w:tab w:val="left" w:pos="4536"/>
                <w:tab w:val="left" w:pos="6917"/>
              </w:tabs>
              <w:rPr>
                <w:b/>
              </w:rPr>
            </w:pPr>
            <w:r w:rsidRPr="00D02478">
              <w:rPr>
                <w:b/>
              </w:rPr>
              <w:t>Name Trainer/in</w:t>
            </w:r>
          </w:p>
        </w:tc>
        <w:tc>
          <w:tcPr>
            <w:tcW w:w="1220" w:type="dxa"/>
          </w:tcPr>
          <w:p w14:paraId="0D69E5AB" w14:textId="77777777" w:rsidR="00002A01" w:rsidRPr="00D02478" w:rsidRDefault="00002A01" w:rsidP="000A50A8">
            <w:pPr>
              <w:tabs>
                <w:tab w:val="left" w:pos="4536"/>
                <w:tab w:val="left" w:pos="6917"/>
              </w:tabs>
              <w:rPr>
                <w:b/>
              </w:rPr>
            </w:pPr>
            <w:r w:rsidRPr="00D02478">
              <w:rPr>
                <w:b/>
              </w:rPr>
              <w:t>Einsatz</w:t>
            </w:r>
            <w:r>
              <w:rPr>
                <w:b/>
              </w:rPr>
              <w:t>-</w:t>
            </w:r>
            <w:r w:rsidRPr="00D02478">
              <w:rPr>
                <w:b/>
              </w:rPr>
              <w:t>bereich*</w:t>
            </w:r>
          </w:p>
        </w:tc>
        <w:tc>
          <w:tcPr>
            <w:tcW w:w="2693" w:type="dxa"/>
          </w:tcPr>
          <w:p w14:paraId="329C79E2" w14:textId="77777777" w:rsidR="00002A01" w:rsidRPr="00D02478" w:rsidRDefault="00002A01" w:rsidP="000A50A8">
            <w:pPr>
              <w:tabs>
                <w:tab w:val="left" w:pos="4536"/>
                <w:tab w:val="left" w:pos="6917"/>
              </w:tabs>
              <w:rPr>
                <w:b/>
              </w:rPr>
            </w:pPr>
            <w:r w:rsidRPr="00D02478">
              <w:rPr>
                <w:b/>
              </w:rPr>
              <w:t xml:space="preserve">Qualifikation </w:t>
            </w:r>
          </w:p>
        </w:tc>
        <w:tc>
          <w:tcPr>
            <w:tcW w:w="1881" w:type="dxa"/>
          </w:tcPr>
          <w:p w14:paraId="37FCA5C0" w14:textId="77777777" w:rsidR="00002A01" w:rsidRPr="00D02478" w:rsidRDefault="00002A01" w:rsidP="000A50A8">
            <w:pPr>
              <w:tabs>
                <w:tab w:val="left" w:pos="4536"/>
                <w:tab w:val="left" w:pos="6917"/>
              </w:tabs>
              <w:rPr>
                <w:b/>
              </w:rPr>
            </w:pPr>
            <w:r w:rsidRPr="00D02478">
              <w:rPr>
                <w:b/>
              </w:rPr>
              <w:t>Einsatzstunden pro Jahr</w:t>
            </w:r>
          </w:p>
        </w:tc>
      </w:tr>
      <w:tr w:rsidR="00002A01" w:rsidRPr="00D02478" w14:paraId="30BCFD28" w14:textId="77777777" w:rsidTr="00002A01">
        <w:trPr>
          <w:trHeight w:val="340"/>
        </w:trPr>
        <w:tc>
          <w:tcPr>
            <w:tcW w:w="3737" w:type="dxa"/>
            <w:vAlign w:val="center"/>
          </w:tcPr>
          <w:p w14:paraId="394D8D98" w14:textId="77777777" w:rsidR="00002A01" w:rsidRPr="00D02478" w:rsidRDefault="00002A01" w:rsidP="000A50A8">
            <w:r w:rsidRPr="00D02478">
              <w:fldChar w:fldCharType="begin">
                <w:ffData>
                  <w:name w:val="Text1"/>
                  <w:enabled/>
                  <w:calcOnExit w:val="0"/>
                  <w:textInput/>
                </w:ffData>
              </w:fldChar>
            </w:r>
            <w:r w:rsidRPr="00D02478">
              <w:instrText xml:space="preserve"> FORMTEXT </w:instrText>
            </w:r>
            <w:r w:rsidRPr="00D02478">
              <w:fldChar w:fldCharType="separate"/>
            </w:r>
            <w:r w:rsidRPr="00D02478">
              <w:rPr>
                <w:noProof/>
              </w:rPr>
              <w:t>     </w:t>
            </w:r>
            <w:r w:rsidRPr="00D02478">
              <w:fldChar w:fldCharType="end"/>
            </w:r>
          </w:p>
        </w:tc>
        <w:tc>
          <w:tcPr>
            <w:tcW w:w="1220" w:type="dxa"/>
            <w:vAlign w:val="center"/>
          </w:tcPr>
          <w:p w14:paraId="6F3DD0EA" w14:textId="77777777" w:rsidR="00002A01" w:rsidRPr="00D02478" w:rsidRDefault="00002A01" w:rsidP="000A50A8">
            <w:r w:rsidRPr="00D02478">
              <w:fldChar w:fldCharType="begin">
                <w:ffData>
                  <w:name w:val="Text1"/>
                  <w:enabled/>
                  <w:calcOnExit w:val="0"/>
                  <w:textInput/>
                </w:ffData>
              </w:fldChar>
            </w:r>
            <w:r w:rsidRPr="00D02478">
              <w:instrText xml:space="preserve"> FORMTEXT </w:instrText>
            </w:r>
            <w:r w:rsidRPr="00D02478">
              <w:fldChar w:fldCharType="separate"/>
            </w:r>
            <w:r w:rsidRPr="00D02478">
              <w:rPr>
                <w:noProof/>
              </w:rPr>
              <w:t>     </w:t>
            </w:r>
            <w:r w:rsidRPr="00D02478">
              <w:fldChar w:fldCharType="end"/>
            </w:r>
          </w:p>
        </w:tc>
        <w:tc>
          <w:tcPr>
            <w:tcW w:w="2693" w:type="dxa"/>
            <w:vAlign w:val="center"/>
          </w:tcPr>
          <w:p w14:paraId="318492E6" w14:textId="77777777" w:rsidR="00002A01" w:rsidRPr="00D02478" w:rsidRDefault="00002A01" w:rsidP="000A50A8">
            <w:r w:rsidRPr="00D02478">
              <w:fldChar w:fldCharType="begin">
                <w:ffData>
                  <w:name w:val="Text1"/>
                  <w:enabled/>
                  <w:calcOnExit w:val="0"/>
                  <w:textInput/>
                </w:ffData>
              </w:fldChar>
            </w:r>
            <w:r w:rsidRPr="00D02478">
              <w:instrText xml:space="preserve"> FORMTEXT </w:instrText>
            </w:r>
            <w:r w:rsidRPr="00D02478">
              <w:fldChar w:fldCharType="separate"/>
            </w:r>
            <w:r w:rsidRPr="00D02478">
              <w:rPr>
                <w:noProof/>
              </w:rPr>
              <w:t>     </w:t>
            </w:r>
            <w:r w:rsidRPr="00D02478">
              <w:fldChar w:fldCharType="end"/>
            </w:r>
          </w:p>
        </w:tc>
        <w:tc>
          <w:tcPr>
            <w:tcW w:w="1881" w:type="dxa"/>
            <w:vAlign w:val="center"/>
          </w:tcPr>
          <w:p w14:paraId="46045EFD" w14:textId="77777777" w:rsidR="00002A01" w:rsidRPr="00D02478" w:rsidRDefault="00002A01" w:rsidP="000A50A8">
            <w:r w:rsidRPr="00D02478">
              <w:fldChar w:fldCharType="begin">
                <w:ffData>
                  <w:name w:val="Text1"/>
                  <w:enabled/>
                  <w:calcOnExit w:val="0"/>
                  <w:textInput/>
                </w:ffData>
              </w:fldChar>
            </w:r>
            <w:r w:rsidRPr="00D02478">
              <w:instrText xml:space="preserve"> FORMTEXT </w:instrText>
            </w:r>
            <w:r w:rsidRPr="00D02478">
              <w:fldChar w:fldCharType="separate"/>
            </w:r>
            <w:r w:rsidRPr="00D02478">
              <w:rPr>
                <w:noProof/>
              </w:rPr>
              <w:t>     </w:t>
            </w:r>
            <w:r w:rsidRPr="00D02478">
              <w:fldChar w:fldCharType="end"/>
            </w:r>
          </w:p>
        </w:tc>
      </w:tr>
      <w:tr w:rsidR="00002A01" w:rsidRPr="00D02478" w14:paraId="17DF0C87" w14:textId="77777777" w:rsidTr="00002A01">
        <w:trPr>
          <w:trHeight w:val="340"/>
        </w:trPr>
        <w:tc>
          <w:tcPr>
            <w:tcW w:w="3737" w:type="dxa"/>
            <w:vAlign w:val="center"/>
          </w:tcPr>
          <w:p w14:paraId="5D48BAED" w14:textId="77777777" w:rsidR="00002A01" w:rsidRPr="00D02478" w:rsidRDefault="00002A01" w:rsidP="000A50A8">
            <w:r w:rsidRPr="00D02478">
              <w:fldChar w:fldCharType="begin">
                <w:ffData>
                  <w:name w:val="Text1"/>
                  <w:enabled/>
                  <w:calcOnExit w:val="0"/>
                  <w:textInput/>
                </w:ffData>
              </w:fldChar>
            </w:r>
            <w:r w:rsidRPr="00D02478">
              <w:instrText xml:space="preserve"> FORMTEXT </w:instrText>
            </w:r>
            <w:r w:rsidRPr="00D02478">
              <w:fldChar w:fldCharType="separate"/>
            </w:r>
            <w:r w:rsidRPr="00D02478">
              <w:rPr>
                <w:noProof/>
              </w:rPr>
              <w:t>     </w:t>
            </w:r>
            <w:r w:rsidRPr="00D02478">
              <w:fldChar w:fldCharType="end"/>
            </w:r>
          </w:p>
        </w:tc>
        <w:tc>
          <w:tcPr>
            <w:tcW w:w="1220" w:type="dxa"/>
            <w:vAlign w:val="center"/>
          </w:tcPr>
          <w:p w14:paraId="4A37F64E" w14:textId="77777777" w:rsidR="00002A01" w:rsidRPr="00D02478" w:rsidRDefault="00002A01" w:rsidP="000A50A8">
            <w:r w:rsidRPr="00D02478">
              <w:fldChar w:fldCharType="begin">
                <w:ffData>
                  <w:name w:val="Text1"/>
                  <w:enabled/>
                  <w:calcOnExit w:val="0"/>
                  <w:textInput/>
                </w:ffData>
              </w:fldChar>
            </w:r>
            <w:r w:rsidRPr="00D02478">
              <w:instrText xml:space="preserve"> FORMTEXT </w:instrText>
            </w:r>
            <w:r w:rsidRPr="00D02478">
              <w:fldChar w:fldCharType="separate"/>
            </w:r>
            <w:r w:rsidRPr="00D02478">
              <w:rPr>
                <w:noProof/>
              </w:rPr>
              <w:t>     </w:t>
            </w:r>
            <w:r w:rsidRPr="00D02478">
              <w:fldChar w:fldCharType="end"/>
            </w:r>
          </w:p>
        </w:tc>
        <w:tc>
          <w:tcPr>
            <w:tcW w:w="2693" w:type="dxa"/>
            <w:vAlign w:val="center"/>
          </w:tcPr>
          <w:p w14:paraId="5FF0F0DD" w14:textId="77777777" w:rsidR="00002A01" w:rsidRPr="00D02478" w:rsidRDefault="00002A01" w:rsidP="000A50A8">
            <w:r w:rsidRPr="00D02478">
              <w:fldChar w:fldCharType="begin">
                <w:ffData>
                  <w:name w:val="Text1"/>
                  <w:enabled/>
                  <w:calcOnExit w:val="0"/>
                  <w:textInput/>
                </w:ffData>
              </w:fldChar>
            </w:r>
            <w:r w:rsidRPr="00D02478">
              <w:instrText xml:space="preserve"> FORMTEXT </w:instrText>
            </w:r>
            <w:r w:rsidRPr="00D02478">
              <w:fldChar w:fldCharType="separate"/>
            </w:r>
            <w:r w:rsidRPr="00D02478">
              <w:rPr>
                <w:noProof/>
              </w:rPr>
              <w:t>     </w:t>
            </w:r>
            <w:r w:rsidRPr="00D02478">
              <w:fldChar w:fldCharType="end"/>
            </w:r>
          </w:p>
        </w:tc>
        <w:tc>
          <w:tcPr>
            <w:tcW w:w="1881" w:type="dxa"/>
            <w:vAlign w:val="center"/>
          </w:tcPr>
          <w:p w14:paraId="39554905" w14:textId="77777777" w:rsidR="00002A01" w:rsidRPr="00D02478" w:rsidRDefault="00002A01" w:rsidP="000A50A8">
            <w:r w:rsidRPr="00D02478">
              <w:fldChar w:fldCharType="begin">
                <w:ffData>
                  <w:name w:val="Text1"/>
                  <w:enabled/>
                  <w:calcOnExit w:val="0"/>
                  <w:textInput/>
                </w:ffData>
              </w:fldChar>
            </w:r>
            <w:r w:rsidRPr="00D02478">
              <w:instrText xml:space="preserve"> FORMTEXT </w:instrText>
            </w:r>
            <w:r w:rsidRPr="00D02478">
              <w:fldChar w:fldCharType="separate"/>
            </w:r>
            <w:r w:rsidRPr="00D02478">
              <w:rPr>
                <w:noProof/>
              </w:rPr>
              <w:t>     </w:t>
            </w:r>
            <w:r w:rsidRPr="00D02478">
              <w:fldChar w:fldCharType="end"/>
            </w:r>
          </w:p>
        </w:tc>
      </w:tr>
      <w:tr w:rsidR="00002A01" w:rsidRPr="00D02478" w14:paraId="5EF3772D" w14:textId="77777777" w:rsidTr="00002A01">
        <w:trPr>
          <w:trHeight w:val="340"/>
        </w:trPr>
        <w:tc>
          <w:tcPr>
            <w:tcW w:w="3737" w:type="dxa"/>
            <w:vAlign w:val="center"/>
          </w:tcPr>
          <w:p w14:paraId="62F04400" w14:textId="77777777" w:rsidR="00002A01" w:rsidRPr="00D02478" w:rsidRDefault="00002A01" w:rsidP="000A50A8">
            <w:r w:rsidRPr="00D02478">
              <w:fldChar w:fldCharType="begin">
                <w:ffData>
                  <w:name w:val="Text1"/>
                  <w:enabled/>
                  <w:calcOnExit w:val="0"/>
                  <w:textInput/>
                </w:ffData>
              </w:fldChar>
            </w:r>
            <w:r w:rsidRPr="00D02478">
              <w:instrText xml:space="preserve"> FORMTEXT </w:instrText>
            </w:r>
            <w:r w:rsidRPr="00D02478">
              <w:fldChar w:fldCharType="separate"/>
            </w:r>
            <w:r w:rsidRPr="00D02478">
              <w:rPr>
                <w:noProof/>
              </w:rPr>
              <w:t>     </w:t>
            </w:r>
            <w:r w:rsidRPr="00D02478">
              <w:fldChar w:fldCharType="end"/>
            </w:r>
          </w:p>
        </w:tc>
        <w:tc>
          <w:tcPr>
            <w:tcW w:w="1220" w:type="dxa"/>
            <w:vAlign w:val="center"/>
          </w:tcPr>
          <w:p w14:paraId="366D8D3E" w14:textId="77777777" w:rsidR="00002A01" w:rsidRPr="00D02478" w:rsidRDefault="00002A01" w:rsidP="000A50A8">
            <w:r w:rsidRPr="00D02478">
              <w:fldChar w:fldCharType="begin">
                <w:ffData>
                  <w:name w:val="Text1"/>
                  <w:enabled/>
                  <w:calcOnExit w:val="0"/>
                  <w:textInput/>
                </w:ffData>
              </w:fldChar>
            </w:r>
            <w:r w:rsidRPr="00D02478">
              <w:instrText xml:space="preserve"> FORMTEXT </w:instrText>
            </w:r>
            <w:r w:rsidRPr="00D02478">
              <w:fldChar w:fldCharType="separate"/>
            </w:r>
            <w:r w:rsidRPr="00D02478">
              <w:rPr>
                <w:noProof/>
              </w:rPr>
              <w:t>     </w:t>
            </w:r>
            <w:r w:rsidRPr="00D02478">
              <w:fldChar w:fldCharType="end"/>
            </w:r>
          </w:p>
        </w:tc>
        <w:tc>
          <w:tcPr>
            <w:tcW w:w="2693" w:type="dxa"/>
            <w:vAlign w:val="center"/>
          </w:tcPr>
          <w:p w14:paraId="23D043D0" w14:textId="77777777" w:rsidR="00002A01" w:rsidRPr="00D02478" w:rsidRDefault="00002A01" w:rsidP="000A50A8">
            <w:r w:rsidRPr="00D02478">
              <w:fldChar w:fldCharType="begin">
                <w:ffData>
                  <w:name w:val="Text1"/>
                  <w:enabled/>
                  <w:calcOnExit w:val="0"/>
                  <w:textInput/>
                </w:ffData>
              </w:fldChar>
            </w:r>
            <w:r w:rsidRPr="00D02478">
              <w:instrText xml:space="preserve"> FORMTEXT </w:instrText>
            </w:r>
            <w:r w:rsidRPr="00D02478">
              <w:fldChar w:fldCharType="separate"/>
            </w:r>
            <w:r w:rsidRPr="00D02478">
              <w:rPr>
                <w:noProof/>
              </w:rPr>
              <w:t>     </w:t>
            </w:r>
            <w:r w:rsidRPr="00D02478">
              <w:fldChar w:fldCharType="end"/>
            </w:r>
          </w:p>
        </w:tc>
        <w:tc>
          <w:tcPr>
            <w:tcW w:w="1881" w:type="dxa"/>
            <w:vAlign w:val="center"/>
          </w:tcPr>
          <w:p w14:paraId="07C65690" w14:textId="77777777" w:rsidR="00002A01" w:rsidRPr="00D02478" w:rsidRDefault="00002A01" w:rsidP="000A50A8">
            <w:r w:rsidRPr="00D02478">
              <w:fldChar w:fldCharType="begin">
                <w:ffData>
                  <w:name w:val="Text1"/>
                  <w:enabled/>
                  <w:calcOnExit w:val="0"/>
                  <w:textInput/>
                </w:ffData>
              </w:fldChar>
            </w:r>
            <w:r w:rsidRPr="00D02478">
              <w:instrText xml:space="preserve"> FORMTEXT </w:instrText>
            </w:r>
            <w:r w:rsidRPr="00D02478">
              <w:fldChar w:fldCharType="separate"/>
            </w:r>
            <w:r w:rsidRPr="00D02478">
              <w:rPr>
                <w:noProof/>
              </w:rPr>
              <w:t>     </w:t>
            </w:r>
            <w:r w:rsidRPr="00D02478">
              <w:fldChar w:fldCharType="end"/>
            </w:r>
          </w:p>
        </w:tc>
      </w:tr>
      <w:tr w:rsidR="00002A01" w:rsidRPr="00D02478" w14:paraId="2E791221" w14:textId="77777777" w:rsidTr="00002A01">
        <w:trPr>
          <w:trHeight w:val="340"/>
        </w:trPr>
        <w:tc>
          <w:tcPr>
            <w:tcW w:w="3737" w:type="dxa"/>
            <w:vAlign w:val="center"/>
          </w:tcPr>
          <w:p w14:paraId="3D2FE146" w14:textId="77777777" w:rsidR="00002A01" w:rsidRPr="00D02478" w:rsidRDefault="00002A01" w:rsidP="000A50A8">
            <w:r w:rsidRPr="00D02478">
              <w:fldChar w:fldCharType="begin">
                <w:ffData>
                  <w:name w:val="Text1"/>
                  <w:enabled/>
                  <w:calcOnExit w:val="0"/>
                  <w:textInput/>
                </w:ffData>
              </w:fldChar>
            </w:r>
            <w:r w:rsidRPr="00D02478">
              <w:instrText xml:space="preserve"> FORMTEXT </w:instrText>
            </w:r>
            <w:r w:rsidRPr="00D02478">
              <w:fldChar w:fldCharType="separate"/>
            </w:r>
            <w:r w:rsidRPr="00D02478">
              <w:rPr>
                <w:noProof/>
              </w:rPr>
              <w:t>     </w:t>
            </w:r>
            <w:r w:rsidRPr="00D02478">
              <w:fldChar w:fldCharType="end"/>
            </w:r>
          </w:p>
        </w:tc>
        <w:tc>
          <w:tcPr>
            <w:tcW w:w="1220" w:type="dxa"/>
            <w:vAlign w:val="center"/>
          </w:tcPr>
          <w:p w14:paraId="70E211CB" w14:textId="77777777" w:rsidR="00002A01" w:rsidRPr="00D02478" w:rsidRDefault="00002A01" w:rsidP="000A50A8">
            <w:r w:rsidRPr="00D02478">
              <w:fldChar w:fldCharType="begin">
                <w:ffData>
                  <w:name w:val="Text1"/>
                  <w:enabled/>
                  <w:calcOnExit w:val="0"/>
                  <w:textInput/>
                </w:ffData>
              </w:fldChar>
            </w:r>
            <w:r w:rsidRPr="00D02478">
              <w:instrText xml:space="preserve"> FORMTEXT </w:instrText>
            </w:r>
            <w:r w:rsidRPr="00D02478">
              <w:fldChar w:fldCharType="separate"/>
            </w:r>
            <w:r w:rsidRPr="00D02478">
              <w:rPr>
                <w:noProof/>
              </w:rPr>
              <w:t>     </w:t>
            </w:r>
            <w:r w:rsidRPr="00D02478">
              <w:fldChar w:fldCharType="end"/>
            </w:r>
          </w:p>
        </w:tc>
        <w:tc>
          <w:tcPr>
            <w:tcW w:w="2693" w:type="dxa"/>
            <w:vAlign w:val="center"/>
          </w:tcPr>
          <w:p w14:paraId="2BD19102" w14:textId="77777777" w:rsidR="00002A01" w:rsidRPr="00D02478" w:rsidRDefault="00002A01" w:rsidP="000A50A8">
            <w:r w:rsidRPr="00D02478">
              <w:fldChar w:fldCharType="begin">
                <w:ffData>
                  <w:name w:val="Text1"/>
                  <w:enabled/>
                  <w:calcOnExit w:val="0"/>
                  <w:textInput/>
                </w:ffData>
              </w:fldChar>
            </w:r>
            <w:r w:rsidRPr="00D02478">
              <w:instrText xml:space="preserve"> FORMTEXT </w:instrText>
            </w:r>
            <w:r w:rsidRPr="00D02478">
              <w:fldChar w:fldCharType="separate"/>
            </w:r>
            <w:r w:rsidRPr="00D02478">
              <w:rPr>
                <w:noProof/>
              </w:rPr>
              <w:t>     </w:t>
            </w:r>
            <w:r w:rsidRPr="00D02478">
              <w:fldChar w:fldCharType="end"/>
            </w:r>
          </w:p>
        </w:tc>
        <w:tc>
          <w:tcPr>
            <w:tcW w:w="1881" w:type="dxa"/>
            <w:vAlign w:val="center"/>
          </w:tcPr>
          <w:p w14:paraId="21B4C1BC" w14:textId="77777777" w:rsidR="00002A01" w:rsidRPr="00D02478" w:rsidRDefault="00002A01" w:rsidP="000A50A8">
            <w:r w:rsidRPr="00D02478">
              <w:fldChar w:fldCharType="begin">
                <w:ffData>
                  <w:name w:val="Text1"/>
                  <w:enabled/>
                  <w:calcOnExit w:val="0"/>
                  <w:textInput/>
                </w:ffData>
              </w:fldChar>
            </w:r>
            <w:r w:rsidRPr="00D02478">
              <w:instrText xml:space="preserve"> FORMTEXT </w:instrText>
            </w:r>
            <w:r w:rsidRPr="00D02478">
              <w:fldChar w:fldCharType="separate"/>
            </w:r>
            <w:r w:rsidRPr="00D02478">
              <w:rPr>
                <w:noProof/>
              </w:rPr>
              <w:t>     </w:t>
            </w:r>
            <w:r w:rsidRPr="00D02478">
              <w:fldChar w:fldCharType="end"/>
            </w:r>
          </w:p>
        </w:tc>
      </w:tr>
      <w:tr w:rsidR="00002A01" w:rsidRPr="00D02478" w14:paraId="47F8B06D" w14:textId="77777777" w:rsidTr="00002A01">
        <w:trPr>
          <w:trHeight w:val="340"/>
        </w:trPr>
        <w:tc>
          <w:tcPr>
            <w:tcW w:w="3737" w:type="dxa"/>
            <w:vAlign w:val="center"/>
          </w:tcPr>
          <w:p w14:paraId="75B944BE" w14:textId="77777777" w:rsidR="00002A01" w:rsidRPr="00D02478" w:rsidRDefault="00002A01" w:rsidP="000A50A8">
            <w:r w:rsidRPr="00D02478">
              <w:fldChar w:fldCharType="begin">
                <w:ffData>
                  <w:name w:val="Text1"/>
                  <w:enabled/>
                  <w:calcOnExit w:val="0"/>
                  <w:textInput/>
                </w:ffData>
              </w:fldChar>
            </w:r>
            <w:r w:rsidRPr="00D02478">
              <w:instrText xml:space="preserve"> FORMTEXT </w:instrText>
            </w:r>
            <w:r w:rsidRPr="00D02478">
              <w:fldChar w:fldCharType="separate"/>
            </w:r>
            <w:r w:rsidRPr="00D02478">
              <w:rPr>
                <w:noProof/>
              </w:rPr>
              <w:t>     </w:t>
            </w:r>
            <w:r w:rsidRPr="00D02478">
              <w:fldChar w:fldCharType="end"/>
            </w:r>
          </w:p>
        </w:tc>
        <w:tc>
          <w:tcPr>
            <w:tcW w:w="1220" w:type="dxa"/>
            <w:vAlign w:val="center"/>
          </w:tcPr>
          <w:p w14:paraId="5F8F152C" w14:textId="77777777" w:rsidR="00002A01" w:rsidRPr="00D02478" w:rsidRDefault="00002A01" w:rsidP="000A50A8">
            <w:r w:rsidRPr="00D02478">
              <w:fldChar w:fldCharType="begin">
                <w:ffData>
                  <w:name w:val="Text1"/>
                  <w:enabled/>
                  <w:calcOnExit w:val="0"/>
                  <w:textInput/>
                </w:ffData>
              </w:fldChar>
            </w:r>
            <w:r w:rsidRPr="00D02478">
              <w:instrText xml:space="preserve"> FORMTEXT </w:instrText>
            </w:r>
            <w:r w:rsidRPr="00D02478">
              <w:fldChar w:fldCharType="separate"/>
            </w:r>
            <w:r w:rsidRPr="00D02478">
              <w:rPr>
                <w:noProof/>
              </w:rPr>
              <w:t>     </w:t>
            </w:r>
            <w:r w:rsidRPr="00D02478">
              <w:fldChar w:fldCharType="end"/>
            </w:r>
          </w:p>
        </w:tc>
        <w:tc>
          <w:tcPr>
            <w:tcW w:w="2693" w:type="dxa"/>
            <w:vAlign w:val="center"/>
          </w:tcPr>
          <w:p w14:paraId="0F2C2569" w14:textId="77777777" w:rsidR="00002A01" w:rsidRPr="00D02478" w:rsidRDefault="00002A01" w:rsidP="000A50A8">
            <w:r w:rsidRPr="00D02478">
              <w:fldChar w:fldCharType="begin">
                <w:ffData>
                  <w:name w:val="Text1"/>
                  <w:enabled/>
                  <w:calcOnExit w:val="0"/>
                  <w:textInput/>
                </w:ffData>
              </w:fldChar>
            </w:r>
            <w:r w:rsidRPr="00D02478">
              <w:instrText xml:space="preserve"> FORMTEXT </w:instrText>
            </w:r>
            <w:r w:rsidRPr="00D02478">
              <w:fldChar w:fldCharType="separate"/>
            </w:r>
            <w:r w:rsidRPr="00D02478">
              <w:rPr>
                <w:noProof/>
              </w:rPr>
              <w:t>     </w:t>
            </w:r>
            <w:r w:rsidRPr="00D02478">
              <w:fldChar w:fldCharType="end"/>
            </w:r>
          </w:p>
        </w:tc>
        <w:tc>
          <w:tcPr>
            <w:tcW w:w="1881" w:type="dxa"/>
            <w:vAlign w:val="center"/>
          </w:tcPr>
          <w:p w14:paraId="2BA3DA41" w14:textId="77777777" w:rsidR="00002A01" w:rsidRPr="00D02478" w:rsidRDefault="00002A01" w:rsidP="000A50A8">
            <w:r w:rsidRPr="00D02478">
              <w:fldChar w:fldCharType="begin">
                <w:ffData>
                  <w:name w:val="Text1"/>
                  <w:enabled/>
                  <w:calcOnExit w:val="0"/>
                  <w:textInput/>
                </w:ffData>
              </w:fldChar>
            </w:r>
            <w:r w:rsidRPr="00D02478">
              <w:instrText xml:space="preserve"> FORMTEXT </w:instrText>
            </w:r>
            <w:r w:rsidRPr="00D02478">
              <w:fldChar w:fldCharType="separate"/>
            </w:r>
            <w:r w:rsidRPr="00D02478">
              <w:rPr>
                <w:noProof/>
              </w:rPr>
              <w:t>     </w:t>
            </w:r>
            <w:r w:rsidRPr="00D02478">
              <w:fldChar w:fldCharType="end"/>
            </w:r>
          </w:p>
        </w:tc>
      </w:tr>
      <w:tr w:rsidR="00002A01" w:rsidRPr="00D02478" w14:paraId="1E0C5AA5" w14:textId="77777777" w:rsidTr="00002A01">
        <w:trPr>
          <w:trHeight w:val="340"/>
        </w:trPr>
        <w:tc>
          <w:tcPr>
            <w:tcW w:w="3737" w:type="dxa"/>
            <w:vAlign w:val="center"/>
          </w:tcPr>
          <w:p w14:paraId="2A952402" w14:textId="77777777" w:rsidR="00002A01" w:rsidRPr="00D02478" w:rsidRDefault="00002A01" w:rsidP="000A50A8">
            <w:r w:rsidRPr="00D02478">
              <w:fldChar w:fldCharType="begin">
                <w:ffData>
                  <w:name w:val="Text1"/>
                  <w:enabled/>
                  <w:calcOnExit w:val="0"/>
                  <w:textInput/>
                </w:ffData>
              </w:fldChar>
            </w:r>
            <w:r w:rsidRPr="00D02478">
              <w:instrText xml:space="preserve"> FORMTEXT </w:instrText>
            </w:r>
            <w:r w:rsidRPr="00D02478">
              <w:fldChar w:fldCharType="separate"/>
            </w:r>
            <w:r w:rsidRPr="00D02478">
              <w:rPr>
                <w:noProof/>
              </w:rPr>
              <w:t>     </w:t>
            </w:r>
            <w:r w:rsidRPr="00D02478">
              <w:fldChar w:fldCharType="end"/>
            </w:r>
          </w:p>
        </w:tc>
        <w:tc>
          <w:tcPr>
            <w:tcW w:w="1220" w:type="dxa"/>
            <w:vAlign w:val="center"/>
          </w:tcPr>
          <w:p w14:paraId="36933579" w14:textId="77777777" w:rsidR="00002A01" w:rsidRPr="00D02478" w:rsidRDefault="00002A01" w:rsidP="000A50A8">
            <w:r w:rsidRPr="00D02478">
              <w:fldChar w:fldCharType="begin">
                <w:ffData>
                  <w:name w:val="Text1"/>
                  <w:enabled/>
                  <w:calcOnExit w:val="0"/>
                  <w:textInput/>
                </w:ffData>
              </w:fldChar>
            </w:r>
            <w:r w:rsidRPr="00D02478">
              <w:instrText xml:space="preserve"> FORMTEXT </w:instrText>
            </w:r>
            <w:r w:rsidRPr="00D02478">
              <w:fldChar w:fldCharType="separate"/>
            </w:r>
            <w:r w:rsidRPr="00D02478">
              <w:rPr>
                <w:noProof/>
              </w:rPr>
              <w:t>     </w:t>
            </w:r>
            <w:r w:rsidRPr="00D02478">
              <w:fldChar w:fldCharType="end"/>
            </w:r>
          </w:p>
        </w:tc>
        <w:tc>
          <w:tcPr>
            <w:tcW w:w="2693" w:type="dxa"/>
            <w:vAlign w:val="center"/>
          </w:tcPr>
          <w:p w14:paraId="48772724" w14:textId="77777777" w:rsidR="00002A01" w:rsidRPr="00D02478" w:rsidRDefault="00002A01" w:rsidP="000A50A8">
            <w:r w:rsidRPr="00D02478">
              <w:fldChar w:fldCharType="begin">
                <w:ffData>
                  <w:name w:val="Text1"/>
                  <w:enabled/>
                  <w:calcOnExit w:val="0"/>
                  <w:textInput/>
                </w:ffData>
              </w:fldChar>
            </w:r>
            <w:r w:rsidRPr="00D02478">
              <w:instrText xml:space="preserve"> FORMTEXT </w:instrText>
            </w:r>
            <w:r w:rsidRPr="00D02478">
              <w:fldChar w:fldCharType="separate"/>
            </w:r>
            <w:r w:rsidRPr="00D02478">
              <w:rPr>
                <w:noProof/>
              </w:rPr>
              <w:t>     </w:t>
            </w:r>
            <w:r w:rsidRPr="00D02478">
              <w:fldChar w:fldCharType="end"/>
            </w:r>
          </w:p>
        </w:tc>
        <w:tc>
          <w:tcPr>
            <w:tcW w:w="1881" w:type="dxa"/>
            <w:vAlign w:val="center"/>
          </w:tcPr>
          <w:p w14:paraId="1E257529" w14:textId="77777777" w:rsidR="00002A01" w:rsidRPr="00D02478" w:rsidRDefault="00002A01" w:rsidP="000A50A8">
            <w:r w:rsidRPr="00D02478">
              <w:fldChar w:fldCharType="begin">
                <w:ffData>
                  <w:name w:val="Text1"/>
                  <w:enabled/>
                  <w:calcOnExit w:val="0"/>
                  <w:textInput/>
                </w:ffData>
              </w:fldChar>
            </w:r>
            <w:r w:rsidRPr="00D02478">
              <w:instrText xml:space="preserve"> FORMTEXT </w:instrText>
            </w:r>
            <w:r w:rsidRPr="00D02478">
              <w:fldChar w:fldCharType="separate"/>
            </w:r>
            <w:r w:rsidRPr="00D02478">
              <w:rPr>
                <w:noProof/>
              </w:rPr>
              <w:t>     </w:t>
            </w:r>
            <w:r w:rsidRPr="00D02478">
              <w:fldChar w:fldCharType="end"/>
            </w:r>
          </w:p>
        </w:tc>
      </w:tr>
      <w:tr w:rsidR="00002A01" w:rsidRPr="00D02478" w14:paraId="6CC8E75C" w14:textId="77777777" w:rsidTr="00002A01">
        <w:trPr>
          <w:trHeight w:val="340"/>
        </w:trPr>
        <w:tc>
          <w:tcPr>
            <w:tcW w:w="3737" w:type="dxa"/>
            <w:vAlign w:val="center"/>
          </w:tcPr>
          <w:p w14:paraId="5AFE40FC" w14:textId="77777777" w:rsidR="00002A01" w:rsidRPr="00D02478" w:rsidRDefault="00002A01" w:rsidP="000A50A8">
            <w:r w:rsidRPr="00D02478">
              <w:fldChar w:fldCharType="begin">
                <w:ffData>
                  <w:name w:val="Text1"/>
                  <w:enabled/>
                  <w:calcOnExit w:val="0"/>
                  <w:textInput/>
                </w:ffData>
              </w:fldChar>
            </w:r>
            <w:r w:rsidRPr="00D02478">
              <w:instrText xml:space="preserve"> FORMTEXT </w:instrText>
            </w:r>
            <w:r w:rsidRPr="00D02478">
              <w:fldChar w:fldCharType="separate"/>
            </w:r>
            <w:r w:rsidRPr="00D02478">
              <w:rPr>
                <w:noProof/>
              </w:rPr>
              <w:t>     </w:t>
            </w:r>
            <w:r w:rsidRPr="00D02478">
              <w:fldChar w:fldCharType="end"/>
            </w:r>
          </w:p>
        </w:tc>
        <w:tc>
          <w:tcPr>
            <w:tcW w:w="1220" w:type="dxa"/>
            <w:vAlign w:val="center"/>
          </w:tcPr>
          <w:p w14:paraId="670FE39A" w14:textId="77777777" w:rsidR="00002A01" w:rsidRPr="00D02478" w:rsidRDefault="00002A01" w:rsidP="000A50A8">
            <w:r w:rsidRPr="00D02478">
              <w:fldChar w:fldCharType="begin">
                <w:ffData>
                  <w:name w:val="Text1"/>
                  <w:enabled/>
                  <w:calcOnExit w:val="0"/>
                  <w:textInput/>
                </w:ffData>
              </w:fldChar>
            </w:r>
            <w:r w:rsidRPr="00D02478">
              <w:instrText xml:space="preserve"> FORMTEXT </w:instrText>
            </w:r>
            <w:r w:rsidRPr="00D02478">
              <w:fldChar w:fldCharType="separate"/>
            </w:r>
            <w:r w:rsidRPr="00D02478">
              <w:rPr>
                <w:noProof/>
              </w:rPr>
              <w:t>     </w:t>
            </w:r>
            <w:r w:rsidRPr="00D02478">
              <w:fldChar w:fldCharType="end"/>
            </w:r>
          </w:p>
        </w:tc>
        <w:tc>
          <w:tcPr>
            <w:tcW w:w="2693" w:type="dxa"/>
            <w:vAlign w:val="center"/>
          </w:tcPr>
          <w:p w14:paraId="679B85E7" w14:textId="77777777" w:rsidR="00002A01" w:rsidRPr="00D02478" w:rsidRDefault="00002A01" w:rsidP="000A50A8">
            <w:r w:rsidRPr="00D02478">
              <w:fldChar w:fldCharType="begin">
                <w:ffData>
                  <w:name w:val="Text1"/>
                  <w:enabled/>
                  <w:calcOnExit w:val="0"/>
                  <w:textInput/>
                </w:ffData>
              </w:fldChar>
            </w:r>
            <w:r w:rsidRPr="00D02478">
              <w:instrText xml:space="preserve"> FORMTEXT </w:instrText>
            </w:r>
            <w:r w:rsidRPr="00D02478">
              <w:fldChar w:fldCharType="separate"/>
            </w:r>
            <w:r w:rsidRPr="00D02478">
              <w:rPr>
                <w:noProof/>
              </w:rPr>
              <w:t>     </w:t>
            </w:r>
            <w:r w:rsidRPr="00D02478">
              <w:fldChar w:fldCharType="end"/>
            </w:r>
          </w:p>
        </w:tc>
        <w:tc>
          <w:tcPr>
            <w:tcW w:w="1881" w:type="dxa"/>
            <w:vAlign w:val="center"/>
          </w:tcPr>
          <w:p w14:paraId="546CCB87" w14:textId="77777777" w:rsidR="00002A01" w:rsidRPr="00D02478" w:rsidRDefault="00002A01" w:rsidP="000A50A8">
            <w:r w:rsidRPr="00D02478">
              <w:fldChar w:fldCharType="begin">
                <w:ffData>
                  <w:name w:val="Text1"/>
                  <w:enabled/>
                  <w:calcOnExit w:val="0"/>
                  <w:textInput/>
                </w:ffData>
              </w:fldChar>
            </w:r>
            <w:r w:rsidRPr="00D02478">
              <w:instrText xml:space="preserve"> FORMTEXT </w:instrText>
            </w:r>
            <w:r w:rsidRPr="00D02478">
              <w:fldChar w:fldCharType="separate"/>
            </w:r>
            <w:r w:rsidRPr="00D02478">
              <w:rPr>
                <w:noProof/>
              </w:rPr>
              <w:t>     </w:t>
            </w:r>
            <w:r w:rsidRPr="00D02478">
              <w:fldChar w:fldCharType="end"/>
            </w:r>
          </w:p>
        </w:tc>
      </w:tr>
      <w:tr w:rsidR="00002A01" w:rsidRPr="00D02478" w14:paraId="71392A47" w14:textId="77777777" w:rsidTr="00002A01">
        <w:trPr>
          <w:trHeight w:val="340"/>
        </w:trPr>
        <w:tc>
          <w:tcPr>
            <w:tcW w:w="3737" w:type="dxa"/>
            <w:vAlign w:val="center"/>
          </w:tcPr>
          <w:p w14:paraId="7260B525" w14:textId="77777777" w:rsidR="00002A01" w:rsidRPr="00D02478" w:rsidRDefault="00002A01" w:rsidP="000A50A8">
            <w:pPr>
              <w:tabs>
                <w:tab w:val="left" w:pos="4536"/>
                <w:tab w:val="left" w:pos="6917"/>
              </w:tabs>
            </w:pPr>
            <w:r w:rsidRPr="00D02478">
              <w:fldChar w:fldCharType="begin">
                <w:ffData>
                  <w:name w:val="Text1"/>
                  <w:enabled/>
                  <w:calcOnExit w:val="0"/>
                  <w:textInput/>
                </w:ffData>
              </w:fldChar>
            </w:r>
            <w:r w:rsidRPr="00D02478">
              <w:instrText xml:space="preserve"> FORMTEXT </w:instrText>
            </w:r>
            <w:r w:rsidRPr="00D02478">
              <w:fldChar w:fldCharType="separate"/>
            </w:r>
            <w:r w:rsidRPr="00D02478">
              <w:rPr>
                <w:noProof/>
              </w:rPr>
              <w:t>     </w:t>
            </w:r>
            <w:r w:rsidRPr="00D02478">
              <w:fldChar w:fldCharType="end"/>
            </w:r>
          </w:p>
        </w:tc>
        <w:tc>
          <w:tcPr>
            <w:tcW w:w="1220" w:type="dxa"/>
            <w:vAlign w:val="center"/>
          </w:tcPr>
          <w:p w14:paraId="03124F0C" w14:textId="77777777" w:rsidR="00002A01" w:rsidRPr="00D02478" w:rsidRDefault="00002A01" w:rsidP="000A50A8">
            <w:pPr>
              <w:rPr>
                <w:noProof/>
              </w:rPr>
            </w:pPr>
            <w:r w:rsidRPr="00D02478">
              <w:rPr>
                <w:noProof/>
              </w:rPr>
              <w:fldChar w:fldCharType="begin">
                <w:ffData>
                  <w:name w:val="Text1"/>
                  <w:enabled/>
                  <w:calcOnExit w:val="0"/>
                  <w:textInput/>
                </w:ffData>
              </w:fldChar>
            </w:r>
            <w:r w:rsidRPr="00D02478">
              <w:rPr>
                <w:noProof/>
              </w:rPr>
              <w:instrText xml:space="preserve"> FORMTEXT </w:instrText>
            </w:r>
            <w:r w:rsidRPr="00D02478">
              <w:rPr>
                <w:noProof/>
              </w:rPr>
            </w:r>
            <w:r w:rsidRPr="00D02478">
              <w:rPr>
                <w:noProof/>
              </w:rPr>
              <w:fldChar w:fldCharType="separate"/>
            </w:r>
            <w:r w:rsidRPr="00D02478">
              <w:rPr>
                <w:noProof/>
              </w:rPr>
              <w:t>     </w:t>
            </w:r>
            <w:r w:rsidRPr="00D02478">
              <w:rPr>
                <w:noProof/>
              </w:rPr>
              <w:fldChar w:fldCharType="end"/>
            </w:r>
          </w:p>
        </w:tc>
        <w:tc>
          <w:tcPr>
            <w:tcW w:w="2693" w:type="dxa"/>
            <w:vAlign w:val="center"/>
          </w:tcPr>
          <w:p w14:paraId="706F238C" w14:textId="77777777" w:rsidR="00002A01" w:rsidRPr="00D02478" w:rsidRDefault="00002A01" w:rsidP="000A50A8">
            <w:pPr>
              <w:tabs>
                <w:tab w:val="left" w:pos="4536"/>
                <w:tab w:val="left" w:pos="6917"/>
              </w:tabs>
            </w:pPr>
            <w:r w:rsidRPr="00D02478">
              <w:fldChar w:fldCharType="begin">
                <w:ffData>
                  <w:name w:val="Text1"/>
                  <w:enabled/>
                  <w:calcOnExit w:val="0"/>
                  <w:textInput/>
                </w:ffData>
              </w:fldChar>
            </w:r>
            <w:r w:rsidRPr="00D02478">
              <w:instrText xml:space="preserve"> FORMTEXT </w:instrText>
            </w:r>
            <w:r w:rsidRPr="00D02478">
              <w:fldChar w:fldCharType="separate"/>
            </w:r>
            <w:r w:rsidRPr="00D02478">
              <w:rPr>
                <w:noProof/>
              </w:rPr>
              <w:t>     </w:t>
            </w:r>
            <w:r w:rsidRPr="00D02478">
              <w:fldChar w:fldCharType="end"/>
            </w:r>
          </w:p>
        </w:tc>
        <w:tc>
          <w:tcPr>
            <w:tcW w:w="1881" w:type="dxa"/>
            <w:vAlign w:val="center"/>
          </w:tcPr>
          <w:p w14:paraId="72B3A7CC" w14:textId="77777777" w:rsidR="00002A01" w:rsidRPr="00D02478" w:rsidRDefault="00002A01" w:rsidP="000A50A8">
            <w:pPr>
              <w:tabs>
                <w:tab w:val="left" w:pos="4536"/>
                <w:tab w:val="left" w:pos="6917"/>
              </w:tabs>
            </w:pPr>
            <w:r w:rsidRPr="00D02478">
              <w:fldChar w:fldCharType="begin">
                <w:ffData>
                  <w:name w:val="Text1"/>
                  <w:enabled/>
                  <w:calcOnExit w:val="0"/>
                  <w:textInput/>
                </w:ffData>
              </w:fldChar>
            </w:r>
            <w:r w:rsidRPr="00D02478">
              <w:instrText xml:space="preserve"> FORMTEXT </w:instrText>
            </w:r>
            <w:r w:rsidRPr="00D02478">
              <w:fldChar w:fldCharType="separate"/>
            </w:r>
            <w:r w:rsidRPr="00D02478">
              <w:rPr>
                <w:noProof/>
              </w:rPr>
              <w:t>     </w:t>
            </w:r>
            <w:r w:rsidRPr="00D02478">
              <w:fldChar w:fldCharType="end"/>
            </w:r>
          </w:p>
        </w:tc>
      </w:tr>
    </w:tbl>
    <w:p w14:paraId="3917D8A9" w14:textId="77777777" w:rsidR="00002A01" w:rsidRDefault="00002A01" w:rsidP="00002A01">
      <w:pPr>
        <w:tabs>
          <w:tab w:val="left" w:pos="4536"/>
          <w:tab w:val="left" w:pos="6917"/>
        </w:tabs>
      </w:pPr>
      <w:r w:rsidRPr="00002A01">
        <w:t>*</w:t>
      </w:r>
      <w:r w:rsidRPr="00002A01">
        <w:rPr>
          <w:b/>
        </w:rPr>
        <w:t>N</w:t>
      </w:r>
      <w:r w:rsidRPr="00002A01">
        <w:t xml:space="preserve">: Nachwuchs, </w:t>
      </w:r>
      <w:r w:rsidRPr="00002A01">
        <w:rPr>
          <w:b/>
        </w:rPr>
        <w:t>AK</w:t>
      </w:r>
      <w:r w:rsidRPr="00002A01">
        <w:t xml:space="preserve">: Allgemeine Klasse, </w:t>
      </w:r>
      <w:r w:rsidRPr="00002A01">
        <w:rPr>
          <w:b/>
        </w:rPr>
        <w:t>SSM</w:t>
      </w:r>
      <w:r w:rsidRPr="00002A01">
        <w:t xml:space="preserve">: Koordination mit dualer Ausbildung, </w:t>
      </w:r>
    </w:p>
    <w:p w14:paraId="62DF9067" w14:textId="77777777" w:rsidR="004804DA" w:rsidRDefault="004804DA" w:rsidP="004804DA">
      <w:pPr>
        <w:tabs>
          <w:tab w:val="left" w:pos="4536"/>
          <w:tab w:val="left" w:pos="6917"/>
        </w:tabs>
      </w:pPr>
    </w:p>
    <w:p w14:paraId="35B3A46C" w14:textId="77777777" w:rsidR="00E12F2D" w:rsidRDefault="00F00387" w:rsidP="004804DA">
      <w:pPr>
        <w:tabs>
          <w:tab w:val="left" w:pos="4536"/>
          <w:tab w:val="left" w:pos="6917"/>
        </w:tabs>
      </w:pPr>
      <w:r w:rsidRPr="00D02478">
        <w:t>Hinweis: Ausbildungsnachweise der Trainer/innen, Arbeitszeitaufzeichnungen der Trainer/innen aus dem Bereich Spitzensport sowie Strafregisterbescheinigung Kinder- und Jugendfürsorge sind vom Fachverband aufzubewahren und können zur Ü</w:t>
      </w:r>
      <w:r w:rsidR="004804DA">
        <w:t>berprüfung angefragt werden.</w:t>
      </w:r>
    </w:p>
    <w:p w14:paraId="00B37C25" w14:textId="79A6CCE6" w:rsidR="00C057EA" w:rsidRDefault="00C057EA" w:rsidP="00406DF2">
      <w:pPr>
        <w:tabs>
          <w:tab w:val="left" w:pos="4536"/>
          <w:tab w:val="left" w:pos="6917"/>
        </w:tabs>
        <w:rPr>
          <w:rFonts w:cs="Arial"/>
          <w:lang w:eastAsia="de-AT"/>
        </w:rPr>
      </w:pPr>
    </w:p>
    <w:p w14:paraId="0F0F7E42" w14:textId="41669923" w:rsidR="00AF58C5" w:rsidRPr="00BD13EB" w:rsidRDefault="00BD13EB" w:rsidP="00BD13EB">
      <w:pPr>
        <w:pStyle w:val="Listenabsatz"/>
        <w:numPr>
          <w:ilvl w:val="0"/>
          <w:numId w:val="1"/>
        </w:numPr>
        <w:tabs>
          <w:tab w:val="left" w:pos="4536"/>
          <w:tab w:val="left" w:pos="6917"/>
        </w:tabs>
        <w:rPr>
          <w:rFonts w:cs="Arial"/>
          <w:lang w:eastAsia="de-AT"/>
        </w:rPr>
      </w:pPr>
      <w:r>
        <w:rPr>
          <w:rFonts w:cs="Arial"/>
          <w:lang w:eastAsia="de-AT"/>
        </w:rPr>
        <w:t>Budget</w:t>
      </w:r>
    </w:p>
    <w:p w14:paraId="5D2E879D" w14:textId="7BF0AD55" w:rsidR="00AF58C5" w:rsidRDefault="00BD13EB" w:rsidP="00406DF2">
      <w:pPr>
        <w:tabs>
          <w:tab w:val="left" w:pos="4536"/>
          <w:tab w:val="left" w:pos="6917"/>
        </w:tabs>
        <w:rPr>
          <w:rFonts w:cs="Arial"/>
          <w:lang w:eastAsia="de-AT"/>
        </w:rPr>
      </w:pPr>
      <w:r w:rsidRPr="00622879">
        <w:rPr>
          <w:b/>
          <w:u w:val="single"/>
        </w:rPr>
        <w:t>Als Beilage</w:t>
      </w:r>
      <w:r>
        <w:t xml:space="preserve"> </w:t>
      </w:r>
      <w:r w:rsidRPr="00085BF9">
        <w:rPr>
          <w:b/>
          <w:u w:val="single"/>
        </w:rPr>
        <w:t xml:space="preserve">verpflichtend </w:t>
      </w:r>
      <w:r>
        <w:rPr>
          <w:b/>
          <w:u w:val="single"/>
        </w:rPr>
        <w:t xml:space="preserve">ist </w:t>
      </w:r>
      <w:r>
        <w:t>eine detaillierte Darstellung des Budgets zu übermitteln. Dies umfasst alle Einnahmen und Ausgaben inkl Förderungen von anderen Stellen (auch Zuschüsse des Bundesfachverbandes, eines Dachverbandes, oä.).</w:t>
      </w:r>
    </w:p>
    <w:p w14:paraId="780652A3" w14:textId="452947C0" w:rsidR="00BD13EB" w:rsidRDefault="00BD13EB" w:rsidP="00406DF2">
      <w:pPr>
        <w:tabs>
          <w:tab w:val="left" w:pos="4536"/>
          <w:tab w:val="left" w:pos="6917"/>
        </w:tabs>
        <w:rPr>
          <w:rFonts w:cs="Arial"/>
          <w:lang w:eastAsia="de-AT"/>
        </w:rPr>
      </w:pPr>
    </w:p>
    <w:p w14:paraId="5BB26AD0" w14:textId="0A1FF055" w:rsidR="00BD13EB" w:rsidRDefault="00BD13EB" w:rsidP="00406DF2">
      <w:pPr>
        <w:tabs>
          <w:tab w:val="left" w:pos="4536"/>
          <w:tab w:val="left" w:pos="6917"/>
        </w:tabs>
        <w:rPr>
          <w:rFonts w:cs="Arial"/>
          <w:lang w:eastAsia="de-AT"/>
        </w:rPr>
      </w:pPr>
      <w:r>
        <w:rPr>
          <w:rFonts w:cs="Arial"/>
          <w:lang w:eastAsia="de-AT"/>
        </w:rPr>
        <w:t>Beispiel:</w:t>
      </w:r>
    </w:p>
    <w:p w14:paraId="363FA51D" w14:textId="77777777" w:rsidR="00BD13EB" w:rsidRDefault="00BD13EB" w:rsidP="00406DF2">
      <w:pPr>
        <w:tabs>
          <w:tab w:val="left" w:pos="4536"/>
          <w:tab w:val="left" w:pos="6917"/>
        </w:tabs>
        <w:rPr>
          <w:rFonts w:cs="Arial"/>
          <w:lang w:eastAsia="de-AT"/>
        </w:rPr>
      </w:pPr>
    </w:p>
    <w:tbl>
      <w:tblPr>
        <w:tblStyle w:val="Tabellenraster"/>
        <w:tblW w:w="0" w:type="auto"/>
        <w:tblLook w:val="04A0" w:firstRow="1" w:lastRow="0" w:firstColumn="1" w:lastColumn="0" w:noHBand="0" w:noVBand="1"/>
      </w:tblPr>
      <w:tblGrid>
        <w:gridCol w:w="3177"/>
        <w:gridCol w:w="3764"/>
      </w:tblGrid>
      <w:tr w:rsidR="00BD13EB" w14:paraId="1F0CDB06" w14:textId="77777777" w:rsidTr="00BD13EB">
        <w:tc>
          <w:tcPr>
            <w:tcW w:w="3177" w:type="dxa"/>
          </w:tcPr>
          <w:p w14:paraId="202F2578" w14:textId="77777777" w:rsidR="00BD13EB" w:rsidRDefault="00BD13EB" w:rsidP="008F6FB8">
            <w:pPr>
              <w:tabs>
                <w:tab w:val="left" w:pos="4536"/>
                <w:tab w:val="left" w:pos="6917"/>
              </w:tabs>
              <w:rPr>
                <w:b/>
              </w:rPr>
            </w:pPr>
          </w:p>
        </w:tc>
        <w:tc>
          <w:tcPr>
            <w:tcW w:w="3764" w:type="dxa"/>
          </w:tcPr>
          <w:p w14:paraId="4BBD3CD7" w14:textId="77777777" w:rsidR="00BD13EB" w:rsidRDefault="00BD13EB" w:rsidP="008F6FB8">
            <w:pPr>
              <w:tabs>
                <w:tab w:val="left" w:pos="4536"/>
                <w:tab w:val="left" w:pos="6917"/>
              </w:tabs>
              <w:rPr>
                <w:b/>
              </w:rPr>
            </w:pPr>
            <w:r>
              <w:rPr>
                <w:b/>
              </w:rPr>
              <w:t>Gesamtbudget Fachverband</w:t>
            </w:r>
          </w:p>
        </w:tc>
      </w:tr>
      <w:tr w:rsidR="00BD13EB" w14:paraId="5BD40550" w14:textId="77777777" w:rsidTr="00BD13EB">
        <w:tc>
          <w:tcPr>
            <w:tcW w:w="3177" w:type="dxa"/>
          </w:tcPr>
          <w:p w14:paraId="4B3B39D0" w14:textId="77777777" w:rsidR="00BD13EB" w:rsidRDefault="00BD13EB" w:rsidP="008F6FB8">
            <w:pPr>
              <w:tabs>
                <w:tab w:val="left" w:pos="4536"/>
                <w:tab w:val="left" w:pos="6917"/>
              </w:tabs>
              <w:rPr>
                <w:b/>
              </w:rPr>
            </w:pPr>
            <w:r>
              <w:rPr>
                <w:b/>
              </w:rPr>
              <w:t>Einnahmen</w:t>
            </w:r>
          </w:p>
        </w:tc>
        <w:tc>
          <w:tcPr>
            <w:tcW w:w="3764" w:type="dxa"/>
          </w:tcPr>
          <w:p w14:paraId="3A25C917" w14:textId="77777777" w:rsidR="00BD13EB" w:rsidRDefault="00BD13EB" w:rsidP="008F6FB8">
            <w:pPr>
              <w:tabs>
                <w:tab w:val="left" w:pos="4536"/>
                <w:tab w:val="left" w:pos="6917"/>
              </w:tabs>
              <w:rPr>
                <w:b/>
              </w:rPr>
            </w:pPr>
          </w:p>
        </w:tc>
      </w:tr>
      <w:tr w:rsidR="00BD13EB" w:rsidRPr="00622879" w14:paraId="285EEA74" w14:textId="77777777" w:rsidTr="00BD13EB">
        <w:tc>
          <w:tcPr>
            <w:tcW w:w="3177" w:type="dxa"/>
          </w:tcPr>
          <w:p w14:paraId="6FDCBF5A" w14:textId="77777777" w:rsidR="00BD13EB" w:rsidRPr="00622879" w:rsidRDefault="00BD13EB" w:rsidP="008F6FB8">
            <w:pPr>
              <w:tabs>
                <w:tab w:val="left" w:pos="4536"/>
                <w:tab w:val="left" w:pos="6917"/>
              </w:tabs>
            </w:pPr>
            <w:r w:rsidRPr="00622879">
              <w:t>Mitgliedsbeiträge</w:t>
            </w:r>
          </w:p>
        </w:tc>
        <w:tc>
          <w:tcPr>
            <w:tcW w:w="3764" w:type="dxa"/>
          </w:tcPr>
          <w:p w14:paraId="02A5D21D" w14:textId="77777777" w:rsidR="00BD13EB" w:rsidRPr="00622879" w:rsidRDefault="00BD13EB" w:rsidP="008F6FB8">
            <w:pPr>
              <w:tabs>
                <w:tab w:val="left" w:pos="4536"/>
                <w:tab w:val="left" w:pos="6917"/>
              </w:tabs>
            </w:pPr>
          </w:p>
        </w:tc>
      </w:tr>
      <w:tr w:rsidR="00BD13EB" w:rsidRPr="00622879" w14:paraId="146F1A72" w14:textId="77777777" w:rsidTr="00BD13EB">
        <w:tc>
          <w:tcPr>
            <w:tcW w:w="3177" w:type="dxa"/>
          </w:tcPr>
          <w:p w14:paraId="5C5526AD" w14:textId="77777777" w:rsidR="00BD13EB" w:rsidRPr="00622879" w:rsidRDefault="00BD13EB" w:rsidP="008F6FB8">
            <w:pPr>
              <w:tabs>
                <w:tab w:val="left" w:pos="4536"/>
                <w:tab w:val="left" w:pos="6917"/>
              </w:tabs>
            </w:pPr>
            <w:r w:rsidRPr="00622879">
              <w:t>Sponsoreneinnahmen</w:t>
            </w:r>
          </w:p>
        </w:tc>
        <w:tc>
          <w:tcPr>
            <w:tcW w:w="3764" w:type="dxa"/>
          </w:tcPr>
          <w:p w14:paraId="49B9A013" w14:textId="77777777" w:rsidR="00BD13EB" w:rsidRPr="00622879" w:rsidRDefault="00BD13EB" w:rsidP="008F6FB8">
            <w:pPr>
              <w:tabs>
                <w:tab w:val="left" w:pos="4536"/>
                <w:tab w:val="left" w:pos="6917"/>
              </w:tabs>
            </w:pPr>
          </w:p>
        </w:tc>
      </w:tr>
      <w:tr w:rsidR="00BD13EB" w:rsidRPr="00622879" w14:paraId="3ECFF51D" w14:textId="77777777" w:rsidTr="00BD13EB">
        <w:tc>
          <w:tcPr>
            <w:tcW w:w="3177" w:type="dxa"/>
          </w:tcPr>
          <w:p w14:paraId="055641F0" w14:textId="77777777" w:rsidR="00BD13EB" w:rsidRPr="00622879" w:rsidRDefault="00BD13EB" w:rsidP="008F6FB8">
            <w:pPr>
              <w:tabs>
                <w:tab w:val="left" w:pos="4536"/>
                <w:tab w:val="left" w:pos="6917"/>
              </w:tabs>
            </w:pPr>
            <w:r w:rsidRPr="00622879">
              <w:t>Förderungen Land</w:t>
            </w:r>
          </w:p>
        </w:tc>
        <w:tc>
          <w:tcPr>
            <w:tcW w:w="3764" w:type="dxa"/>
          </w:tcPr>
          <w:p w14:paraId="592C4258" w14:textId="77777777" w:rsidR="00BD13EB" w:rsidRPr="00622879" w:rsidRDefault="00BD13EB" w:rsidP="008F6FB8">
            <w:pPr>
              <w:tabs>
                <w:tab w:val="left" w:pos="4536"/>
                <w:tab w:val="left" w:pos="6917"/>
              </w:tabs>
            </w:pPr>
          </w:p>
        </w:tc>
      </w:tr>
      <w:tr w:rsidR="00BD13EB" w:rsidRPr="00622879" w14:paraId="6BF0DCE1" w14:textId="77777777" w:rsidTr="00BD13EB">
        <w:tc>
          <w:tcPr>
            <w:tcW w:w="3177" w:type="dxa"/>
          </w:tcPr>
          <w:p w14:paraId="4AFB3386" w14:textId="77777777" w:rsidR="00BD13EB" w:rsidRPr="00622879" w:rsidRDefault="00BD13EB" w:rsidP="008F6FB8">
            <w:pPr>
              <w:tabs>
                <w:tab w:val="left" w:pos="4536"/>
                <w:tab w:val="left" w:pos="6917"/>
              </w:tabs>
            </w:pPr>
            <w:r w:rsidRPr="00622879">
              <w:t>Förderungen Bund</w:t>
            </w:r>
          </w:p>
        </w:tc>
        <w:tc>
          <w:tcPr>
            <w:tcW w:w="3764" w:type="dxa"/>
          </w:tcPr>
          <w:p w14:paraId="21F47B4A" w14:textId="77777777" w:rsidR="00BD13EB" w:rsidRPr="00622879" w:rsidRDefault="00BD13EB" w:rsidP="008F6FB8">
            <w:pPr>
              <w:tabs>
                <w:tab w:val="left" w:pos="4536"/>
                <w:tab w:val="left" w:pos="6917"/>
              </w:tabs>
            </w:pPr>
          </w:p>
        </w:tc>
      </w:tr>
      <w:tr w:rsidR="00BD13EB" w:rsidRPr="00622879" w14:paraId="19CBC805" w14:textId="77777777" w:rsidTr="00BD13EB">
        <w:tc>
          <w:tcPr>
            <w:tcW w:w="3177" w:type="dxa"/>
          </w:tcPr>
          <w:p w14:paraId="12568ED0" w14:textId="77777777" w:rsidR="00BD13EB" w:rsidRPr="00622879" w:rsidRDefault="00BD13EB" w:rsidP="008F6FB8">
            <w:pPr>
              <w:tabs>
                <w:tab w:val="left" w:pos="4536"/>
                <w:tab w:val="left" w:pos="6917"/>
              </w:tabs>
            </w:pPr>
            <w:r w:rsidRPr="00622879">
              <w:t>Zuschuss Bundesfachverband</w:t>
            </w:r>
          </w:p>
        </w:tc>
        <w:tc>
          <w:tcPr>
            <w:tcW w:w="3764" w:type="dxa"/>
          </w:tcPr>
          <w:p w14:paraId="1DB18AC5" w14:textId="77777777" w:rsidR="00BD13EB" w:rsidRPr="00622879" w:rsidRDefault="00BD13EB" w:rsidP="008F6FB8">
            <w:pPr>
              <w:tabs>
                <w:tab w:val="left" w:pos="4536"/>
                <w:tab w:val="left" w:pos="6917"/>
              </w:tabs>
            </w:pPr>
          </w:p>
        </w:tc>
      </w:tr>
      <w:tr w:rsidR="00BD13EB" w:rsidRPr="00622879" w14:paraId="74F34303" w14:textId="77777777" w:rsidTr="00BD13EB">
        <w:tc>
          <w:tcPr>
            <w:tcW w:w="3177" w:type="dxa"/>
          </w:tcPr>
          <w:p w14:paraId="39C52F99" w14:textId="77777777" w:rsidR="00BD13EB" w:rsidRPr="00622879" w:rsidRDefault="00BD13EB" w:rsidP="008F6FB8">
            <w:pPr>
              <w:tabs>
                <w:tab w:val="left" w:pos="4536"/>
                <w:tab w:val="left" w:pos="6917"/>
              </w:tabs>
            </w:pPr>
            <w:r w:rsidRPr="00622879">
              <w:t>Sonstige Einnahmen</w:t>
            </w:r>
            <w:r>
              <w:t xml:space="preserve"> (genauere Darstellung)</w:t>
            </w:r>
          </w:p>
        </w:tc>
        <w:tc>
          <w:tcPr>
            <w:tcW w:w="3764" w:type="dxa"/>
          </w:tcPr>
          <w:p w14:paraId="5CBFDADF" w14:textId="77777777" w:rsidR="00BD13EB" w:rsidRPr="00622879" w:rsidRDefault="00BD13EB" w:rsidP="008F6FB8">
            <w:pPr>
              <w:tabs>
                <w:tab w:val="left" w:pos="4536"/>
                <w:tab w:val="left" w:pos="6917"/>
              </w:tabs>
            </w:pPr>
          </w:p>
        </w:tc>
      </w:tr>
      <w:tr w:rsidR="00BD13EB" w:rsidRPr="00622879" w14:paraId="652C7180" w14:textId="77777777" w:rsidTr="00BD13EB">
        <w:tc>
          <w:tcPr>
            <w:tcW w:w="3177" w:type="dxa"/>
          </w:tcPr>
          <w:p w14:paraId="335EC0ED" w14:textId="77777777" w:rsidR="00BD13EB" w:rsidRPr="00622879" w:rsidRDefault="00BD13EB" w:rsidP="008F6FB8">
            <w:pPr>
              <w:tabs>
                <w:tab w:val="left" w:pos="4536"/>
                <w:tab w:val="left" w:pos="6917"/>
              </w:tabs>
            </w:pPr>
            <w:r w:rsidRPr="00622879">
              <w:t>etc</w:t>
            </w:r>
          </w:p>
        </w:tc>
        <w:tc>
          <w:tcPr>
            <w:tcW w:w="3764" w:type="dxa"/>
          </w:tcPr>
          <w:p w14:paraId="551C213C" w14:textId="77777777" w:rsidR="00BD13EB" w:rsidRPr="00622879" w:rsidRDefault="00BD13EB" w:rsidP="008F6FB8">
            <w:pPr>
              <w:tabs>
                <w:tab w:val="left" w:pos="4536"/>
                <w:tab w:val="left" w:pos="6917"/>
              </w:tabs>
            </w:pPr>
          </w:p>
        </w:tc>
      </w:tr>
      <w:tr w:rsidR="00BD13EB" w:rsidRPr="00622879" w14:paraId="4928DB5A" w14:textId="77777777" w:rsidTr="00BD13EB">
        <w:tc>
          <w:tcPr>
            <w:tcW w:w="3177" w:type="dxa"/>
          </w:tcPr>
          <w:p w14:paraId="750B1A35" w14:textId="77777777" w:rsidR="00BD13EB" w:rsidRPr="00622879" w:rsidRDefault="00BD13EB" w:rsidP="008F6FB8">
            <w:pPr>
              <w:tabs>
                <w:tab w:val="left" w:pos="4536"/>
                <w:tab w:val="left" w:pos="6917"/>
              </w:tabs>
              <w:rPr>
                <w:b/>
              </w:rPr>
            </w:pPr>
            <w:r w:rsidRPr="00622879">
              <w:rPr>
                <w:b/>
              </w:rPr>
              <w:t>Ausgaben</w:t>
            </w:r>
          </w:p>
        </w:tc>
        <w:tc>
          <w:tcPr>
            <w:tcW w:w="3764" w:type="dxa"/>
          </w:tcPr>
          <w:p w14:paraId="45F953DF" w14:textId="77777777" w:rsidR="00BD13EB" w:rsidRPr="00622879" w:rsidRDefault="00BD13EB" w:rsidP="008F6FB8">
            <w:pPr>
              <w:tabs>
                <w:tab w:val="left" w:pos="4536"/>
                <w:tab w:val="left" w:pos="6917"/>
              </w:tabs>
              <w:rPr>
                <w:b/>
              </w:rPr>
            </w:pPr>
          </w:p>
        </w:tc>
      </w:tr>
      <w:tr w:rsidR="00BD13EB" w:rsidRPr="00622879" w14:paraId="514FF173" w14:textId="77777777" w:rsidTr="00BD13EB">
        <w:tc>
          <w:tcPr>
            <w:tcW w:w="3177" w:type="dxa"/>
          </w:tcPr>
          <w:p w14:paraId="3F73D49A" w14:textId="77777777" w:rsidR="00BD13EB" w:rsidRPr="00622879" w:rsidRDefault="00BD13EB" w:rsidP="008F6FB8">
            <w:pPr>
              <w:tabs>
                <w:tab w:val="left" w:pos="4536"/>
                <w:tab w:val="left" w:pos="6917"/>
              </w:tabs>
            </w:pPr>
            <w:r>
              <w:t>Trainer/innen</w:t>
            </w:r>
          </w:p>
        </w:tc>
        <w:tc>
          <w:tcPr>
            <w:tcW w:w="3764" w:type="dxa"/>
          </w:tcPr>
          <w:p w14:paraId="59AFE7AB" w14:textId="77777777" w:rsidR="00BD13EB" w:rsidRPr="00622879" w:rsidRDefault="00BD13EB" w:rsidP="008F6FB8">
            <w:pPr>
              <w:tabs>
                <w:tab w:val="left" w:pos="4536"/>
                <w:tab w:val="left" w:pos="6917"/>
              </w:tabs>
            </w:pPr>
          </w:p>
        </w:tc>
      </w:tr>
      <w:tr w:rsidR="00BD13EB" w:rsidRPr="00622879" w14:paraId="43F0B707" w14:textId="77777777" w:rsidTr="00BD13EB">
        <w:tc>
          <w:tcPr>
            <w:tcW w:w="3177" w:type="dxa"/>
          </w:tcPr>
          <w:p w14:paraId="02EEB128" w14:textId="77777777" w:rsidR="00BD13EB" w:rsidRPr="00622879" w:rsidRDefault="00BD13EB" w:rsidP="008F6FB8">
            <w:pPr>
              <w:tabs>
                <w:tab w:val="left" w:pos="4536"/>
                <w:tab w:val="left" w:pos="6917"/>
              </w:tabs>
            </w:pPr>
            <w:r>
              <w:t>Administration</w:t>
            </w:r>
          </w:p>
        </w:tc>
        <w:tc>
          <w:tcPr>
            <w:tcW w:w="3764" w:type="dxa"/>
          </w:tcPr>
          <w:p w14:paraId="1A0EFFFC" w14:textId="77777777" w:rsidR="00BD13EB" w:rsidRPr="00622879" w:rsidRDefault="00BD13EB" w:rsidP="008F6FB8">
            <w:pPr>
              <w:tabs>
                <w:tab w:val="left" w:pos="4536"/>
                <w:tab w:val="left" w:pos="6917"/>
              </w:tabs>
            </w:pPr>
          </w:p>
        </w:tc>
      </w:tr>
      <w:tr w:rsidR="00BD13EB" w:rsidRPr="00622879" w14:paraId="2D7597BB" w14:textId="77777777" w:rsidTr="00BD13EB">
        <w:tc>
          <w:tcPr>
            <w:tcW w:w="3177" w:type="dxa"/>
          </w:tcPr>
          <w:p w14:paraId="04AA5193" w14:textId="77777777" w:rsidR="00BD13EB" w:rsidRPr="00622879" w:rsidRDefault="00BD13EB" w:rsidP="008F6FB8">
            <w:pPr>
              <w:tabs>
                <w:tab w:val="left" w:pos="4536"/>
                <w:tab w:val="left" w:pos="6917"/>
              </w:tabs>
            </w:pPr>
            <w:r>
              <w:t>Betriebskosten</w:t>
            </w:r>
          </w:p>
        </w:tc>
        <w:tc>
          <w:tcPr>
            <w:tcW w:w="3764" w:type="dxa"/>
          </w:tcPr>
          <w:p w14:paraId="15083990" w14:textId="77777777" w:rsidR="00BD13EB" w:rsidRPr="00622879" w:rsidRDefault="00BD13EB" w:rsidP="008F6FB8">
            <w:pPr>
              <w:tabs>
                <w:tab w:val="left" w:pos="4536"/>
                <w:tab w:val="left" w:pos="6917"/>
              </w:tabs>
            </w:pPr>
          </w:p>
        </w:tc>
      </w:tr>
      <w:tr w:rsidR="00BD13EB" w:rsidRPr="00622879" w14:paraId="585831DF" w14:textId="77777777" w:rsidTr="00BD13EB">
        <w:tc>
          <w:tcPr>
            <w:tcW w:w="3177" w:type="dxa"/>
          </w:tcPr>
          <w:p w14:paraId="134ABAED" w14:textId="77777777" w:rsidR="00BD13EB" w:rsidRDefault="00BD13EB" w:rsidP="008F6FB8">
            <w:pPr>
              <w:tabs>
                <w:tab w:val="left" w:pos="4536"/>
                <w:tab w:val="left" w:pos="6917"/>
              </w:tabs>
            </w:pPr>
            <w:r>
              <w:t>Fahrtkosten</w:t>
            </w:r>
          </w:p>
        </w:tc>
        <w:tc>
          <w:tcPr>
            <w:tcW w:w="3764" w:type="dxa"/>
          </w:tcPr>
          <w:p w14:paraId="34F1CF58" w14:textId="77777777" w:rsidR="00BD13EB" w:rsidRPr="00622879" w:rsidRDefault="00BD13EB" w:rsidP="008F6FB8">
            <w:pPr>
              <w:tabs>
                <w:tab w:val="left" w:pos="4536"/>
                <w:tab w:val="left" w:pos="6917"/>
              </w:tabs>
            </w:pPr>
          </w:p>
        </w:tc>
      </w:tr>
      <w:tr w:rsidR="00BD13EB" w:rsidRPr="00622879" w14:paraId="2DD3F37F" w14:textId="77777777" w:rsidTr="00BD13EB">
        <w:tc>
          <w:tcPr>
            <w:tcW w:w="3177" w:type="dxa"/>
          </w:tcPr>
          <w:p w14:paraId="4A7E2315" w14:textId="77777777" w:rsidR="00BD13EB" w:rsidRDefault="00BD13EB" w:rsidP="008F6FB8">
            <w:pPr>
              <w:tabs>
                <w:tab w:val="left" w:pos="4536"/>
                <w:tab w:val="left" w:pos="6917"/>
              </w:tabs>
            </w:pPr>
            <w:r>
              <w:t>Trainingsmaterialien</w:t>
            </w:r>
          </w:p>
        </w:tc>
        <w:tc>
          <w:tcPr>
            <w:tcW w:w="3764" w:type="dxa"/>
          </w:tcPr>
          <w:p w14:paraId="6414CC1F" w14:textId="77777777" w:rsidR="00BD13EB" w:rsidRPr="00622879" w:rsidRDefault="00BD13EB" w:rsidP="008F6FB8">
            <w:pPr>
              <w:tabs>
                <w:tab w:val="left" w:pos="4536"/>
                <w:tab w:val="left" w:pos="6917"/>
              </w:tabs>
            </w:pPr>
          </w:p>
        </w:tc>
      </w:tr>
      <w:tr w:rsidR="00BD13EB" w:rsidRPr="00622879" w14:paraId="24DF46AE" w14:textId="77777777" w:rsidTr="00BD13EB">
        <w:tc>
          <w:tcPr>
            <w:tcW w:w="3177" w:type="dxa"/>
          </w:tcPr>
          <w:p w14:paraId="3731168B" w14:textId="77777777" w:rsidR="00BD13EB" w:rsidRDefault="00BD13EB" w:rsidP="008F6FB8">
            <w:pPr>
              <w:tabs>
                <w:tab w:val="left" w:pos="4536"/>
                <w:tab w:val="left" w:pos="6917"/>
              </w:tabs>
            </w:pPr>
            <w:r>
              <w:t>Trainingslager</w:t>
            </w:r>
          </w:p>
        </w:tc>
        <w:tc>
          <w:tcPr>
            <w:tcW w:w="3764" w:type="dxa"/>
          </w:tcPr>
          <w:p w14:paraId="713AB04E" w14:textId="77777777" w:rsidR="00BD13EB" w:rsidRPr="00622879" w:rsidRDefault="00BD13EB" w:rsidP="008F6FB8">
            <w:pPr>
              <w:tabs>
                <w:tab w:val="left" w:pos="4536"/>
                <w:tab w:val="left" w:pos="6917"/>
              </w:tabs>
            </w:pPr>
          </w:p>
        </w:tc>
      </w:tr>
      <w:tr w:rsidR="00BD13EB" w:rsidRPr="00622879" w14:paraId="7C7AAC66" w14:textId="77777777" w:rsidTr="00BD13EB">
        <w:tc>
          <w:tcPr>
            <w:tcW w:w="3177" w:type="dxa"/>
          </w:tcPr>
          <w:p w14:paraId="24A743F9" w14:textId="77777777" w:rsidR="00BD13EB" w:rsidRDefault="00BD13EB" w:rsidP="008F6FB8">
            <w:pPr>
              <w:tabs>
                <w:tab w:val="left" w:pos="4536"/>
                <w:tab w:val="left" w:pos="6917"/>
              </w:tabs>
            </w:pPr>
            <w:r>
              <w:t>etc</w:t>
            </w:r>
          </w:p>
        </w:tc>
        <w:tc>
          <w:tcPr>
            <w:tcW w:w="3764" w:type="dxa"/>
          </w:tcPr>
          <w:p w14:paraId="3FE77B3A" w14:textId="77777777" w:rsidR="00BD13EB" w:rsidRPr="00622879" w:rsidRDefault="00BD13EB" w:rsidP="008F6FB8">
            <w:pPr>
              <w:tabs>
                <w:tab w:val="left" w:pos="4536"/>
                <w:tab w:val="left" w:pos="6917"/>
              </w:tabs>
            </w:pPr>
          </w:p>
        </w:tc>
      </w:tr>
    </w:tbl>
    <w:p w14:paraId="0F4B275D" w14:textId="77777777" w:rsidR="00BD13EB" w:rsidRDefault="00BD13EB" w:rsidP="00406DF2">
      <w:pPr>
        <w:tabs>
          <w:tab w:val="left" w:pos="4536"/>
          <w:tab w:val="left" w:pos="6917"/>
        </w:tabs>
        <w:rPr>
          <w:rFonts w:cs="Arial"/>
          <w:lang w:eastAsia="de-AT"/>
        </w:rPr>
      </w:pPr>
    </w:p>
    <w:p w14:paraId="75810226" w14:textId="77777777" w:rsidR="00BD13EB" w:rsidRDefault="00BD13EB" w:rsidP="00406DF2">
      <w:pPr>
        <w:tabs>
          <w:tab w:val="left" w:pos="4536"/>
          <w:tab w:val="left" w:pos="6917"/>
        </w:tabs>
        <w:rPr>
          <w:rFonts w:cs="Arial"/>
          <w:lang w:eastAsia="de-AT"/>
        </w:rPr>
      </w:pPr>
    </w:p>
    <w:p w14:paraId="00AE4D52" w14:textId="6FE8B92F" w:rsidR="00DC5C91" w:rsidRDefault="00DC5C91" w:rsidP="00406DF2">
      <w:pPr>
        <w:tabs>
          <w:tab w:val="left" w:pos="4536"/>
          <w:tab w:val="left" w:pos="6917"/>
        </w:tabs>
        <w:rPr>
          <w:rFonts w:cs="Arial"/>
          <w:lang w:eastAsia="de-AT"/>
        </w:rPr>
      </w:pPr>
      <w:r w:rsidRPr="00D02478">
        <w:rPr>
          <w:rFonts w:cs="Arial"/>
          <w:lang w:eastAsia="de-AT"/>
        </w:rPr>
        <w:lastRenderedPageBreak/>
        <w:t>Die Vollständigkeit und Richtigkeit der Angaben wird bestätigt:</w:t>
      </w:r>
    </w:p>
    <w:p w14:paraId="4E1541D9" w14:textId="77777777" w:rsidR="00AF58C5" w:rsidRDefault="00AF58C5" w:rsidP="00406DF2">
      <w:pPr>
        <w:tabs>
          <w:tab w:val="left" w:pos="4536"/>
          <w:tab w:val="left" w:pos="6917"/>
        </w:tabs>
        <w:rPr>
          <w:rFonts w:cs="Arial"/>
          <w:lang w:eastAsia="de-AT"/>
        </w:rPr>
      </w:pPr>
    </w:p>
    <w:p w14:paraId="39D8E6E8" w14:textId="77777777" w:rsidR="00262019" w:rsidRPr="00D02478" w:rsidRDefault="00262019" w:rsidP="00406DF2">
      <w:pPr>
        <w:tabs>
          <w:tab w:val="left" w:pos="4536"/>
          <w:tab w:val="left" w:pos="6917"/>
        </w:tabs>
        <w:rPr>
          <w:rFonts w:cs="Arial"/>
          <w:lang w:eastAsia="de-AT"/>
        </w:rPr>
      </w:pPr>
    </w:p>
    <w:p w14:paraId="511F2663" w14:textId="77777777" w:rsidR="00DC5C91" w:rsidRPr="00D02478" w:rsidRDefault="00DC5C91" w:rsidP="00406DF2">
      <w:pPr>
        <w:tabs>
          <w:tab w:val="left" w:pos="4536"/>
          <w:tab w:val="left" w:pos="6917"/>
        </w:tabs>
        <w:rPr>
          <w:rFonts w:cs="Arial"/>
          <w:lang w:eastAsia="de-AT"/>
        </w:rPr>
      </w:pPr>
    </w:p>
    <w:p w14:paraId="331075DD" w14:textId="77777777" w:rsidR="00262019" w:rsidRPr="00D02478" w:rsidRDefault="00DC5C91" w:rsidP="00262019">
      <w:pPr>
        <w:tabs>
          <w:tab w:val="left" w:pos="4536"/>
          <w:tab w:val="left" w:pos="6917"/>
        </w:tabs>
      </w:pPr>
      <w:r w:rsidRPr="00D02478">
        <w:t>____________</w:t>
      </w:r>
      <w:r w:rsidR="00262019">
        <w:t xml:space="preserve">___________________________        </w:t>
      </w:r>
      <w:r w:rsidR="00262019" w:rsidRPr="00D02478">
        <w:t>____________</w:t>
      </w:r>
      <w:r w:rsidR="00262019">
        <w:t>___________________________</w:t>
      </w:r>
    </w:p>
    <w:p w14:paraId="19866738" w14:textId="77777777" w:rsidR="00DC5C91" w:rsidRPr="00D02478" w:rsidRDefault="00DC5C91" w:rsidP="00DC5C91">
      <w:pPr>
        <w:tabs>
          <w:tab w:val="left" w:pos="4536"/>
          <w:tab w:val="left" w:pos="6917"/>
        </w:tabs>
      </w:pPr>
    </w:p>
    <w:p w14:paraId="54329134" w14:textId="77777777" w:rsidR="00DC5C91" w:rsidRPr="00D02478" w:rsidRDefault="00DC5C91" w:rsidP="00DC5C91">
      <w:pPr>
        <w:tabs>
          <w:tab w:val="left" w:pos="4536"/>
          <w:tab w:val="left" w:pos="6917"/>
        </w:tabs>
      </w:pPr>
      <w:r w:rsidRPr="00D02478">
        <w:t>Unterschrift(en) und Name(n)/Funktion(en) der FachverbandsvertreterInnen in Blockbuchstaben</w:t>
      </w:r>
    </w:p>
    <w:sectPr w:rsidR="00DC5C91" w:rsidRPr="00D02478" w:rsidSect="004C7D05">
      <w:headerReference w:type="default" r:id="rId12"/>
      <w:headerReference w:type="first" r:id="rId13"/>
      <w:footerReference w:type="first" r:id="rId14"/>
      <w:type w:val="continuous"/>
      <w:pgSz w:w="11906" w:h="16838" w:code="9"/>
      <w:pgMar w:top="1588" w:right="1021" w:bottom="1134" w:left="1344" w:header="709" w:footer="41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C46D70" w14:textId="77777777" w:rsidR="00BD6D17" w:rsidRDefault="00BD6D17" w:rsidP="004832D4">
      <w:pPr>
        <w:spacing w:line="240" w:lineRule="auto"/>
      </w:pPr>
      <w:r>
        <w:separator/>
      </w:r>
    </w:p>
  </w:endnote>
  <w:endnote w:type="continuationSeparator" w:id="0">
    <w:p w14:paraId="768C7CBF" w14:textId="77777777" w:rsidR="00BD6D17" w:rsidRDefault="00BD6D17" w:rsidP="004832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C3B44" w14:textId="77777777" w:rsidR="0000274B" w:rsidRPr="00A03F35" w:rsidRDefault="0000274B" w:rsidP="000810B2">
    <w:pPr>
      <w:pStyle w:val="Fuzeile"/>
      <w:spacing w:before="200" w:after="200"/>
      <w:ind w:right="-663"/>
      <w:rPr>
        <w:b/>
        <w:bCs/>
        <w:szCs w:val="18"/>
      </w:rPr>
    </w:pPr>
    <w:r>
      <w:rPr>
        <w:b/>
        <w:bCs/>
        <w:szCs w:val="18"/>
      </w:rPr>
      <w:t>www.salzburg.gv.at</w:t>
    </w:r>
  </w:p>
  <w:p w14:paraId="780A6E13" w14:textId="77777777" w:rsidR="0000274B" w:rsidRDefault="0000274B" w:rsidP="000810B2">
    <w:pPr>
      <w:pStyle w:val="Fuzeile"/>
      <w:ind w:right="-663"/>
      <w:rPr>
        <w:szCs w:val="18"/>
        <w:lang w:eastAsia="de-AT"/>
      </w:rPr>
    </w:pPr>
    <w:r>
      <w:rPr>
        <w:szCs w:val="18"/>
        <w:lang w:eastAsia="de-AT"/>
      </w:rPr>
      <w:t>Amt der Salzburger Landesregierung | Abteilung 2 Kultur, Bildung, Gesellschaft u.Sport</w:t>
    </w:r>
  </w:p>
  <w:p w14:paraId="432DCEF4" w14:textId="77777777" w:rsidR="0000274B" w:rsidRDefault="0000274B" w:rsidP="000810B2">
    <w:pPr>
      <w:pStyle w:val="Fuzeile"/>
      <w:ind w:right="-663"/>
      <w:rPr>
        <w:szCs w:val="18"/>
        <w:lang w:eastAsia="de-AT"/>
      </w:rPr>
    </w:pPr>
    <w:r>
      <w:rPr>
        <w:szCs w:val="18"/>
        <w:lang w:eastAsia="de-AT"/>
      </w:rPr>
      <w:t>Postfach 527 | 5010 Salzburg | Österreich | T +43 662 8042-0* | post@salzburg.gv.at | ERsB 9110010643195</w:t>
    </w:r>
  </w:p>
  <w:p w14:paraId="4F6950D0" w14:textId="77777777" w:rsidR="0000274B" w:rsidRPr="00593D30" w:rsidRDefault="0000274B" w:rsidP="000810B2">
    <w:pPr>
      <w:pStyle w:val="Fuzeile"/>
      <w:tabs>
        <w:tab w:val="clear" w:pos="4536"/>
        <w:tab w:val="clear" w:pos="9072"/>
        <w:tab w:val="left" w:pos="2295"/>
      </w:tabs>
      <w:spacing w:after="260"/>
      <w:ind w:right="-663"/>
      <w:rPr>
        <w:szCs w:val="18"/>
        <w:lang w:eastAsia="de-A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4054BE" w14:textId="77777777" w:rsidR="00BD6D17" w:rsidRDefault="00BD6D17" w:rsidP="004832D4">
      <w:pPr>
        <w:spacing w:line="240" w:lineRule="auto"/>
      </w:pPr>
      <w:r>
        <w:separator/>
      </w:r>
    </w:p>
  </w:footnote>
  <w:footnote w:type="continuationSeparator" w:id="0">
    <w:p w14:paraId="38301EF5" w14:textId="77777777" w:rsidR="00BD6D17" w:rsidRDefault="00BD6D17" w:rsidP="004832D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83041" w14:textId="3052AD12" w:rsidR="0000274B" w:rsidRDefault="0000274B" w:rsidP="00593D30">
    <w:pPr>
      <w:pStyle w:val="Kopfzeile"/>
      <w:framePr w:wrap="around" w:vAnchor="text" w:hAnchor="margin" w:xAlign="right" w:y="1"/>
      <w:rPr>
        <w:rStyle w:val="Seitenzahl"/>
      </w:rPr>
    </w:pPr>
    <w:r>
      <w:rPr>
        <w:rStyle w:val="Seitenzahl"/>
      </w:rPr>
      <w:t xml:space="preserve">Seite </w:t>
    </w:r>
    <w:r>
      <w:rPr>
        <w:rStyle w:val="Seitenzahl"/>
      </w:rPr>
      <w:fldChar w:fldCharType="begin"/>
    </w:r>
    <w:r>
      <w:rPr>
        <w:rStyle w:val="Seitenzahl"/>
      </w:rPr>
      <w:instrText xml:space="preserve">PAGE  </w:instrText>
    </w:r>
    <w:r>
      <w:rPr>
        <w:rStyle w:val="Seitenzahl"/>
      </w:rPr>
      <w:fldChar w:fldCharType="separate"/>
    </w:r>
    <w:r w:rsidR="007D5E90">
      <w:rPr>
        <w:rStyle w:val="Seitenzahl"/>
        <w:noProof/>
      </w:rPr>
      <w:t>2</w:t>
    </w:r>
    <w:r>
      <w:rPr>
        <w:rStyle w:val="Seitenzahl"/>
      </w:rPr>
      <w:fldChar w:fldCharType="end"/>
    </w:r>
  </w:p>
  <w:p w14:paraId="3DF03575" w14:textId="77777777" w:rsidR="0000274B" w:rsidRDefault="0000274B" w:rsidP="00593D30">
    <w:pPr>
      <w:pStyle w:val="Kopfzeile"/>
    </w:pPr>
  </w:p>
  <w:p w14:paraId="433FAF7B" w14:textId="77777777" w:rsidR="0000274B" w:rsidRDefault="0000274B" w:rsidP="00593D3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AC740" w14:textId="77777777" w:rsidR="0000274B" w:rsidRPr="00190286" w:rsidRDefault="0000274B" w:rsidP="00593D30">
    <w:pPr>
      <w:pStyle w:val="Kopfzeile"/>
      <w:tabs>
        <w:tab w:val="clear" w:pos="4536"/>
        <w:tab w:val="clear" w:pos="9072"/>
        <w:tab w:val="left" w:pos="1425"/>
      </w:tabs>
    </w:pPr>
    <w:r>
      <w:rPr>
        <w:noProof/>
        <w:lang w:val="de-AT" w:eastAsia="de-AT" w:bidi="ar-SA"/>
      </w:rPr>
      <mc:AlternateContent>
        <mc:Choice Requires="wps">
          <w:drawing>
            <wp:anchor distT="0" distB="0" distL="114300" distR="114300" simplePos="0" relativeHeight="251671552" behindDoc="0" locked="1" layoutInCell="1" allowOverlap="0" wp14:anchorId="55F8E234" wp14:editId="480AD68F">
              <wp:simplePos x="0" y="0"/>
              <wp:positionH relativeFrom="column">
                <wp:posOffset>4380865</wp:posOffset>
              </wp:positionH>
              <wp:positionV relativeFrom="page">
                <wp:posOffset>1563370</wp:posOffset>
              </wp:positionV>
              <wp:extent cx="2102400" cy="914400"/>
              <wp:effectExtent l="0" t="0" r="0" b="0"/>
              <wp:wrapNone/>
              <wp:docPr id="1" name="Header-Briefkopf"/>
              <wp:cNvGraphicFramePr/>
              <a:graphic xmlns:a="http://schemas.openxmlformats.org/drawingml/2006/main">
                <a:graphicData uri="http://schemas.microsoft.com/office/word/2010/wordprocessingShape">
                  <wps:wsp>
                    <wps:cNvSpPr/>
                    <wps:spPr>
                      <a:xfrm>
                        <a:off x="0" y="0"/>
                        <a:ext cx="2102400" cy="914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51ADBC" w14:textId="77777777" w:rsidR="0000274B" w:rsidRPr="0033558C" w:rsidRDefault="0000274B" w:rsidP="00593D30">
                          <w:pPr>
                            <w:rPr>
                              <w:color w:val="000000" w:themeColor="text1"/>
                            </w:rPr>
                          </w:pPr>
                          <w:r>
                            <w:rPr>
                              <w:color w:val="000000" w:themeColor="text1"/>
                            </w:rPr>
                            <w:t>Landessportbüro</w:t>
                          </w:r>
                        </w:p>
                        <w:p w14:paraId="3C82C9B5" w14:textId="77777777" w:rsidR="0000274B" w:rsidRPr="0033558C" w:rsidRDefault="0000274B" w:rsidP="00593D30">
                          <w:pPr>
                            <w:rPr>
                              <w:color w:val="000000" w:themeColor="text1"/>
                            </w:rPr>
                          </w:pPr>
                        </w:p>
                        <w:p w14:paraId="0080F861" w14:textId="77777777" w:rsidR="0000274B" w:rsidRDefault="0000274B" w:rsidP="00593D30">
                          <w:pPr>
                            <w:rPr>
                              <w:color w:val="000000" w:themeColor="text1"/>
                            </w:rPr>
                          </w:pPr>
                        </w:p>
                        <w:p w14:paraId="6EC5499F" w14:textId="77777777" w:rsidR="0000274B" w:rsidRDefault="0000274B" w:rsidP="00593D30">
                          <w:pPr>
                            <w:rPr>
                              <w:color w:val="000000" w:themeColor="text1"/>
                            </w:rPr>
                          </w:pPr>
                          <w:bookmarkStart w:id="1" w:name="Zusatz"/>
                          <w:bookmarkEnd w:id="1"/>
                        </w:p>
                        <w:p w14:paraId="21A6554C" w14:textId="77777777" w:rsidR="0000274B" w:rsidRPr="008E488A" w:rsidRDefault="0000274B" w:rsidP="00593D30">
                          <w:pPr>
                            <w:rPr>
                              <w:color w:val="000000" w:themeColor="text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8BA74E" id="Header-Briefkopf" o:spid="_x0000_s1026" style="position:absolute;margin-left:344.95pt;margin-top:123.1pt;width:165.55pt;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" o:allowoverlap="f" filled="f" stroked="f" strokeweight="1pt">
              <v:textbox inset="0,0,0,0">
                <w:txbxContent>
                  <w:p w:rsidR="000A50A8" w:rsidRPr="0033558C" w:rsidRDefault="000A50A8" w:rsidP="00593D30">
                    <w:pPr>
                      <w:rPr>
                        <w:color w:val="000000" w:themeColor="text1"/>
                      </w:rPr>
                    </w:pPr>
                    <w:r>
                      <w:rPr>
                        <w:color w:val="000000" w:themeColor="text1"/>
                      </w:rPr>
                      <w:t>Landessportbüro</w:t>
                    </w:r>
                  </w:p>
                  <w:p w:rsidR="000A50A8" w:rsidRPr="0033558C" w:rsidRDefault="000A50A8" w:rsidP="00593D30">
                    <w:pPr>
                      <w:rPr>
                        <w:color w:val="000000" w:themeColor="text1"/>
                      </w:rPr>
                    </w:pPr>
                  </w:p>
                  <w:p w:rsidR="000A50A8" w:rsidRDefault="000A50A8" w:rsidP="00593D30">
                    <w:pPr>
                      <w:rPr>
                        <w:color w:val="000000" w:themeColor="text1"/>
                      </w:rPr>
                    </w:pPr>
                  </w:p>
                  <w:p w:rsidR="000A50A8" w:rsidRDefault="000A50A8" w:rsidP="00593D30">
                    <w:pPr>
                      <w:rPr>
                        <w:color w:val="000000" w:themeColor="text1"/>
                      </w:rPr>
                    </w:pPr>
                    <w:bookmarkStart w:id="2" w:name="Zusatz"/>
                    <w:bookmarkEnd w:id="2"/>
                  </w:p>
                  <w:p w:rsidR="000A50A8" w:rsidRPr="008E488A" w:rsidRDefault="000A50A8" w:rsidP="00593D30">
                    <w:pPr>
                      <w:rPr>
                        <w:color w:val="000000" w:themeColor="text1"/>
                      </w:rPr>
                    </w:pPr>
                  </w:p>
                </w:txbxContent>
              </v:textbox>
              <w10:wrap anchory="page"/>
              <w10:anchorlock/>
            </v:rect>
          </w:pict>
        </mc:Fallback>
      </mc:AlternateContent>
    </w:r>
    <w:bookmarkStart w:id="2" w:name="Logo"/>
    <w:r w:rsidRPr="00190286">
      <w:rPr>
        <w:noProof/>
        <w:lang w:val="de-AT" w:eastAsia="de-AT" w:bidi="ar-SA"/>
      </w:rPr>
      <w:drawing>
        <wp:anchor distT="0" distB="0" distL="90170" distR="90170" simplePos="0" relativeHeight="251668480" behindDoc="0" locked="1" layoutInCell="0" allowOverlap="1" wp14:anchorId="62D5F47A" wp14:editId="4510E5EE">
          <wp:simplePos x="0" y="0"/>
          <wp:positionH relativeFrom="margin">
            <wp:posOffset>3881120</wp:posOffset>
          </wp:positionH>
          <wp:positionV relativeFrom="page">
            <wp:posOffset>591820</wp:posOffset>
          </wp:positionV>
          <wp:extent cx="2170430" cy="777240"/>
          <wp:effectExtent l="0" t="0" r="1270" b="3810"/>
          <wp:wrapNone/>
          <wp:docPr id="3" name="Head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70430" cy="77724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352CC"/>
    <w:multiLevelType w:val="hybridMultilevel"/>
    <w:tmpl w:val="F420324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8F42691"/>
    <w:multiLevelType w:val="hybridMultilevel"/>
    <w:tmpl w:val="76B8160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15DC5ECD"/>
    <w:multiLevelType w:val="hybridMultilevel"/>
    <w:tmpl w:val="76B8160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1D964C36"/>
    <w:multiLevelType w:val="hybridMultilevel"/>
    <w:tmpl w:val="DD3C0812"/>
    <w:lvl w:ilvl="0" w:tplc="0C070001">
      <w:start w:val="1"/>
      <w:numFmt w:val="bullet"/>
      <w:lvlText w:val=""/>
      <w:lvlJc w:val="left"/>
      <w:pPr>
        <w:ind w:left="1778" w:hanging="360"/>
      </w:pPr>
      <w:rPr>
        <w:rFonts w:ascii="Symbol" w:hAnsi="Symbol" w:hint="default"/>
      </w:rPr>
    </w:lvl>
    <w:lvl w:ilvl="1" w:tplc="0C070003" w:tentative="1">
      <w:start w:val="1"/>
      <w:numFmt w:val="bullet"/>
      <w:lvlText w:val="o"/>
      <w:lvlJc w:val="left"/>
      <w:pPr>
        <w:ind w:left="2498" w:hanging="360"/>
      </w:pPr>
      <w:rPr>
        <w:rFonts w:ascii="Courier New" w:hAnsi="Courier New" w:cs="Courier New" w:hint="default"/>
      </w:rPr>
    </w:lvl>
    <w:lvl w:ilvl="2" w:tplc="0C070005" w:tentative="1">
      <w:start w:val="1"/>
      <w:numFmt w:val="bullet"/>
      <w:lvlText w:val=""/>
      <w:lvlJc w:val="left"/>
      <w:pPr>
        <w:ind w:left="3218" w:hanging="360"/>
      </w:pPr>
      <w:rPr>
        <w:rFonts w:ascii="Wingdings" w:hAnsi="Wingdings" w:hint="default"/>
      </w:rPr>
    </w:lvl>
    <w:lvl w:ilvl="3" w:tplc="0C070001" w:tentative="1">
      <w:start w:val="1"/>
      <w:numFmt w:val="bullet"/>
      <w:lvlText w:val=""/>
      <w:lvlJc w:val="left"/>
      <w:pPr>
        <w:ind w:left="3938" w:hanging="360"/>
      </w:pPr>
      <w:rPr>
        <w:rFonts w:ascii="Symbol" w:hAnsi="Symbol" w:hint="default"/>
      </w:rPr>
    </w:lvl>
    <w:lvl w:ilvl="4" w:tplc="0C070003" w:tentative="1">
      <w:start w:val="1"/>
      <w:numFmt w:val="bullet"/>
      <w:lvlText w:val="o"/>
      <w:lvlJc w:val="left"/>
      <w:pPr>
        <w:ind w:left="4658" w:hanging="360"/>
      </w:pPr>
      <w:rPr>
        <w:rFonts w:ascii="Courier New" w:hAnsi="Courier New" w:cs="Courier New" w:hint="default"/>
      </w:rPr>
    </w:lvl>
    <w:lvl w:ilvl="5" w:tplc="0C070005" w:tentative="1">
      <w:start w:val="1"/>
      <w:numFmt w:val="bullet"/>
      <w:lvlText w:val=""/>
      <w:lvlJc w:val="left"/>
      <w:pPr>
        <w:ind w:left="5378" w:hanging="360"/>
      </w:pPr>
      <w:rPr>
        <w:rFonts w:ascii="Wingdings" w:hAnsi="Wingdings" w:hint="default"/>
      </w:rPr>
    </w:lvl>
    <w:lvl w:ilvl="6" w:tplc="0C070001" w:tentative="1">
      <w:start w:val="1"/>
      <w:numFmt w:val="bullet"/>
      <w:lvlText w:val=""/>
      <w:lvlJc w:val="left"/>
      <w:pPr>
        <w:ind w:left="6098" w:hanging="360"/>
      </w:pPr>
      <w:rPr>
        <w:rFonts w:ascii="Symbol" w:hAnsi="Symbol" w:hint="default"/>
      </w:rPr>
    </w:lvl>
    <w:lvl w:ilvl="7" w:tplc="0C070003" w:tentative="1">
      <w:start w:val="1"/>
      <w:numFmt w:val="bullet"/>
      <w:lvlText w:val="o"/>
      <w:lvlJc w:val="left"/>
      <w:pPr>
        <w:ind w:left="6818" w:hanging="360"/>
      </w:pPr>
      <w:rPr>
        <w:rFonts w:ascii="Courier New" w:hAnsi="Courier New" w:cs="Courier New" w:hint="default"/>
      </w:rPr>
    </w:lvl>
    <w:lvl w:ilvl="8" w:tplc="0C070005" w:tentative="1">
      <w:start w:val="1"/>
      <w:numFmt w:val="bullet"/>
      <w:lvlText w:val=""/>
      <w:lvlJc w:val="left"/>
      <w:pPr>
        <w:ind w:left="7538" w:hanging="360"/>
      </w:pPr>
      <w:rPr>
        <w:rFonts w:ascii="Wingdings" w:hAnsi="Wingdings" w:hint="default"/>
      </w:rPr>
    </w:lvl>
  </w:abstractNum>
  <w:abstractNum w:abstractNumId="4" w15:restartNumberingAfterBreak="0">
    <w:nsid w:val="2A095D79"/>
    <w:multiLevelType w:val="hybridMultilevel"/>
    <w:tmpl w:val="24227B90"/>
    <w:lvl w:ilvl="0" w:tplc="3636FE86">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C2B1BB8"/>
    <w:multiLevelType w:val="hybridMultilevel"/>
    <w:tmpl w:val="1908A1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CC1209A"/>
    <w:multiLevelType w:val="hybridMultilevel"/>
    <w:tmpl w:val="643CF1B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336E417E"/>
    <w:multiLevelType w:val="hybridMultilevel"/>
    <w:tmpl w:val="963E4610"/>
    <w:lvl w:ilvl="0" w:tplc="311C83B0">
      <w:start w:val="1"/>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51253DBF"/>
    <w:multiLevelType w:val="hybridMultilevel"/>
    <w:tmpl w:val="5A12CE50"/>
    <w:lvl w:ilvl="0" w:tplc="E8F80490">
      <w:start w:val="4"/>
      <w:numFmt w:val="bullet"/>
      <w:lvlText w:val=""/>
      <w:lvlJc w:val="left"/>
      <w:pPr>
        <w:ind w:left="720" w:hanging="360"/>
      </w:pPr>
      <w:rPr>
        <w:rFonts w:ascii="Symbol" w:eastAsiaTheme="minorHAnsi" w:hAnsi="Symbol" w:cstheme="minorBidi"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62B15F9D"/>
    <w:multiLevelType w:val="hybridMultilevel"/>
    <w:tmpl w:val="531CAB26"/>
    <w:lvl w:ilvl="0" w:tplc="0C07000F">
      <w:start w:val="7"/>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70A83D78"/>
    <w:multiLevelType w:val="hybridMultilevel"/>
    <w:tmpl w:val="4C0CE54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77BE7432"/>
    <w:multiLevelType w:val="hybridMultilevel"/>
    <w:tmpl w:val="643CF1B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6"/>
  </w:num>
  <w:num w:numId="2">
    <w:abstractNumId w:val="7"/>
  </w:num>
  <w:num w:numId="3">
    <w:abstractNumId w:val="1"/>
  </w:num>
  <w:num w:numId="4">
    <w:abstractNumId w:val="2"/>
  </w:num>
  <w:num w:numId="5">
    <w:abstractNumId w:val="5"/>
  </w:num>
  <w:num w:numId="6">
    <w:abstractNumId w:val="9"/>
  </w:num>
  <w:num w:numId="7">
    <w:abstractNumId w:val="8"/>
  </w:num>
  <w:num w:numId="8">
    <w:abstractNumId w:val="10"/>
  </w:num>
  <w:num w:numId="9">
    <w:abstractNumId w:val="0"/>
  </w:num>
  <w:num w:numId="10">
    <w:abstractNumId w:val="3"/>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DF2"/>
    <w:rsid w:val="0000274B"/>
    <w:rsid w:val="00002A01"/>
    <w:rsid w:val="00007494"/>
    <w:rsid w:val="00016A5B"/>
    <w:rsid w:val="00020BC5"/>
    <w:rsid w:val="0003542D"/>
    <w:rsid w:val="00042D1A"/>
    <w:rsid w:val="00056D3D"/>
    <w:rsid w:val="00056F06"/>
    <w:rsid w:val="0006008E"/>
    <w:rsid w:val="00072A41"/>
    <w:rsid w:val="00073B5B"/>
    <w:rsid w:val="00075724"/>
    <w:rsid w:val="000810B2"/>
    <w:rsid w:val="00085BF9"/>
    <w:rsid w:val="00090A11"/>
    <w:rsid w:val="000A0523"/>
    <w:rsid w:val="000A50A8"/>
    <w:rsid w:val="000C78C1"/>
    <w:rsid w:val="000E5388"/>
    <w:rsid w:val="000E74EC"/>
    <w:rsid w:val="000F03D0"/>
    <w:rsid w:val="000F5A28"/>
    <w:rsid w:val="000F7327"/>
    <w:rsid w:val="0010195D"/>
    <w:rsid w:val="001025F2"/>
    <w:rsid w:val="0011149E"/>
    <w:rsid w:val="00112666"/>
    <w:rsid w:val="00115CBE"/>
    <w:rsid w:val="00125F35"/>
    <w:rsid w:val="00132E25"/>
    <w:rsid w:val="0013562F"/>
    <w:rsid w:val="00137629"/>
    <w:rsid w:val="00140283"/>
    <w:rsid w:val="00142075"/>
    <w:rsid w:val="001428DD"/>
    <w:rsid w:val="00144697"/>
    <w:rsid w:val="001602EE"/>
    <w:rsid w:val="00162C46"/>
    <w:rsid w:val="00180070"/>
    <w:rsid w:val="00190286"/>
    <w:rsid w:val="0019145C"/>
    <w:rsid w:val="001946E2"/>
    <w:rsid w:val="001A3C76"/>
    <w:rsid w:val="001A47A3"/>
    <w:rsid w:val="001C1F87"/>
    <w:rsid w:val="001C34CE"/>
    <w:rsid w:val="001D687C"/>
    <w:rsid w:val="001D7943"/>
    <w:rsid w:val="001E1002"/>
    <w:rsid w:val="001F105E"/>
    <w:rsid w:val="001F1989"/>
    <w:rsid w:val="001F2CB9"/>
    <w:rsid w:val="00204F8C"/>
    <w:rsid w:val="00214406"/>
    <w:rsid w:val="002161C2"/>
    <w:rsid w:val="00216808"/>
    <w:rsid w:val="00220E16"/>
    <w:rsid w:val="00230EAD"/>
    <w:rsid w:val="00231986"/>
    <w:rsid w:val="00241602"/>
    <w:rsid w:val="0024475C"/>
    <w:rsid w:val="00244B4B"/>
    <w:rsid w:val="0024529F"/>
    <w:rsid w:val="00251B07"/>
    <w:rsid w:val="00262019"/>
    <w:rsid w:val="0027533D"/>
    <w:rsid w:val="00276A39"/>
    <w:rsid w:val="00284990"/>
    <w:rsid w:val="00285EE8"/>
    <w:rsid w:val="00291B61"/>
    <w:rsid w:val="00295532"/>
    <w:rsid w:val="00296A42"/>
    <w:rsid w:val="002A4426"/>
    <w:rsid w:val="002B254B"/>
    <w:rsid w:val="002C0041"/>
    <w:rsid w:val="002C1334"/>
    <w:rsid w:val="002C4267"/>
    <w:rsid w:val="002C552F"/>
    <w:rsid w:val="002D6C60"/>
    <w:rsid w:val="002E06F3"/>
    <w:rsid w:val="002F483D"/>
    <w:rsid w:val="002F5824"/>
    <w:rsid w:val="00305DAE"/>
    <w:rsid w:val="00312983"/>
    <w:rsid w:val="00323A9C"/>
    <w:rsid w:val="003323A8"/>
    <w:rsid w:val="0033558C"/>
    <w:rsid w:val="00335C55"/>
    <w:rsid w:val="00336A50"/>
    <w:rsid w:val="00340A85"/>
    <w:rsid w:val="00360B97"/>
    <w:rsid w:val="00366822"/>
    <w:rsid w:val="00370885"/>
    <w:rsid w:val="00371C25"/>
    <w:rsid w:val="00371F2A"/>
    <w:rsid w:val="00375A13"/>
    <w:rsid w:val="00380EE9"/>
    <w:rsid w:val="003915F4"/>
    <w:rsid w:val="003B242C"/>
    <w:rsid w:val="003B3774"/>
    <w:rsid w:val="003B640D"/>
    <w:rsid w:val="003B6838"/>
    <w:rsid w:val="003C3C5B"/>
    <w:rsid w:val="003D47B3"/>
    <w:rsid w:val="003E4112"/>
    <w:rsid w:val="003E7F1C"/>
    <w:rsid w:val="003F0C31"/>
    <w:rsid w:val="00401292"/>
    <w:rsid w:val="00406DF2"/>
    <w:rsid w:val="0043218E"/>
    <w:rsid w:val="004440DE"/>
    <w:rsid w:val="004474C6"/>
    <w:rsid w:val="004670CC"/>
    <w:rsid w:val="00472A0E"/>
    <w:rsid w:val="004804DA"/>
    <w:rsid w:val="004832D4"/>
    <w:rsid w:val="00490DD3"/>
    <w:rsid w:val="004A0C49"/>
    <w:rsid w:val="004A140B"/>
    <w:rsid w:val="004C7D05"/>
    <w:rsid w:val="004D2325"/>
    <w:rsid w:val="004E2382"/>
    <w:rsid w:val="004E5447"/>
    <w:rsid w:val="00503478"/>
    <w:rsid w:val="00517957"/>
    <w:rsid w:val="00521AE0"/>
    <w:rsid w:val="005377FA"/>
    <w:rsid w:val="005466E9"/>
    <w:rsid w:val="00584D0D"/>
    <w:rsid w:val="0059146C"/>
    <w:rsid w:val="00593D30"/>
    <w:rsid w:val="005A5BD7"/>
    <w:rsid w:val="005A6B26"/>
    <w:rsid w:val="005B3CA2"/>
    <w:rsid w:val="005C17DF"/>
    <w:rsid w:val="005D2D04"/>
    <w:rsid w:val="005D6BA6"/>
    <w:rsid w:val="005E2078"/>
    <w:rsid w:val="005E261D"/>
    <w:rsid w:val="006052A8"/>
    <w:rsid w:val="006061BD"/>
    <w:rsid w:val="006114E1"/>
    <w:rsid w:val="0061531F"/>
    <w:rsid w:val="00622879"/>
    <w:rsid w:val="00631F4F"/>
    <w:rsid w:val="00635C22"/>
    <w:rsid w:val="006442C4"/>
    <w:rsid w:val="00644D24"/>
    <w:rsid w:val="00651298"/>
    <w:rsid w:val="006535BF"/>
    <w:rsid w:val="006543DE"/>
    <w:rsid w:val="006651DC"/>
    <w:rsid w:val="00666146"/>
    <w:rsid w:val="006666AB"/>
    <w:rsid w:val="006831EF"/>
    <w:rsid w:val="006838A8"/>
    <w:rsid w:val="0068632E"/>
    <w:rsid w:val="00686FE0"/>
    <w:rsid w:val="00691CF3"/>
    <w:rsid w:val="00694DC1"/>
    <w:rsid w:val="00695428"/>
    <w:rsid w:val="006A3BA8"/>
    <w:rsid w:val="006B28AF"/>
    <w:rsid w:val="006B67B4"/>
    <w:rsid w:val="006C54C0"/>
    <w:rsid w:val="006C68D5"/>
    <w:rsid w:val="006E302A"/>
    <w:rsid w:val="00705930"/>
    <w:rsid w:val="00713A53"/>
    <w:rsid w:val="00732C14"/>
    <w:rsid w:val="007478AC"/>
    <w:rsid w:val="00752D59"/>
    <w:rsid w:val="00755CEB"/>
    <w:rsid w:val="007617FE"/>
    <w:rsid w:val="00770AF7"/>
    <w:rsid w:val="007765CF"/>
    <w:rsid w:val="007913BD"/>
    <w:rsid w:val="007B5DE8"/>
    <w:rsid w:val="007D3B20"/>
    <w:rsid w:val="007D5E90"/>
    <w:rsid w:val="007E134D"/>
    <w:rsid w:val="007E792B"/>
    <w:rsid w:val="007F1032"/>
    <w:rsid w:val="007F5382"/>
    <w:rsid w:val="007F5746"/>
    <w:rsid w:val="008036E8"/>
    <w:rsid w:val="00803FFF"/>
    <w:rsid w:val="00804C28"/>
    <w:rsid w:val="00810432"/>
    <w:rsid w:val="00817926"/>
    <w:rsid w:val="0082340B"/>
    <w:rsid w:val="00847217"/>
    <w:rsid w:val="008500DF"/>
    <w:rsid w:val="0085631C"/>
    <w:rsid w:val="0085763F"/>
    <w:rsid w:val="00867DC9"/>
    <w:rsid w:val="00875190"/>
    <w:rsid w:val="008810DF"/>
    <w:rsid w:val="00883C28"/>
    <w:rsid w:val="008872DA"/>
    <w:rsid w:val="008A7031"/>
    <w:rsid w:val="008D03A2"/>
    <w:rsid w:val="008D3FA9"/>
    <w:rsid w:val="008E2E46"/>
    <w:rsid w:val="008E488A"/>
    <w:rsid w:val="008E7DE9"/>
    <w:rsid w:val="00905337"/>
    <w:rsid w:val="009107F0"/>
    <w:rsid w:val="00911E9B"/>
    <w:rsid w:val="00915AC1"/>
    <w:rsid w:val="0091731C"/>
    <w:rsid w:val="00920F59"/>
    <w:rsid w:val="00924C6F"/>
    <w:rsid w:val="0092790F"/>
    <w:rsid w:val="00946F84"/>
    <w:rsid w:val="00955E62"/>
    <w:rsid w:val="00956CFA"/>
    <w:rsid w:val="0096182D"/>
    <w:rsid w:val="00961D4B"/>
    <w:rsid w:val="009621EB"/>
    <w:rsid w:val="00962AF6"/>
    <w:rsid w:val="00973D01"/>
    <w:rsid w:val="00976A03"/>
    <w:rsid w:val="009A62B2"/>
    <w:rsid w:val="009B68B7"/>
    <w:rsid w:val="009C5833"/>
    <w:rsid w:val="009F71C2"/>
    <w:rsid w:val="00A0241E"/>
    <w:rsid w:val="00A03F35"/>
    <w:rsid w:val="00A07E54"/>
    <w:rsid w:val="00A15CD3"/>
    <w:rsid w:val="00A27E22"/>
    <w:rsid w:val="00A30C8A"/>
    <w:rsid w:val="00A336F4"/>
    <w:rsid w:val="00A40DE9"/>
    <w:rsid w:val="00A44C87"/>
    <w:rsid w:val="00A4523F"/>
    <w:rsid w:val="00A53AB1"/>
    <w:rsid w:val="00A54E2B"/>
    <w:rsid w:val="00A72599"/>
    <w:rsid w:val="00A80DE7"/>
    <w:rsid w:val="00A82701"/>
    <w:rsid w:val="00A830EE"/>
    <w:rsid w:val="00A84190"/>
    <w:rsid w:val="00A9778B"/>
    <w:rsid w:val="00AC5546"/>
    <w:rsid w:val="00AD6462"/>
    <w:rsid w:val="00AE3964"/>
    <w:rsid w:val="00AF4EEF"/>
    <w:rsid w:val="00AF58C5"/>
    <w:rsid w:val="00B036A7"/>
    <w:rsid w:val="00B14783"/>
    <w:rsid w:val="00B31C11"/>
    <w:rsid w:val="00B36835"/>
    <w:rsid w:val="00B43A8C"/>
    <w:rsid w:val="00B449D7"/>
    <w:rsid w:val="00B5059A"/>
    <w:rsid w:val="00B529C9"/>
    <w:rsid w:val="00B5431B"/>
    <w:rsid w:val="00B653FA"/>
    <w:rsid w:val="00B66CC1"/>
    <w:rsid w:val="00B700DE"/>
    <w:rsid w:val="00B70292"/>
    <w:rsid w:val="00B84B03"/>
    <w:rsid w:val="00BA01DF"/>
    <w:rsid w:val="00BB4671"/>
    <w:rsid w:val="00BD02F8"/>
    <w:rsid w:val="00BD13BD"/>
    <w:rsid w:val="00BD13EB"/>
    <w:rsid w:val="00BD2DE3"/>
    <w:rsid w:val="00BD2F05"/>
    <w:rsid w:val="00BD2F8B"/>
    <w:rsid w:val="00BD50D3"/>
    <w:rsid w:val="00BD6D17"/>
    <w:rsid w:val="00BE6D52"/>
    <w:rsid w:val="00C057EA"/>
    <w:rsid w:val="00C12D73"/>
    <w:rsid w:val="00C1304A"/>
    <w:rsid w:val="00C22FC3"/>
    <w:rsid w:val="00C40545"/>
    <w:rsid w:val="00C52185"/>
    <w:rsid w:val="00C55E8A"/>
    <w:rsid w:val="00C62582"/>
    <w:rsid w:val="00C639A5"/>
    <w:rsid w:val="00C63CFE"/>
    <w:rsid w:val="00C7034C"/>
    <w:rsid w:val="00C72853"/>
    <w:rsid w:val="00C73F2F"/>
    <w:rsid w:val="00C847A5"/>
    <w:rsid w:val="00CA7E19"/>
    <w:rsid w:val="00CB37E0"/>
    <w:rsid w:val="00CE1324"/>
    <w:rsid w:val="00CE7FC6"/>
    <w:rsid w:val="00CF0A83"/>
    <w:rsid w:val="00CF16E6"/>
    <w:rsid w:val="00D02478"/>
    <w:rsid w:val="00D033D8"/>
    <w:rsid w:val="00D04CFE"/>
    <w:rsid w:val="00D056C5"/>
    <w:rsid w:val="00D14F4E"/>
    <w:rsid w:val="00D2369C"/>
    <w:rsid w:val="00D25652"/>
    <w:rsid w:val="00D329F5"/>
    <w:rsid w:val="00D36A5F"/>
    <w:rsid w:val="00D56C7C"/>
    <w:rsid w:val="00D664B2"/>
    <w:rsid w:val="00D708B5"/>
    <w:rsid w:val="00D93CEB"/>
    <w:rsid w:val="00DC5C91"/>
    <w:rsid w:val="00DC7A90"/>
    <w:rsid w:val="00DD2D31"/>
    <w:rsid w:val="00DE2030"/>
    <w:rsid w:val="00DE7751"/>
    <w:rsid w:val="00DF0217"/>
    <w:rsid w:val="00E03DA7"/>
    <w:rsid w:val="00E051AD"/>
    <w:rsid w:val="00E12F2D"/>
    <w:rsid w:val="00E1309B"/>
    <w:rsid w:val="00E14043"/>
    <w:rsid w:val="00E20A98"/>
    <w:rsid w:val="00E20B40"/>
    <w:rsid w:val="00E22466"/>
    <w:rsid w:val="00E26DEA"/>
    <w:rsid w:val="00E36460"/>
    <w:rsid w:val="00E415BA"/>
    <w:rsid w:val="00E42639"/>
    <w:rsid w:val="00E46C48"/>
    <w:rsid w:val="00E4721E"/>
    <w:rsid w:val="00E52751"/>
    <w:rsid w:val="00E61FF9"/>
    <w:rsid w:val="00E7769F"/>
    <w:rsid w:val="00E83A55"/>
    <w:rsid w:val="00E95073"/>
    <w:rsid w:val="00EA2229"/>
    <w:rsid w:val="00EA4230"/>
    <w:rsid w:val="00EA62DF"/>
    <w:rsid w:val="00EB4972"/>
    <w:rsid w:val="00ED3AA6"/>
    <w:rsid w:val="00EE1949"/>
    <w:rsid w:val="00EE69CD"/>
    <w:rsid w:val="00EF124D"/>
    <w:rsid w:val="00F00387"/>
    <w:rsid w:val="00F03616"/>
    <w:rsid w:val="00F040B7"/>
    <w:rsid w:val="00F16815"/>
    <w:rsid w:val="00F23291"/>
    <w:rsid w:val="00F24034"/>
    <w:rsid w:val="00F36076"/>
    <w:rsid w:val="00F36B7F"/>
    <w:rsid w:val="00F511AC"/>
    <w:rsid w:val="00F52BD8"/>
    <w:rsid w:val="00F612F9"/>
    <w:rsid w:val="00F616EA"/>
    <w:rsid w:val="00F66DC6"/>
    <w:rsid w:val="00F75A7E"/>
    <w:rsid w:val="00F7675E"/>
    <w:rsid w:val="00F801ED"/>
    <w:rsid w:val="00F839D0"/>
    <w:rsid w:val="00FA418C"/>
    <w:rsid w:val="00FB3319"/>
    <w:rsid w:val="00FB7F7A"/>
    <w:rsid w:val="00FC6268"/>
    <w:rsid w:val="00FC74DF"/>
    <w:rsid w:val="00FD183B"/>
    <w:rsid w:val="00FF1CA3"/>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C276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241E"/>
    <w:pPr>
      <w:spacing w:after="0" w:line="280" w:lineRule="atLeast"/>
    </w:pPr>
    <w:rPr>
      <w:rFonts w:ascii="Trebuchet MS" w:hAnsi="Trebuchet M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1304A"/>
    <w:rPr>
      <w:color w:val="808080"/>
    </w:rPr>
  </w:style>
  <w:style w:type="paragraph" w:styleId="Kopfzeile">
    <w:name w:val="header"/>
    <w:basedOn w:val="Standard"/>
    <w:link w:val="KopfzeileZchn"/>
    <w:unhideWhenUsed/>
    <w:rsid w:val="00593D3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93D30"/>
    <w:rPr>
      <w:rFonts w:ascii="Trebuchet MS" w:hAnsi="Trebuchet MS"/>
    </w:rPr>
  </w:style>
  <w:style w:type="paragraph" w:styleId="Fuzeile">
    <w:name w:val="footer"/>
    <w:basedOn w:val="Standard"/>
    <w:link w:val="FuzeileZchn"/>
    <w:uiPriority w:val="99"/>
    <w:unhideWhenUsed/>
    <w:rsid w:val="009621EB"/>
    <w:pPr>
      <w:tabs>
        <w:tab w:val="center" w:pos="4536"/>
        <w:tab w:val="right" w:pos="9072"/>
      </w:tabs>
    </w:pPr>
    <w:rPr>
      <w:sz w:val="18"/>
    </w:rPr>
  </w:style>
  <w:style w:type="character" w:customStyle="1" w:styleId="FuzeileZchn">
    <w:name w:val="Fußzeile Zchn"/>
    <w:basedOn w:val="Absatz-Standardschriftart"/>
    <w:link w:val="Fuzeile"/>
    <w:uiPriority w:val="99"/>
    <w:rsid w:val="009621EB"/>
    <w:rPr>
      <w:rFonts w:ascii="Trebuchet MS" w:hAnsi="Trebuchet MS"/>
      <w:sz w:val="18"/>
    </w:rPr>
  </w:style>
  <w:style w:type="character" w:styleId="Hyperlink">
    <w:name w:val="Hyperlink"/>
    <w:basedOn w:val="Absatz-Standardschriftart"/>
    <w:uiPriority w:val="99"/>
    <w:unhideWhenUsed/>
    <w:rsid w:val="00A03F35"/>
    <w:rPr>
      <w:color w:val="0563C1" w:themeColor="hyperlink"/>
      <w:u w:val="single"/>
    </w:rPr>
  </w:style>
  <w:style w:type="character" w:customStyle="1" w:styleId="UnresolvedMention">
    <w:name w:val="Unresolved Mention"/>
    <w:basedOn w:val="Absatz-Standardschriftart"/>
    <w:uiPriority w:val="99"/>
    <w:semiHidden/>
    <w:unhideWhenUsed/>
    <w:rsid w:val="00A03F35"/>
    <w:rPr>
      <w:color w:val="808080"/>
      <w:shd w:val="clear" w:color="auto" w:fill="E6E6E6"/>
    </w:rPr>
  </w:style>
  <w:style w:type="character" w:styleId="Seitenzahl">
    <w:name w:val="page number"/>
    <w:basedOn w:val="Absatz-Standardschriftart"/>
    <w:rsid w:val="00593D30"/>
  </w:style>
  <w:style w:type="paragraph" w:styleId="Sprechblasentext">
    <w:name w:val="Balloon Text"/>
    <w:basedOn w:val="Standard"/>
    <w:link w:val="SprechblasentextZchn"/>
    <w:uiPriority w:val="99"/>
    <w:semiHidden/>
    <w:unhideWhenUsed/>
    <w:rsid w:val="004C7D05"/>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C7D05"/>
    <w:rPr>
      <w:rFonts w:ascii="Segoe UI" w:hAnsi="Segoe UI" w:cs="Segoe UI"/>
      <w:sz w:val="18"/>
      <w:szCs w:val="18"/>
    </w:rPr>
  </w:style>
  <w:style w:type="paragraph" w:styleId="Listenabsatz">
    <w:name w:val="List Paragraph"/>
    <w:basedOn w:val="Standard"/>
    <w:uiPriority w:val="34"/>
    <w:qFormat/>
    <w:rsid w:val="00406DF2"/>
    <w:pPr>
      <w:ind w:left="720"/>
      <w:contextualSpacing/>
    </w:pPr>
  </w:style>
  <w:style w:type="table" w:styleId="Tabellenraster">
    <w:name w:val="Table Grid"/>
    <w:basedOn w:val="NormaleTabelle"/>
    <w:uiPriority w:val="39"/>
    <w:rsid w:val="00406D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A40DE9"/>
    <w:rPr>
      <w:sz w:val="16"/>
      <w:szCs w:val="16"/>
    </w:rPr>
  </w:style>
  <w:style w:type="paragraph" w:styleId="Kommentartext">
    <w:name w:val="annotation text"/>
    <w:basedOn w:val="Standard"/>
    <w:link w:val="KommentartextZchn"/>
    <w:uiPriority w:val="99"/>
    <w:semiHidden/>
    <w:unhideWhenUsed/>
    <w:rsid w:val="00A40DE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40DE9"/>
    <w:rPr>
      <w:rFonts w:ascii="Trebuchet MS" w:hAnsi="Trebuchet MS"/>
      <w:sz w:val="20"/>
      <w:szCs w:val="20"/>
    </w:rPr>
  </w:style>
  <w:style w:type="paragraph" w:styleId="Kommentarthema">
    <w:name w:val="annotation subject"/>
    <w:basedOn w:val="Kommentartext"/>
    <w:next w:val="Kommentartext"/>
    <w:link w:val="KommentarthemaZchn"/>
    <w:uiPriority w:val="99"/>
    <w:semiHidden/>
    <w:unhideWhenUsed/>
    <w:rsid w:val="00A40DE9"/>
    <w:rPr>
      <w:b/>
      <w:bCs/>
    </w:rPr>
  </w:style>
  <w:style w:type="character" w:customStyle="1" w:styleId="KommentarthemaZchn">
    <w:name w:val="Kommentarthema Zchn"/>
    <w:basedOn w:val="KommentartextZchn"/>
    <w:link w:val="Kommentarthema"/>
    <w:uiPriority w:val="99"/>
    <w:semiHidden/>
    <w:rsid w:val="00A40DE9"/>
    <w:rPr>
      <w:rFonts w:ascii="Trebuchet MS" w:hAnsi="Trebuchet M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N:\vorlagen\Zentrale%20Vorlagen\Neutral%20DST%20Auswah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Sarah Baier"/>
    <f:field ref="FSCFOLIO_1_1001_FieldCurrentDate" text="31.10.2023 08:57"/>
    <f:field ref="objvalidfrom" date="" text="" edit="true"/>
    <f:field ref="objvalidto" date="" text="" edit="true"/>
    <f:field ref="FSCFOLIO_1_1001_FieldReleasedVersionDate" text=""/>
    <f:field ref="FSCFOLIO_1_1001_FieldReleasedVersionNr" text=""/>
    <f:field ref="CCAPRECONFIG_15_1001_Objektname" text="Erhebungsbogen Fachverbandsförderung ab 2024 Strukturförderung" edit="true"/>
    <f:field ref="CCAPRECONFIG_15_1001_Objektname" text="Erhebungsbogen Fachverbandsförderung ab 2024 Strukturförderung" edit="true"/>
    <f:field ref="LSBGOWNCONFIG_2051_9900_Betreff" text="&lt;?xml version=&quot;1.0&quot; standalone=&quot;yes&quot;?&gt;&#13;&#10;&lt;?mso-application progid=&quot;Word.Document&quot;?&gt;&#13;&#10;&lt;pkg:package xmlns:pkg=&quot;http://schemas.microsoft.com/office/2006/xmlPackage&quot;&gt;&lt;pkg:part pkg:name=&quot;/_rels/.rels&quot; pkg:contentType=&quot;application/vnd.openxmlformats-package.relationships+xml&quot;&gt;&lt;pkg:xmlData&gt;&lt;Relationships xmlns=&quot;http://schemas.openxmlformats.org/package/2006/relationships&quot;&gt;&lt;Relationship Id=&quot;rId1&quot; Type=&quot;http://schemas.openxmlformats.org/officeDocument/2006/relationships/officeDocument&quot; Target=&quot;word/document.xml&quot;/&gt;&lt;/Relationships&gt;&lt;/pkg:xmlData&gt;&lt;/pkg:part&gt;&lt;pkg:part pkg:name=&quot;/word/document.xml&quot; pkg:contentType=&quot;application/vnd.openxmlformats-officedocument.wordprocessingml.document.main+xml&quot;&gt;&lt;pkg:xmlData&gt;&lt;w:document xmlns:w=&quot;http://schemas.openxmlformats.org/wordprocessingml/2006/main&quot;&gt;&lt;w:body&gt;&lt;w:p&gt;&lt;w:pPr&gt;&lt;w:pStyle w:val=&quot;LSBGOWNCONFIG_2051_9900_Betreff&quot;/&gt;&lt;/w:pPr&gt;&lt;w:r&gt;&lt;w:t xml:space=&quot;preserve&quot;&gt;Fachverbandsjahresförderung 2024: Strukturförderung&lt;/w:t&gt;&lt;/w:r&gt;&lt;/w:p&gt;&lt;w:p&gt;&lt;w:r&gt;&lt;w:rPr&gt;&lt;w:sz w:val=&quot;2&quot;/&gt;&lt;w:szCS w:val=&quot;2&quot;/&gt;&lt;/w:rPr&gt;&lt;w:t&gt;.&lt;/w:t&gt;&lt;/w:r&gt;&lt;/w:p&gt;&lt;w:sectPr&gt;&lt;w:pgSz w:w=&quot;12240&quot; w:h=&quot;15840&quot;/&gt;&lt;w:pgMar w:top=&quot;1417&quot; w:right=&quot;1417&quot; w:bottom=&quot;1134&quot; w:left=&quot;1417&quot; w:header=&quot;720&quot; w:footer=&quot;720&quot; w:gutter=&quot;0&quot;/&gt;&lt;w:cols w:space=&quot;720&quot;/&gt;&lt;/w:sectPr&gt;&lt;/w:body&gt;&lt;/w:document&gt;&lt;/pkg:xmlData&gt;&lt;/pkg:part&gt;&lt;pkg:part pkg:name=&quot;/word/_rels/document.xml.rels&quot; pkg:contentType=&quot;application/vnd.openxmlformats-package.relationships+xml&quot;&gt;&lt;pkg:xmlData&gt;&lt;Relationships xmlns=&quot;http://schemas.openxmlformats.org/package/2006/relationships&quot;&gt;&lt;Relationship Id=&quot;rId1&quot; Type=&quot;http://schemas.openxmlformats.org/officeDocument/2006/relationships/styles&quot; Target=&quot;styles.xml&quot;/&gt;&lt;/Relationships&gt;&lt;/pkg:xmlData&gt;&lt;/pkg:part&gt;&lt;pkg:part pkg:name=&quot;/word/styles.xml&quot; pkg:contentType=&quot;application/vnd.openxmlformats-officedocument.wordprocessingml.styles+xml&quot;&gt;&lt;pkg:xmlData&gt;&lt;w:styles xmlns:w=&quot;http://schemas.openxmlformats.org/wordprocessingml/2006/main&quot;&gt;&lt;w:style w:type=&quot;paragraph&quot; w:default=&quot;1&quot; w:styleId=&quot;Normal&quot;&gt;&lt;w:name w:val=&quot;Normal&quot;/&gt;&lt;w:qFormat/&gt;&lt;/w:style&gt;&lt;w:style w:type=&quot;character&quot; w:default=&quot;1&quot; w:styleId=&quot;DefaultParagraphFont&quot;&gt;&lt;w:name w:val=&quot;Default Paragraph Font&quot;/&gt;&lt;w:uiPriority w:val=&quot;1&quot;/&gt;&lt;w:semiHidden/&gt;&lt;w:unhideWhenUsed/&gt;&lt;/w:style&gt;&lt;w:style w:type=&quot;character&quot; w:styleId=&quot;PlaceholderText&quot;&gt;&lt;w:name w:val=&quot;Placeholder Text&quot;/&gt;&lt;w:basedOn w:val=&quot;DefaultParagraphFont&quot;/&gt;&lt;w:uiPriority w:val=&quot;99&quot;/&gt;&lt;w:semiHidden/&gt;&lt;/w:style&gt;&lt;w:style w:type=&quot;character&quot; w:customStyle=&quot;1&quot; w:styleId=&quot;BalloonTextChar&quot;&gt;&lt;w:name w:val=&quot;Balloon Text Char&quot;/&gt;&lt;w:basedOn w:val=&quot;DefaultParagraphFont&quot;/&gt;&lt;w:link w:val=&quot;BalloonText&quot;/&gt;&lt;w:uiPriority w:val=&quot;99&quot;/&gt;&lt;w:semiHidden/&gt;&lt;/w:style&gt;&lt;w:style w:type=&quot;character&quot; w:customStyle=&quot;1&quot; w:styleId=&quot;HeaderChar&quot;&gt;&lt;w:name w:val=&quot;Header Char&quot;/&gt;&lt;w:basedOn w:val=&quot;DefaultParagraphFont&quot;/&gt;&lt;w:link w:val=&quot;Header&quot;/&gt;&lt;w:uiPriority w:val=&quot;99&quot;/&gt;&lt;/w:style&gt;&lt;w:style w:type=&quot;character&quot; w:customStyle=&quot;1&quot; w:styleId=&quot;FooterChar&quot;&gt;&lt;w:name w:val=&quot;Footer Char&quot;/&gt;&lt;w:basedOn w:val=&quot;DefaultParagraphFont&quot;/&gt;&lt;w:link w:val=&quot;Footer&quot;/&gt;&lt;w:uiPriority w:val=&quot;99&quot;/&gt;&lt;/w:style&gt;&lt;w:style w:type=&quot;paragraph&quot; w:styleId=&quot;BalloonText&quot;&gt;&lt;w:name w:val=&quot;Balloon Text&quot;/&gt;&lt;w:basedOn w:val=&quot;Normal&quot;/&gt;&lt;w:link w:val=&quot;BalloonTextChar&quot;/&gt;&lt;w:uiPriority w:val=&quot;99&quot;/&gt;&lt;w:semiHidden/&gt;&lt;w:unhideWhenUsed/&gt;&lt;/w:style&gt;&lt;w:style w:type=&quot;paragraph&quot; w:styleId=&quot;Header&quot;&gt;&lt;w:name w:val=&quot;header&quot;/&gt;&lt;w:basedOn w:val=&quot;Normal&quot;/&gt;&lt;w:link w:val=&quot;HeaderChar&quot;/&gt;&lt;w:uiPriority w:val=&quot;99&quot;/&gt;&lt;w:unhideWhenUsed/&gt;&lt;/w:style&gt;&lt;w:style w:type=&quot;paragraph&quot; w:styleId=&quot;Footer&quot;&gt;&lt;w:name w:val=&quot;footer&quot;/&gt;&lt;w:basedOn w:val=&quot;Normal&quot;/&gt;&lt;w:link w:val=&quot;FooterChar&quot;/&gt;&lt;w:uiPriority w:val=&quot;99&quot;/&gt;&lt;w:unhideWhenUsed/&gt;&lt;/w:style&gt;&lt;w:style w:type=&quot;paragraph&quot; w:customStyle=&quot;1&quot; w:styleId=&quot;LSBGOWNCONFIG_2051_9900_Betreff&quot;&gt;&lt;w:name w:val=&quot;LSBGOWNCONFIG_2051_9900_Betreff&quot;/&gt;&lt;w:basedOn w:val=&quot;Normal&quot;/&gt;&lt;w:uiPriority w:val=&quot;99&quot;/&gt;&lt;w:qFormat/&gt;&lt;/w:style&gt;&lt;/w:styles&gt;&lt;/pkg:xmlData&gt;&lt;/pkg:part&gt;&lt;/pkg:package&gt;" package="true"/>
    <f:field ref="LSBGOWNCONFIG_2051_9900_ErgehtAn" text="&lt;?xml version=&quot;1.0&quot; standalone=&quot;yes&quot;?&gt;&#13;&#10;&lt;?mso-application progid=&quot;Word.Document&quot;?&gt;&#13;&#10;&lt;pkg:package xmlns:pkg=&quot;http://schemas.microsoft.com/office/2006/xmlPackage&quot;&gt;&lt;pkg:part pkg:name=&quot;/_rels/.rels&quot; pkg:contentType=&quot;application/vnd.openxmlformats-package.relationships+xml&quot;&gt;&lt;pkg:xmlData&gt;&lt;Relationships xmlns=&quot;http://schemas.openxmlformats.org/package/2006/relationships&quot;&gt;&lt;Relationship Id=&quot;rId1&quot; Type=&quot;http://schemas.openxmlformats.org/officeDocument/2006/relationships/officeDocument&quot; Target=&quot;word/document.xml&quot;/&gt;&lt;/Relationships&gt;&lt;/pkg:xmlData&gt;&lt;/pkg:part&gt;&lt;pkg:part pkg:name=&quot;/word/document.xml&quot; pkg:contentType=&quot;application/vnd.openxmlformats-officedocument.wordprocessingml.document.main+xml&quot;&gt;&lt;pkg:xmlData&gt;&lt;w:document xmlns:w=&quot;http://schemas.openxmlformats.org/wordprocessingml/2006/main&quot;&gt;&lt;w:body&gt;&lt;w:p&gt;&lt;w:pPr&gt;&lt;w:pStyle w:val=&quot;LSBGOWNCONFIG_2051_9900_ErgehtAn&quot;/&gt;&lt;/w:pPr&gt;&lt;w:r&gt;&lt;w:t xml:space=&quot;preserve&quot;&gt;1.&lt;/w:t&gt;&lt;/w:r&gt;&lt;w:r&gt;&lt;w:tab/&gt;&lt;w:t xml:space=&quot;preserve&quot;&gt;American Football Bund Salzburg, Schmiedingerstraße 56c, 5020 Salzburg, E-Mail&lt;/w:t&gt;&lt;/w:r&gt;&lt;/w:p&gt;&lt;w:p&gt;&lt;w:pPr&gt;&lt;w:pStyle w:val=&quot;LSBGOWNCONFIG_2051_9900_ErgehtAn&quot;/&gt;&lt;/w:pPr&gt;&lt;w:r&gt;&lt;w:t xml:space=&quot;preserve&quot;&gt;2.&lt;/w:t&gt;&lt;/w:r&gt;&lt;w:r&gt;&lt;w:tab/&gt;&lt;w:t xml:space=&quot;preserve&quot;&gt;Salzburger Badminton Verband, Unterfeldstraße 40, 5071 Wals, E-Mail&lt;/w:t&gt;&lt;/w:r&gt;&lt;/w:p&gt;&lt;w:p&gt;&lt;w:pPr&gt;&lt;w:pStyle w:val=&quot;LSBGOWNCONFIG_2051_9900_ErgehtAn&quot;/&gt;&lt;/w:pPr&gt;&lt;w:r&gt;&lt;w:t xml:space=&quot;preserve&quot;&gt;3.&lt;/w:t&gt;&lt;/w:r&gt;&lt;w:r&gt;&lt;w:tab/&gt;&lt;w:t xml:space=&quot;preserve&quot;&gt;Salzburger Bahnengolf-Sportverband, Bodenlehenstraße 11, 5500 Bischoßhofen, E-Mail&lt;/w:t&gt;&lt;/w:r&gt;&lt;/w:p&gt;&lt;w:p&gt;&lt;w:pPr&gt;&lt;w:pStyle w:val=&quot;LSBGOWNCONFIG_2051_9900_ErgehtAn&quot;/&gt;&lt;/w:pPr&gt;&lt;w:r&gt;&lt;w:t xml:space=&quot;preserve&quot;&gt;4.&lt;/w:t&gt;&lt;/w:r&gt;&lt;w:r&gt;&lt;w:tab/&gt;&lt;w:t xml:space=&quot;preserve&quot;&gt;Salzburger Behindertensportverband, Nonntaler Hauptstraße 86, 5020 Salzburg, E-Mail&lt;/w:t&gt;&lt;/w:r&gt;&lt;/w:p&gt;&lt;w:p&gt;&lt;w:pPr&gt;&lt;w:pStyle w:val=&quot;LSBGOWNCONFIG_2051_9900_ErgehtAn&quot;/&gt;&lt;/w:pPr&gt;&lt;w:r&gt;&lt;w:t xml:space=&quot;preserve&quot;&gt;5.&lt;/w:t&gt;&lt;/w:r&gt;&lt;w:r&gt;&lt;w:tab/&gt;&lt;w:t xml:space=&quot;preserve&quot;&gt;Salzburger Billard Verband, Adnet 295, 5421 Adnet, E-Mail&lt;/w:t&gt;&lt;/w:r&gt;&lt;/w:p&gt;&lt;w:p&gt;&lt;w:pPr&gt;&lt;w:pStyle w:val=&quot;LSBGOWNCONFIG_2051_9900_ErgehtAn&quot;/&gt;&lt;/w:pPr&gt;&lt;w:r&gt;&lt;w:t xml:space=&quot;preserve&quot;&gt;6.&lt;/w:t&gt;&lt;/w:r&gt;&lt;w:r&gt;&lt;w:tab/&gt;&lt;w:t xml:space=&quot;preserve&quot;&gt;Landesverband Salzburg Bowling, Münchner Bundesstraße 114C, 5020 Salzburg, E-Mail&lt;/w:t&gt;&lt;/w:r&gt;&lt;/w:p&gt;&lt;w:p&gt;&lt;w:pPr&gt;&lt;w:pStyle w:val=&quot;LSBGOWNCONFIG_2051_9900_ErgehtAn&quot;/&gt;&lt;/w:pPr&gt;&lt;w:r&gt;&lt;w:t xml:space=&quot;preserve&quot;&gt;7.&lt;/w:t&gt;&lt;/w:r&gt;&lt;w:r&gt;&lt;w:tab/&gt;&lt;w:t xml:space=&quot;preserve&quot;&gt;Salzburger Boxverband, Ramsaustraße 49, 5324 Ramsau, E-Mail&lt;/w:t&gt;&lt;/w:r&gt;&lt;/w:p&gt;&lt;w:p&gt;&lt;w:pPr&gt;&lt;w:pStyle w:val=&quot;LSBGOWNCONFIG_2051_9900_ErgehtAn&quot;/&gt;&lt;/w:pPr&gt;&lt;w:r&gt;&lt;w:t xml:space=&quot;preserve&quot;&gt;8.&lt;/w:t&gt;&lt;/w:r&gt;&lt;w:r&gt;&lt;w:tab/&gt;&lt;w:t xml:space=&quot;preserve&quot;&gt;Salzburger Gewichtheberverband, Göllstraße 12, 5020 Salzburg, E-Mail&lt;/w:t&gt;&lt;/w:r&gt;&lt;/w:p&gt;&lt;w:p&gt;&lt;w:pPr&gt;&lt;w:pStyle w:val=&quot;LSBGOWNCONFIG_2051_9900_ErgehtAn&quot;/&gt;&lt;/w:pPr&gt;&lt;w:r&gt;&lt;w:t xml:space=&quot;preserve&quot;&gt;9.&lt;/w:t&gt;&lt;/w:r&gt;&lt;w:r&gt;&lt;w:tab/&gt;&lt;w:t xml:space=&quot;preserve&quot;&gt;Salzburger Hapkido Fachverband, Dr. Christian Wagner, Neutorstraße 57, 5020 Salzburg, E-Mail&lt;/w:t&gt;&lt;/w:r&gt;&lt;/w:p&gt;&lt;w:p&gt;&lt;w:pPr&gt;&lt;w:pStyle w:val=&quot;LSBGOWNCONFIG_2051_9900_ErgehtAn&quot;/&gt;&lt;/w:pPr&gt;&lt;w:r&gt;&lt;w:t xml:space=&quot;preserve&quot;&gt;10.&lt;/w:t&gt;&lt;/w:r&gt;&lt;w:r&gt;&lt;w:tab/&gt;&lt;w:t xml:space=&quot;preserve&quot;&gt;Jiu Jitsu Landesverband Salzburg, Frohnburgweg 5, 5020 Salzburg, E-Mail&lt;/w:t&gt;&lt;/w:r&gt;&lt;/w:p&gt;&lt;w:p&gt;&lt;w:pPr&gt;&lt;w:pStyle w:val=&quot;LSBGOWNCONFIG_2051_9900_ErgehtAn&quot;/&gt;&lt;/w:pPr&gt;&lt;w:r&gt;&lt;w:t xml:space=&quot;preserve&quot;&gt;11.&lt;/w:t&gt;&lt;/w:r&gt;&lt;w:r&gt;&lt;w:tab/&gt;&lt;w:t xml:space=&quot;preserve&quot;&gt;Salzburger Kick- und Thaibox Verband, Frohnburgweg 5, 5020 Salzburg, E-Mail&lt;/w:t&gt;&lt;/w:r&gt;&lt;/w:p&gt;&lt;w:p&gt;&lt;w:pPr&gt;&lt;w:pStyle w:val=&quot;LSBGOWNCONFIG_2051_9900_ErgehtAn&quot;/&gt;&lt;/w:pPr&gt;&lt;w:r&gt;&lt;w:t xml:space=&quot;preserve&quot;&gt;12.&lt;/w:t&gt;&lt;/w:r&gt;&lt;w:r&gt;&lt;w:tab/&gt;&lt;w:t xml:space=&quot;preserve&quot;&gt;Salzburger Landesverband Kraftdreikampf-Powerlifting, Frohnburgweg 5, 5020 Salzburg, E-Mail&lt;/w:t&gt;&lt;/w:r&gt;&lt;/w:p&gt;&lt;w:p&gt;&lt;w:pPr&gt;&lt;w:pStyle w:val=&quot;LSBGOWNCONFIG_2051_9900_ErgehtAn&quot;/&gt;&lt;/w:pPr&gt;&lt;w:r&gt;&lt;w:t xml:space=&quot;preserve&quot;&gt;13.&lt;/w:t&gt;&lt;/w:r&gt;&lt;w:r&gt;&lt;w:tab/&gt;&lt;w:t xml:space=&quot;preserve&quot;&gt;Salzburger Orientierungslaufverband, Unterfeldstraße 15/3, 5071 Walserfeld, E-Mail&lt;/w:t&gt;&lt;/w:r&gt;&lt;/w:p&gt;&lt;w:p&gt;&lt;w:pPr&gt;&lt;w:pStyle w:val=&quot;LSBGOWNCONFIG_2051_9900_ErgehtAn&quot;/&gt;&lt;/w:pPr&gt;&lt;w:r&gt;&lt;w:t xml:space=&quot;preserve&quot;&gt;14.&lt;/w:t&gt;&lt;/w:r&gt;&lt;w:r&gt;&lt;w:tab/&gt;&lt;w:t xml:space=&quot;preserve&quot;&gt;Salzburger Pferdesportverband, Oberst-Lepperdinger-Straße 21/3, 5071 Wals, E-Mail&lt;/w:t&gt;&lt;/w:r&gt;&lt;/w:p&gt;&lt;w:p&gt;&lt;w:pPr&gt;&lt;w:pStyle w:val=&quot;LSBGOWNCONFIG_2051_9900_ErgehtAn&quot;/&gt;&lt;/w:pPr&gt;&lt;w:r&gt;&lt;w:t xml:space=&quot;preserve&quot;&gt;15.&lt;/w:t&gt;&lt;/w:r&gt;&lt;w:r&gt;&lt;w:tab/&gt;&lt;w:t xml:space=&quot;preserve&quot;&gt;Plattenwerferverband Salzburg, Landwirtschaftliche Fachschule Bruck - z.H. Herbert Rudigier, Bahnhofstraße 5, 5671 Bruck an der Glocknerstraße, E-Mail&lt;/w:t&gt;&lt;/w:r&gt;&lt;/w:p&gt;&lt;w:p&gt;&lt;w:pPr&gt;&lt;w:pStyle w:val=&quot;LSBGOWNCONFIG_2051_9900_ErgehtAn&quot;/&gt;&lt;/w:pPr&gt;&lt;w:r&gt;&lt;w:t xml:space=&quot;preserve&quot;&gt;16.&lt;/w:t&gt;&lt;/w:r&gt;&lt;w:r&gt;&lt;w:tab/&gt;&lt;w:t xml:space=&quot;preserve&quot;&gt;Salzburger Rangglerverband, Fuchshausstraße 261, 5721 Piesendorf, E-Mail&lt;/w:t&gt;&lt;/w:r&gt;&lt;/w:p&gt;&lt;w:p&gt;&lt;w:pPr&gt;&lt;w:pStyle w:val=&quot;LSBGOWNCONFIG_2051_9900_ErgehtAn&quot;/&gt;&lt;/w:pPr&gt;&lt;w:r&gt;&lt;w:t xml:space=&quot;preserve&quot;&gt;17.&lt;/w:t&gt;&lt;/w:r&gt;&lt;w:r&gt;&lt;w:tab/&gt;&lt;w:t xml:space=&quot;preserve&quot;&gt;Salzburger Landes Skibob Verband, Olivierstraße 9, 5020 Salzburg, E-Mail&lt;/w:t&gt;&lt;/w:r&gt;&lt;/w:p&gt;&lt;w:p&gt;&lt;w:pPr&gt;&lt;w:pStyle w:val=&quot;LSBGOWNCONFIG_2051_9900_ErgehtAn&quot;/&gt;&lt;/w:pPr&gt;&lt;w:r&gt;&lt;w:t xml:space=&quot;preserve&quot;&gt;18.&lt;/w:t&gt;&lt;/w:r&gt;&lt;w:r&gt;&lt;w:tab/&gt;&lt;w:t xml:space=&quot;preserve&quot;&gt;Salzburger Sportkeglerverband, Oberst-Lepperdinger-Straße 21, 5071 Siezenheim, E-Mail&lt;/w:t&gt;&lt;/w:r&gt;&lt;/w:p&gt;&lt;w:p&gt;&lt;w:pPr&gt;&lt;w:pStyle w:val=&quot;LSBGOWNCONFIG_2051_9900_ErgehtAn&quot;/&gt;&lt;/w:pPr&gt;&lt;w:r&gt;&lt;w:t xml:space=&quot;preserve&quot;&gt;19.&lt;/w:t&gt;&lt;/w:r&gt;&lt;w:r&gt;&lt;w:tab/&gt;&lt;w:t xml:space=&quot;preserve&quot;&gt;Salzburger Squash Rackets Verband, Berchtesgadnerstraße 35, 5020 Salzburg, E-Mail&lt;/w:t&gt;&lt;/w:r&gt;&lt;/w:p&gt;&lt;w:p&gt;&lt;w:pPr&gt;&lt;w:pStyle w:val=&quot;LSBGOWNCONFIG_2051_9900_ErgehtAn&quot;/&gt;&lt;/w:pPr&gt;&lt;w:r&gt;&lt;w:t xml:space=&quot;preserve&quot;&gt;20.&lt;/w:t&gt;&lt;/w:r&gt;&lt;w:r&gt;&lt;w:tab/&gt;&lt;w:t xml:space=&quot;preserve&quot;&gt;Salzburger Tae Kwon Do Federation , Dorfstraße 323, 5733 Bramberg, E-Mail&lt;/w:t&gt;&lt;/w:r&gt;&lt;/w:p&gt;&lt;w:p&gt;&lt;w:pPr&gt;&lt;w:pStyle w:val=&quot;LSBGOWNCONFIG_2051_9900_ErgehtAn&quot;/&gt;&lt;/w:pPr&gt;&lt;w:r&gt;&lt;w:t xml:space=&quot;preserve&quot;&gt;21.&lt;/w:t&gt;&lt;/w:r&gt;&lt;w:r&gt;&lt;w:tab/&gt;&lt;w:t xml:space=&quot;preserve&quot;&gt;Tauchsportverband Salzburg, Mitterberg 86, 5591 Ramingstein, E-Mail&lt;/w:t&gt;&lt;/w:r&gt;&lt;/w:p&gt;&lt;w:p&gt;&lt;w:pPr&gt;&lt;w:pStyle w:val=&quot;LSBGOWNCONFIG_2051_9900_ErgehtAn&quot;/&gt;&lt;/w:pPr&gt;&lt;w:r&gt;&lt;w:t xml:space=&quot;preserve&quot;&gt;22.&lt;/w:t&gt;&lt;/w:r&gt;&lt;w:r&gt;&lt;w:tab/&gt;&lt;w:t xml:space=&quot;preserve&quot;&gt;Salzburger Landesverband der Jagd- und Wurfscheibenschützen, Vogelweiderstraße 55, 5020 Salzburg, E-Mail&lt;/w:t&gt;&lt;/w:r&gt;&lt;/w:p&gt;&lt;w:p&gt;&lt;w:pPr&gt;&lt;w:pStyle w:val=&quot;LSBGOWNCONFIG_2051_9900_ErgehtAn&quot;/&gt;&lt;/w:pPr&gt;&lt;w:r&gt;&lt;w:t xml:space=&quot;preserve&quot;&gt;23.&lt;/w:t&gt;&lt;/w:r&gt;&lt;w:r&gt;&lt;w:tab/&gt;&lt;w:t xml:space=&quot;preserve&quot;&gt;Salzburger Bogensportverband, Schönwiesenstraße 1/11, 5710 Kaprun, E-Mail&lt;/w:t&gt;&lt;/w:r&gt;&lt;/w:p&gt;&lt;w:p&gt;&lt;w:pPr&gt;&lt;w:pStyle w:val=&quot;LSBGOWNCONFIG_2051_9900_ErgehtAn&quot;/&gt;&lt;/w:pPr&gt;&lt;w:r&gt;&lt;w:t xml:space=&quot;preserve&quot;&gt;24.&lt;/w:t&gt;&lt;/w:r&gt;&lt;w:r&gt;&lt;w:tab/&gt;&lt;w:t xml:space=&quot;preserve&quot;&gt;Floorball-Landesverband-Salzburg, Erich Rattensberger, Samstraße 63/9, 5023 Salzburg, E-Mail&lt;/w:t&gt;&lt;/w:r&gt;&lt;/w:p&gt;&lt;w:p&gt;&lt;w:pPr&gt;&lt;w:pStyle w:val=&quot;LSBGOWNCONFIG_2051_9900_ErgehtAn&quot;/&gt;&lt;/w:pPr&gt;&lt;w:r&gt;&lt;w:t xml:space=&quot;preserve&quot;&gt;25.&lt;/w:t&gt;&lt;/w:r&gt;&lt;w:r&gt;&lt;w:tab/&gt;&lt;w:t xml:space=&quot;preserve&quot;&gt;Rollsportlandesverband für Salzburg, Ringstraße 18, 5161 Elixhausen, E-Mail&lt;/w:t&gt;&lt;/w:r&gt;&lt;/w:p&gt;&lt;w:p&gt;&lt;w:pPr&gt;&lt;w:pStyle w:val=&quot;LSBGOWNCONFIG_2051_9900_ErgehtAn&quot;/&gt;&lt;/w:pPr&gt;&lt;w:r&gt;&lt;w:t xml:space=&quot;preserve&quot;&gt;26.&lt;/w:t&gt;&lt;/w:r&gt;&lt;w:r&gt;&lt;w:tab/&gt;&lt;w:t xml:space=&quot;preserve&quot;&gt;Österreichischer Aero Club - Landesverband Salzburg, Kendlerstraße 90, 5020 Salzburg, E-Mail&lt;/w:t&gt;&lt;/w:r&gt;&lt;/w:p&gt;&lt;w:p&gt;&lt;w:r&gt;&lt;w:rPr&gt;&lt;w:sz w:val=&quot;2&quot;/&gt;&lt;w:szCS w:val=&quot;2&quot;/&gt;&lt;/w:rPr&gt;&lt;w:t&gt;.&lt;/w:t&gt;&lt;/w:r&gt;&lt;/w:p&gt;&lt;w:sectPr&gt;&lt;w:pgSz w:w=&quot;12240&quot; w:h=&quot;15840&quot;/&gt;&lt;w:pgMar w:top=&quot;1417&quot; w:right=&quot;1417&quot; w:bottom=&quot;1134&quot; w:left=&quot;1417&quot; w:header=&quot;720&quot; w:footer=&quot;720&quot; w:gutter=&quot;0&quot;/&gt;&lt;w:cols w:space=&quot;720&quot;/&gt;&lt;/w:sectPr&gt;&lt;/w:body&gt;&lt;/w:document&gt;&lt;/pkg:xmlData&gt;&lt;/pkg:part&gt;&lt;pkg:part pkg:name=&quot;/word/_rels/document.xml.rels&quot; pkg:contentType=&quot;application/vnd.openxmlformats-package.relationships+xml&quot;&gt;&lt;pkg:xmlData&gt;&lt;Relationships xmlns=&quot;http://schemas.openxmlformats.org/package/2006/relationships&quot;&gt;&lt;Relationship Id=&quot;rId1&quot; Type=&quot;http://schemas.openxmlformats.org/officeDocument/2006/relationships/styles&quot; Target=&quot;styles.xml&quot;/&gt;&lt;/Relationships&gt;&lt;/pkg:xmlData&gt;&lt;/pkg:part&gt;&lt;pkg:part pkg:name=&quot;/word/styles.xml&quot; pkg:contentType=&quot;application/vnd.openxmlformats-officedocument.wordprocessingml.styles+xml&quot;&gt;&lt;pkg:xmlData&gt;&lt;w:styles xmlns:w=&quot;http://schemas.openxmlformats.org/wordprocessingml/2006/main&quot;&gt;&lt;w:style w:type=&quot;paragraph&quot; w:default=&quot;1&quot; w:styleId=&quot;Normal&quot;&gt;&lt;w:name w:val=&quot;Normal&quot;/&gt;&lt;w:qFormat/&gt;&lt;/w:style&gt;&lt;w:style w:type=&quot;character&quot; w:default=&quot;1&quot; w:styleId=&quot;DefaultParagraphFont&quot;&gt;&lt;w:name w:val=&quot;Default Paragraph Font&quot;/&gt;&lt;w:uiPriority w:val=&quot;1&quot;/&gt;&lt;w:semiHidden/&gt;&lt;w:unhideWhenUsed/&gt;&lt;/w:style&gt;&lt;w:style w:type=&quot;character&quot; w:styleId=&quot;PlaceholderText&quot;&gt;&lt;w:name w:val=&quot;Placeholder Text&quot;/&gt;&lt;w:basedOn w:val=&quot;DefaultParagraphFont&quot;/&gt;&lt;w:uiPriority w:val=&quot;99&quot;/&gt;&lt;w:semiHidden/&gt;&lt;/w:style&gt;&lt;w:style w:type=&quot;character&quot; w:customStyle=&quot;1&quot; w:styleId=&quot;BalloonTextChar&quot;&gt;&lt;w:name w:val=&quot;Balloon Text Char&quot;/&gt;&lt;w:basedOn w:val=&quot;DefaultParagraphFont&quot;/&gt;&lt;w:link w:val=&quot;BalloonText&quot;/&gt;&lt;w:uiPriority w:val=&quot;99&quot;/&gt;&lt;w:semiHidden/&gt;&lt;/w:style&gt;&lt;w:style w:type=&quot;character&quot; w:customStyle=&quot;1&quot; w:styleId=&quot;HeaderChar&quot;&gt;&lt;w:name w:val=&quot;Header Char&quot;/&gt;&lt;w:basedOn w:val=&quot;DefaultParagraphFont&quot;/&gt;&lt;w:link w:val=&quot;Header&quot;/&gt;&lt;w:uiPriority w:val=&quot;99&quot;/&gt;&lt;/w:style&gt;&lt;w:style w:type=&quot;character&quot; w:customStyle=&quot;1&quot; w:styleId=&quot;FooterChar&quot;&gt;&lt;w:name w:val=&quot;Footer Char&quot;/&gt;&lt;w:basedOn w:val=&quot;DefaultParagraphFont&quot;/&gt;&lt;w:link w:val=&quot;Footer&quot;/&gt;&lt;w:uiPriority w:val=&quot;99&quot;/&gt;&lt;/w:style&gt;&lt;w:style w:type=&quot;paragraph&quot; w:styleId=&quot;BalloonText&quot;&gt;&lt;w:name w:val=&quot;Balloon Text&quot;/&gt;&lt;w:basedOn w:val=&quot;Normal&quot;/&gt;&lt;w:link w:val=&quot;BalloonTextChar&quot;/&gt;&lt;w:uiPriority w:val=&quot;99&quot;/&gt;&lt;w:semiHidden/&gt;&lt;w:unhideWhenUsed/&gt;&lt;/w:style&gt;&lt;w:style w:type=&quot;paragraph&quot; w:styleId=&quot;Header&quot;&gt;&lt;w:name w:val=&quot;header&quot;/&gt;&lt;w:basedOn w:val=&quot;Normal&quot;/&gt;&lt;w:link w:val=&quot;HeaderChar&quot;/&gt;&lt;w:uiPriority w:val=&quot;99&quot;/&gt;&lt;w:unhideWhenUsed/&gt;&lt;/w:style&gt;&lt;w:style w:type=&quot;paragraph&quot; w:styleId=&quot;Footer&quot;&gt;&lt;w:name w:val=&quot;footer&quot;/&gt;&lt;w:basedOn w:val=&quot;Normal&quot;/&gt;&lt;w:link w:val=&quot;FooterChar&quot;/&gt;&lt;w:uiPriority w:val=&quot;99&quot;/&gt;&lt;w:unhideWhenUsed/&gt;&lt;/w:style&gt;&lt;w:style w:type=&quot;paragraph&quot; w:customStyle=&quot;1&quot; w:styleId=&quot;LSBGOWNCONFIG_2051_9900_ErgehtAn&quot;&gt;&lt;w:name w:val=&quot;LSBGOWNCONFIG_2051_9900_ErgehtAn&quot;/&gt;&lt;w:basedOn w:val=&quot;Normal&quot;/&gt;&lt;w:uiPriority w:val=&quot;99&quot;/&gt;&lt;w:qFormat/&gt;&lt;/w:style&gt;&lt;/w:styles&gt;&lt;/pkg:xmlData&gt;&lt;/pkg:part&gt;&lt;/pkg:package&gt;" package="true"/>
    <f:field ref="objname" text="Erhebungsbogen Fachverbandsförderung ab 2024 Strukturförderung" edit="true"/>
    <f:field ref="objsubject" text="" edit="true"/>
    <f:field ref="objcreatedby" text="Dungl, Walter, Mag., MIM"/>
    <f:field ref="objcreatedat" date="2023-10-25T18:28:32" text="25.10.2023 18:28:32"/>
    <f:field ref="objchangedby" text="Baier, Sarah"/>
    <f:field ref="objmodifiedat" date="2023-10-31T08:53:06" text="31.10.2023 08:53:06"/>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objvalidfrom" text="Gültig ab" dateonly="true"/>
    <f:field ref="objvalidto" text="Gültig bis" dateonly="true"/>
    <f:field ref="FSCFOLIO_1_1001_FieldReleasedVersionDate" text="Freigegebene Version vom"/>
    <f:field ref="FSCFOLIO_1_1001_FieldReleasedVersionNr" text="Freigegebene Versionsnummer"/>
    <f:field ref="CCAPRECONFIG_15_1001_Objektname" text="Objektname"/>
    <f:field ref="LSBGOWNCONFIG_2051_9900_Betreff" text="Betreff/Ergänzungen"/>
    <f:field ref="LSBGOWNCONFIG_2051_9900_ErgehtAn" text="Ergeht an"/>
    <f:field ref="objname" text="Name"/>
    <f:field ref="objsubject" text="Betreff (einzeilig)"/>
    <f:field ref="objcreatedby" text="Erzeugt von"/>
    <f:field ref="objcreatedat" text="Erzeugt am/um"/>
    <f:field ref="objchangedby" text="Letzte Änderung von"/>
    <f:field ref="objmodifiedat" text="Letzte Änderung am/um"/>
  </f:display>
  <f:record inx="1">
    <f:field ref="LSBGPRECONFIG_15_1700_Firmenname_Zeile_1" text=""/>
    <f:field ref="LSBGPRECONFIG_15_1700_Firmenname_Zeile_2" text=""/>
    <f:field ref="LSBGPRECONFIG_15_1700_Geburtsdatum" text=""/>
    <f:field ref="LSBGPRECONFIG_15_1700_Alias_Identitaeten" text=""/>
    <f:field ref="LSBGPRECONFIG_15_1700_Organisation_der_Person_Kurzname" text=""/>
    <f:field ref="LSBGPRECONFIG_15_1700_Organisation_der_Person_vollst" text=""/>
    <f:field ref="LSBGPRECONFIG_15_1700_Besonderer_Amtstitel" text=""/>
    <f:field ref="LSBGPRECONFIG_15_1700_Amtstitel" text=""/>
    <f:field ref="LSBGPRECONFIG_15_1700_Anrede2" text=""/>
    <f:field ref="LSBGPRECONFIG_15_1700_Adressat_Beschreibung" text=""/>
    <f:field ref="LSBGPRECONFIG_15_1700_Bankverbindung_BLZ" text=""/>
    <f:field ref="LSBGPRECONFIG_15_1700_Bankverbindung_Institut" text=""/>
    <f:field ref="LSBGPRECONFIG_15_1700_Bankverbindung_Kontoinhaber" text=""/>
    <f:field ref="LSBGPRECONFIG_15_1700_Bankverbindung_Kontonummer" text=""/>
    <f:field ref="LSBGOWNCONFIG_2051_9900_Bankverbindung_BIC" text=""/>
    <f:field ref="LSBGOWNCONFIG_2051_9900_Bankverbindung_IBAN" text=""/>
    <f:field ref="LSBGOWNCONFIG_2051_9900_Bankverbindung_Kontoinhaber_Freitext" text=""/>
    <f:field ref="LSBGOWNCONFIG_2051_9900_Staatsbuergerschaften" text=""/>
    <f:field ref="LSBGOWNCONFIG_2051_9900_Geboren_in" text=""/>
    <f:field ref="LSBGOWNCONFIG_2051_9900_Adresse_Salzburg" text="American Football Bund Salzburg&#13;&#10;Schmiedingerstraße 56c&#13;&#10;5020 Salzburg"/>
    <f:field ref="LSBGOWNCONFIG_2051_9900_Adresse_einzeilig" text="American Football Bund Salzburg, Schmiedingerstraße 56c, 5020 Salzburg"/>
    <f:field ref="LSBGOWNCONFIG_2051_9900_Adressat_UID" text=""/>
    <f:field ref="CCAPRECONFIG_15_1001_Anrede" text="" edit="true"/>
    <f:field ref="CCAPRECONFIG_15_1001_Anrede_Briefkopf" text=""/>
    <f:field ref="CCAPRECONFIG_15_1001_Geschlecht_Anrede" text=""/>
    <f:field ref="CCAPRECONFIG_15_1001_Titel" text="" edit="true"/>
    <f:field ref="CCAPRECONFIG_15_1001_Nachgestellter_Titel" text="" edit="true"/>
    <f:field ref="CCAPRECONFIG_15_1001_Vorname" text="" edit="true"/>
    <f:field ref="CCAPRECONFIG_15_1001_Nachname" text="" edit="true"/>
    <f:field ref="CCAPRECONFIG_15_1001_zH" text="" edit="true"/>
    <f:field ref="CCAPRECONFIG_15_1001_Geschlecht" text=""/>
    <f:field ref="CCAPRECONFIG_15_1001_Strasse" text="Schmiedingerstraße"/>
    <f:field ref="CCAPRECONFIG_15_1001_Hausnummer" text="56c"/>
    <f:field ref="CCAPRECONFIG_15_1001_Stiege" text=""/>
    <f:field ref="CCAPRECONFIG_15_1001_Stock" text=""/>
    <f:field ref="CCAPRECONFIG_15_1001_Tuer" text=""/>
    <f:field ref="CCAPRECONFIG_15_1001_Postfach" text=""/>
    <f:field ref="CCAPRECONFIG_15_1001_Postleitzahl" text="5020"/>
    <f:field ref="CCAPRECONFIG_15_1001_Ort" text="Salzburg"/>
    <f:field ref="CCAPRECONFIG_15_1001_Land" text=""/>
    <f:field ref="CCAPRECONFIG_15_1001_Email" text="gerd.harlander@salzburg-ducks.at"/>
    <f:field ref="CCAPRECONFIG_15_1001_Postalische_Adresse" text="American Football Bund Salzburg&#13;&#10;Schmiedingerstraße 56c&#13;&#10;5020 Salzburg"/>
    <f:field ref="CCAPRECONFIG_15_1001_Adresse" text="Schmiedingerstraße 56c"/>
    <f:field ref="CCAPRECONFIG_15_1001_Fax" text=""/>
    <f:field ref="CCAPRECONFIG_15_1001_Telefon" text=""/>
    <f:field ref="CCAPRECONFIG_15_1001_Geburtsdatum" text=""/>
    <f:field ref="CCAPRECONFIG_15_1001_Sozialversicherungsnummer" text=""/>
    <f:field ref="CCAPRECONFIG_15_1001_Berufstitel" text=""/>
    <f:field ref="CCAPRECONFIG_15_1001_Funktionsbezeichnung" text=""/>
    <f:field ref="CCAPRECONFIG_15_1001_Organisationsname" text="American Football Bund Salzburg"/>
    <f:field ref="CCAPRECONFIG_15_1001_Organisationskurzname" text="AFBS"/>
    <f:field ref="CCAPRECONFIG_15_1001_Abschriftsbemerkung" text=""/>
    <f:field ref="CCAPRECONFIG_15_1001_Name_Zeile_2" text=""/>
    <f:field ref="CCAPRECONFIG_15_1001_Name_Zeile_3" text=""/>
    <f:field ref="CCAPRECONFIG_15_1001_Firmenbuchnummer" text=""/>
    <f:field ref="CCAPRECONFIG_15_1001_Versandart" text="E-Mail"/>
    <f:field ref="CCAPRECONFIG_15_1001_Kategorie" text=""/>
    <f:field ref="CCAPRECONFIG_15_1001_Rechtsform" text=""/>
    <f:field ref="CCAPRECONFIG_15_1001_Ziel" text=""/>
    <f:field ref="CCAPRECONFIG_15_1001_Zusatz_1" text="" edit="true"/>
    <f:field ref="CCAPRECONFIG_15_1001_Zusatz_2" text="" edit="true"/>
    <f:field ref="CCAPRECONFIG_15_1001_Zusatz_3" text="" edit="true"/>
    <f:field ref="CCAPRECONFIG_15_1001_Zusatz_4" text="" edit="true"/>
    <f:field ref="CCAPRECONFIG_15_1001_Zusatz_5" text="" edit="true"/>
    <f:field ref="CCAPRECONFIG_15_1001_Beilagenanzahl" text=""/>
    <f:field ref="CCAPRECONFIG_15_1001_AntwortReferenz" text=""/>
  </f:record>
  <f:display text="Serialcontext &gt; Adressat/innen">
    <f:field ref="LSBGPRECONFIG_15_1700_Firmenname_Zeile_1" text="Firmenname_Zeile_1"/>
    <f:field ref="LSBGPRECONFIG_15_1700_Firmenname_Zeile_2" text="Firmenname_Zeile_2"/>
    <f:field ref="LSBGPRECONFIG_15_1700_Geburtsdatum" text="Geburtsdatum"/>
    <f:field ref="LSBGPRECONFIG_15_1700_Alias_Identitaeten" text="Alias_Identitaeten"/>
    <f:field ref="LSBGPRECONFIG_15_1700_Organisation_der_Person_Kurzname" text="Organisation_der_Person_Kurzname"/>
    <f:field ref="LSBGPRECONFIG_15_1700_Organisation_der_Person_vollst" text="Organisation_der_Person_vollst"/>
    <f:field ref="LSBGPRECONFIG_15_1700_Besonderer_Amtstitel" text="Besonderer_Amtstitel"/>
    <f:field ref="LSBGPRECONFIG_15_1700_Amtstitel" text="Amtstitel"/>
    <f:field ref="LSBGPRECONFIG_15_1700_Anrede2" text="Anrede2"/>
    <f:field ref="LSBGPRECONFIG_15_1700_Adressat_Beschreibung" text="Adressat_Beschreibung"/>
    <f:field ref="LSBGPRECONFIG_15_1700_Bankverbindung_BLZ" text="Bankverbindung_BLZ"/>
    <f:field ref="LSBGPRECONFIG_15_1700_Bankverbindung_Institut" text="Bankverbindung_Institut"/>
    <f:field ref="LSBGPRECONFIG_15_1700_Bankverbindung_Kontoinhaber" text="Bankverbindung_Kontoinhaber"/>
    <f:field ref="LSBGPRECONFIG_15_1700_Bankverbindung_Kontonummer" text="Bankverbindung_Kontonummer"/>
    <f:field ref="LSBGOWNCONFIG_2051_9900_Bankverbindung_BIC" text="Bankverbindung Bic"/>
    <f:field ref="LSBGOWNCONFIG_2051_9900_Bankverbindung_IBAN" text="Bankverbindung IBAN"/>
    <f:field ref="LSBGOWNCONFIG_2051_9900_Bankverbindung_Kontoinhaber_Freitext" text="Bankverbindung Kontoinhaber(Freitext)"/>
    <f:field ref="LSBGOWNCONFIG_2051_9900_Staatsbuergerschaften" text="Kontext für Staatsbürgerschaften"/>
    <f:field ref="LSBGOWNCONFIG_2051_9900_Geboren_in" text="Geboren in"/>
    <f:field ref="LSBGOWNCONFIG_2051_9900_Adresse_Salzburg" text="Adresse Salzburg"/>
    <f:field ref="LSBGOWNCONFIG_2051_9900_Adresse_einzeilig" text="Adresse einzeilig"/>
    <f:field ref="LSBGOWNCONFIG_2051_9900_Adressat_UID" text="Adressat UID"/>
    <f:field ref="CCAPRECONFIG_15_1001_Anrede" text="Anrede"/>
    <f:field ref="CCAPRECONFIG_15_1001_Anrede_Briefkopf" text="Anrede Briefkopf"/>
    <f:field ref="CCAPRECONFIG_15_1001_Geschlecht_Anrede" text="Geschlecht Anrede"/>
    <f:field ref="CCAPRECONFIG_15_1001_Titel" text="Titel"/>
    <f:field ref="CCAPRECONFIG_15_1001_Nachgestellter_Titel" text="Nachgestellter Titel"/>
    <f:field ref="CCAPRECONFIG_15_1001_Vorname" text="Vorname"/>
    <f:field ref="CCAPRECONFIG_15_1001_Nachname" text="Nachname"/>
    <f:field ref="CCAPRECONFIG_15_1001_zH" text="zH"/>
    <f:field ref="CCAPRECONFIG_15_1001_Geschlecht" text="Geschlecht"/>
    <f:field ref="CCAPRECONFIG_15_1001_Strasse" text="Strasse"/>
    <f:field ref="CCAPRECONFIG_15_1001_Hausnummer" text="Hausnummer"/>
    <f:field ref="CCAPRECONFIG_15_1001_Stiege" text="Stiege"/>
    <f:field ref="CCAPRECONFIG_15_1001_Stock" text="Stock"/>
    <f:field ref="CCAPRECONFIG_15_1001_Tuer" text="Tuer"/>
    <f:field ref="CCAPRECONFIG_15_1001_Postfach" text="Postfach"/>
    <f:field ref="CCAPRECONFIG_15_1001_Postleitzahl" text="Postleitzahl"/>
    <f:field ref="CCAPRECONFIG_15_1001_Ort" text="Ort"/>
    <f:field ref="CCAPRECONFIG_15_1001_Land" text="Land"/>
    <f:field ref="CCAPRECONFIG_15_1001_Email" text="Email"/>
    <f:field ref="CCAPRECONFIG_15_1001_Postalische_Adresse" text="Postalische Adresse"/>
    <f:field ref="CCAPRECONFIG_15_1001_Adresse" text="Adresse"/>
    <f:field ref="CCAPRECONFIG_15_1001_Fax" text="Fax"/>
    <f:field ref="CCAPRECONFIG_15_1001_Telefon" text="Telefon"/>
    <f:field ref="CCAPRECONFIG_15_1001_Geburtsdatum" text="Geburtsdatum"/>
    <f:field ref="CCAPRECONFIG_15_1001_Sozialversicherungsnummer" text="Sozialversicherungsnummer"/>
    <f:field ref="CCAPRECONFIG_15_1001_Berufstitel" text="Berufstitel"/>
    <f:field ref="CCAPRECONFIG_15_1001_Funktionsbezeichnung" text="Funktionsbezeichnung"/>
    <f:field ref="CCAPRECONFIG_15_1001_Organisationsname" text="Organisationsname"/>
    <f:field ref="CCAPRECONFIG_15_1001_Organisationskurzname" text="Organisationskurzname"/>
    <f:field ref="CCAPRECONFIG_15_1001_Abschriftsbemerkung" text="Abschriftsbemerkung"/>
    <f:field ref="CCAPRECONFIG_15_1001_Name_Zeile_2" text="Name Zeile 2"/>
    <f:field ref="CCAPRECONFIG_15_1001_Name_Zeile_3" text="Name Zeile 3"/>
    <f:field ref="CCAPRECONFIG_15_1001_Firmenbuchnummer" text="Firmenbuchnummer"/>
    <f:field ref="CCAPRECONFIG_15_1001_Versandart" text="Versandart"/>
    <f:field ref="CCAPRECONFIG_15_1001_Kategorie" text="Kategorie"/>
    <f:field ref="CCAPRECONFIG_15_1001_Rechtsform" text="Rechtsform"/>
    <f:field ref="CCAPRECONFIG_15_1001_Ziel" text="Ziel"/>
    <f:field ref="CCAPRECONFIG_15_1001_Zusatz_1" text="Zusatz 1"/>
    <f:field ref="CCAPRECONFIG_15_1001_Zusatz_2" text="Zusatz 2"/>
    <f:field ref="CCAPRECONFIG_15_1001_Zusatz_3" text="Zusatz 3"/>
    <f:field ref="CCAPRECONFIG_15_1001_Zusatz_4" text="Zusatz 4"/>
    <f:field ref="CCAPRECONFIG_15_1001_Zusatz_5" text="Zusatz 5"/>
    <f:field ref="CCAPRECONFIG_15_1001_Beilagenanzahl" text="Anzahl der Beilagen"/>
    <f:field ref="CCAPRECONFIG_15_1001_AntwortReferenz" text="Antwort Referenz"/>
  </f:display>
  <f:record inx="2">
    <f:field ref="LSBGPRECONFIG_15_1700_Firmenname_Zeile_1" text=""/>
    <f:field ref="LSBGPRECONFIG_15_1700_Firmenname_Zeile_2" text=""/>
    <f:field ref="LSBGPRECONFIG_15_1700_Geburtsdatum" text=""/>
    <f:field ref="LSBGPRECONFIG_15_1700_Alias_Identitaeten" text=""/>
    <f:field ref="LSBGPRECONFIG_15_1700_Organisation_der_Person_Kurzname" text=""/>
    <f:field ref="LSBGPRECONFIG_15_1700_Organisation_der_Person_vollst" text=""/>
    <f:field ref="LSBGPRECONFIG_15_1700_Besonderer_Amtstitel" text=""/>
    <f:field ref="LSBGPRECONFIG_15_1700_Amtstitel" text=""/>
    <f:field ref="LSBGPRECONFIG_15_1700_Anrede2" text=""/>
    <f:field ref="LSBGPRECONFIG_15_1700_Adressat_Beschreibung" text=""/>
    <f:field ref="LSBGPRECONFIG_15_1700_Bankverbindung_BLZ" text=""/>
    <f:field ref="LSBGPRECONFIG_15_1700_Bankverbindung_Institut" text=""/>
    <f:field ref="LSBGPRECONFIG_15_1700_Bankverbindung_Kontoinhaber" text=""/>
    <f:field ref="LSBGPRECONFIG_15_1700_Bankverbindung_Kontonummer" text=""/>
    <f:field ref="LSBGOWNCONFIG_2051_9900_Bankverbindung_BIC" text=""/>
    <f:field ref="LSBGOWNCONFIG_2051_9900_Bankverbindung_IBAN" text=""/>
    <f:field ref="LSBGOWNCONFIG_2051_9900_Bankverbindung_Kontoinhaber_Freitext" text=""/>
    <f:field ref="LSBGOWNCONFIG_2051_9900_Staatsbuergerschaften" text=""/>
    <f:field ref="LSBGOWNCONFIG_2051_9900_Geboren_in" text=""/>
    <f:field ref="LSBGOWNCONFIG_2051_9900_Adresse_Salzburg" text="Salzburger Badminton Verband&#13;&#10;Unterfeldstraße 40&#13;&#10;5071 Wals"/>
    <f:field ref="LSBGOWNCONFIG_2051_9900_Adresse_einzeilig" text="Salzburger Badminton Verband, Unterfeldstraße 40, 5071 Wals"/>
    <f:field ref="LSBGOWNCONFIG_2051_9900_Adressat_UID" text=""/>
    <f:field ref="CCAPRECONFIG_15_1001_Anrede" text="" edit="true"/>
    <f:field ref="CCAPRECONFIG_15_1001_Anrede_Briefkopf" text=""/>
    <f:field ref="CCAPRECONFIG_15_1001_Geschlecht_Anrede" text=""/>
    <f:field ref="CCAPRECONFIG_15_1001_Titel" text="" edit="true"/>
    <f:field ref="CCAPRECONFIG_15_1001_Nachgestellter_Titel" text="" edit="true"/>
    <f:field ref="CCAPRECONFIG_15_1001_Vorname" text="" edit="true"/>
    <f:field ref="CCAPRECONFIG_15_1001_Nachname" text="" edit="true"/>
    <f:field ref="CCAPRECONFIG_15_1001_zH" text="" edit="true"/>
    <f:field ref="CCAPRECONFIG_15_1001_Geschlecht" text=""/>
    <f:field ref="CCAPRECONFIG_15_1001_Strasse" text="Unterfeldstraße"/>
    <f:field ref="CCAPRECONFIG_15_1001_Hausnummer" text="40"/>
    <f:field ref="CCAPRECONFIG_15_1001_Stiege" text=""/>
    <f:field ref="CCAPRECONFIG_15_1001_Stock" text=""/>
    <f:field ref="CCAPRECONFIG_15_1001_Tuer" text=""/>
    <f:field ref="CCAPRECONFIG_15_1001_Postfach" text=""/>
    <f:field ref="CCAPRECONFIG_15_1001_Postleitzahl" text="5071"/>
    <f:field ref="CCAPRECONFIG_15_1001_Ort" text="Wals"/>
    <f:field ref="CCAPRECONFIG_15_1001_Land" text=""/>
    <f:field ref="CCAPRECONFIG_15_1001_Email" text="sandra.zaller@aps.salzburg.at"/>
    <f:field ref="CCAPRECONFIG_15_1001_Postalische_Adresse" text="Salzburger Badminton Verband&#13;&#10;Unterfeldstraße 40&#13;&#10;5071 Wals"/>
    <f:field ref="CCAPRECONFIG_15_1001_Adresse" text="Unterfeldstraße 40"/>
    <f:field ref="CCAPRECONFIG_15_1001_Fax" text=""/>
    <f:field ref="CCAPRECONFIG_15_1001_Telefon" text=""/>
    <f:field ref="CCAPRECONFIG_15_1001_Geburtsdatum" text=""/>
    <f:field ref="CCAPRECONFIG_15_1001_Sozialversicherungsnummer" text=""/>
    <f:field ref="CCAPRECONFIG_15_1001_Berufstitel" text=""/>
    <f:field ref="CCAPRECONFIG_15_1001_Funktionsbezeichnung" text=""/>
    <f:field ref="CCAPRECONFIG_15_1001_Organisationsname" text="Salzburger Badminton Verband"/>
    <f:field ref="CCAPRECONFIG_15_1001_Organisationskurzname" text="Salzburger Badminton Verband"/>
    <f:field ref="CCAPRECONFIG_15_1001_Abschriftsbemerkung" text=""/>
    <f:field ref="CCAPRECONFIG_15_1001_Name_Zeile_2" text=""/>
    <f:field ref="CCAPRECONFIG_15_1001_Name_Zeile_3" text=""/>
    <f:field ref="CCAPRECONFIG_15_1001_Firmenbuchnummer" text=""/>
    <f:field ref="CCAPRECONFIG_15_1001_Versandart" text="E-Mail"/>
    <f:field ref="CCAPRECONFIG_15_1001_Kategorie" text=""/>
    <f:field ref="CCAPRECONFIG_15_1001_Rechtsform" text=""/>
    <f:field ref="CCAPRECONFIG_15_1001_Ziel" text=""/>
    <f:field ref="CCAPRECONFIG_15_1001_Zusatz_1" text="" edit="true"/>
    <f:field ref="CCAPRECONFIG_15_1001_Zusatz_2" text="" edit="true"/>
    <f:field ref="CCAPRECONFIG_15_1001_Zusatz_3" text="" edit="true"/>
    <f:field ref="CCAPRECONFIG_15_1001_Zusatz_4" text="" edit="true"/>
    <f:field ref="CCAPRECONFIG_15_1001_Zusatz_5" text="" edit="true"/>
    <f:field ref="CCAPRECONFIG_15_1001_Beilagenanzahl" text=""/>
    <f:field ref="CCAPRECONFIG_15_1001_AntwortReferenz" text=""/>
  </f:record>
  <f:record inx="3">
    <f:field ref="LSBGPRECONFIG_15_1700_Firmenname_Zeile_1" text=""/>
    <f:field ref="LSBGPRECONFIG_15_1700_Firmenname_Zeile_2" text=""/>
    <f:field ref="LSBGPRECONFIG_15_1700_Geburtsdatum" text=""/>
    <f:field ref="LSBGPRECONFIG_15_1700_Alias_Identitaeten" text=""/>
    <f:field ref="LSBGPRECONFIG_15_1700_Organisation_der_Person_Kurzname" text=""/>
    <f:field ref="LSBGPRECONFIG_15_1700_Organisation_der_Person_vollst" text=""/>
    <f:field ref="LSBGPRECONFIG_15_1700_Besonderer_Amtstitel" text=""/>
    <f:field ref="LSBGPRECONFIG_15_1700_Amtstitel" text=""/>
    <f:field ref="LSBGPRECONFIG_15_1700_Anrede2" text=""/>
    <f:field ref="LSBGPRECONFIG_15_1700_Adressat_Beschreibung" text=""/>
    <f:field ref="LSBGPRECONFIG_15_1700_Bankverbindung_BLZ" text=""/>
    <f:field ref="LSBGPRECONFIG_15_1700_Bankverbindung_Institut" text=""/>
    <f:field ref="LSBGPRECONFIG_15_1700_Bankverbindung_Kontoinhaber" text=""/>
    <f:field ref="LSBGPRECONFIG_15_1700_Bankverbindung_Kontonummer" text=""/>
    <f:field ref="LSBGOWNCONFIG_2051_9900_Bankverbindung_BIC" text=""/>
    <f:field ref="LSBGOWNCONFIG_2051_9900_Bankverbindung_IBAN" text=""/>
    <f:field ref="LSBGOWNCONFIG_2051_9900_Bankverbindung_Kontoinhaber_Freitext" text=""/>
    <f:field ref="LSBGOWNCONFIG_2051_9900_Staatsbuergerschaften" text=""/>
    <f:field ref="LSBGOWNCONFIG_2051_9900_Geboren_in" text=""/>
    <f:field ref="LSBGOWNCONFIG_2051_9900_Adresse_Salzburg" text="Salzburger Bahnengolf-Sportverband&#13;&#10;Bodenlehenstraße 11&#13;&#10;5500 Bischoßhofen"/>
    <f:field ref="LSBGOWNCONFIG_2051_9900_Adresse_einzeilig" text="Salzburger Bahnengolf-Sportverband, Bodenlehenstraße 11, 5500 Bischoßhofen"/>
    <f:field ref="LSBGOWNCONFIG_2051_9900_Adressat_UID" text=""/>
    <f:field ref="CCAPRECONFIG_15_1001_Anrede" text="" edit="true"/>
    <f:field ref="CCAPRECONFIG_15_1001_Anrede_Briefkopf" text=""/>
    <f:field ref="CCAPRECONFIG_15_1001_Geschlecht_Anrede" text=""/>
    <f:field ref="CCAPRECONFIG_15_1001_Titel" text="" edit="true"/>
    <f:field ref="CCAPRECONFIG_15_1001_Nachgestellter_Titel" text="" edit="true"/>
    <f:field ref="CCAPRECONFIG_15_1001_Vorname" text="" edit="true"/>
    <f:field ref="CCAPRECONFIG_15_1001_Nachname" text="" edit="true"/>
    <f:field ref="CCAPRECONFIG_15_1001_zH" text="" edit="true"/>
    <f:field ref="CCAPRECONFIG_15_1001_Geschlecht" text=""/>
    <f:field ref="CCAPRECONFIG_15_1001_Strasse" text="Bodenlehenstraße"/>
    <f:field ref="CCAPRECONFIG_15_1001_Hausnummer" text="11"/>
    <f:field ref="CCAPRECONFIG_15_1001_Stiege" text=""/>
    <f:field ref="CCAPRECONFIG_15_1001_Stock" text=""/>
    <f:field ref="CCAPRECONFIG_15_1001_Tuer" text=""/>
    <f:field ref="CCAPRECONFIG_15_1001_Postfach" text=""/>
    <f:field ref="CCAPRECONFIG_15_1001_Postleitzahl" text="5500"/>
    <f:field ref="CCAPRECONFIG_15_1001_Ort" text="Bischoßhofen"/>
    <f:field ref="CCAPRECONFIG_15_1001_Land" text=""/>
    <f:field ref="CCAPRECONFIG_15_1001_Email" text="office@bahnengolfverband-salzburg.at"/>
    <f:field ref="CCAPRECONFIG_15_1001_Postalische_Adresse" text="Salzburger Bahnengolf-Sportverband&#13;&#10;Bodenlehenstraße 11&#13;&#10;5500 Bischoßhofen"/>
    <f:field ref="CCAPRECONFIG_15_1001_Adresse" text="Bodenlehenstraße 11"/>
    <f:field ref="CCAPRECONFIG_15_1001_Fax" text=""/>
    <f:field ref="CCAPRECONFIG_15_1001_Telefon" text=""/>
    <f:field ref="CCAPRECONFIG_15_1001_Geburtsdatum" text=""/>
    <f:field ref="CCAPRECONFIG_15_1001_Sozialversicherungsnummer" text=""/>
    <f:field ref="CCAPRECONFIG_15_1001_Berufstitel" text=""/>
    <f:field ref="CCAPRECONFIG_15_1001_Funktionsbezeichnung" text=""/>
    <f:field ref="CCAPRECONFIG_15_1001_Organisationsname" text="Salzburger Bahnengolf-Sportverband"/>
    <f:field ref="CCAPRECONFIG_15_1001_Organisationskurzname" text="SBGSV"/>
    <f:field ref="CCAPRECONFIG_15_1001_Abschriftsbemerkung" text=""/>
    <f:field ref="CCAPRECONFIG_15_1001_Name_Zeile_2" text=""/>
    <f:field ref="CCAPRECONFIG_15_1001_Name_Zeile_3" text=""/>
    <f:field ref="CCAPRECONFIG_15_1001_Firmenbuchnummer" text=""/>
    <f:field ref="CCAPRECONFIG_15_1001_Versandart" text="E-Mail"/>
    <f:field ref="CCAPRECONFIG_15_1001_Kategorie" text=""/>
    <f:field ref="CCAPRECONFIG_15_1001_Rechtsform" text=""/>
    <f:field ref="CCAPRECONFIG_15_1001_Ziel" text=""/>
    <f:field ref="CCAPRECONFIG_15_1001_Zusatz_1" text="" edit="true"/>
    <f:field ref="CCAPRECONFIG_15_1001_Zusatz_2" text="" edit="true"/>
    <f:field ref="CCAPRECONFIG_15_1001_Zusatz_3" text="" edit="true"/>
    <f:field ref="CCAPRECONFIG_15_1001_Zusatz_4" text="" edit="true"/>
    <f:field ref="CCAPRECONFIG_15_1001_Zusatz_5" text="" edit="true"/>
    <f:field ref="CCAPRECONFIG_15_1001_Beilagenanzahl" text=""/>
    <f:field ref="CCAPRECONFIG_15_1001_AntwortReferenz" text=""/>
  </f:record>
  <f:record inx="4">
    <f:field ref="LSBGPRECONFIG_15_1700_Firmenname_Zeile_1" text=""/>
    <f:field ref="LSBGPRECONFIG_15_1700_Firmenname_Zeile_2" text=""/>
    <f:field ref="LSBGPRECONFIG_15_1700_Geburtsdatum" text=""/>
    <f:field ref="LSBGPRECONFIG_15_1700_Alias_Identitaeten" text=""/>
    <f:field ref="LSBGPRECONFIG_15_1700_Organisation_der_Person_Kurzname" text=""/>
    <f:field ref="LSBGPRECONFIG_15_1700_Organisation_der_Person_vollst" text=""/>
    <f:field ref="LSBGPRECONFIG_15_1700_Besonderer_Amtstitel" text=""/>
    <f:field ref="LSBGPRECONFIG_15_1700_Amtstitel" text=""/>
    <f:field ref="LSBGPRECONFIG_15_1700_Anrede2" text=""/>
    <f:field ref="LSBGPRECONFIG_15_1700_Adressat_Beschreibung" text=""/>
    <f:field ref="LSBGPRECONFIG_15_1700_Bankverbindung_BLZ" text=""/>
    <f:field ref="LSBGPRECONFIG_15_1700_Bankverbindung_Institut" text=""/>
    <f:field ref="LSBGPRECONFIG_15_1700_Bankverbindung_Kontoinhaber" text=""/>
    <f:field ref="LSBGPRECONFIG_15_1700_Bankverbindung_Kontonummer" text=""/>
    <f:field ref="LSBGOWNCONFIG_2051_9900_Bankverbindung_BIC" text=""/>
    <f:field ref="LSBGOWNCONFIG_2051_9900_Bankverbindung_IBAN" text=""/>
    <f:field ref="LSBGOWNCONFIG_2051_9900_Bankverbindung_Kontoinhaber_Freitext" text=""/>
    <f:field ref="LSBGOWNCONFIG_2051_9900_Staatsbuergerschaften" text=""/>
    <f:field ref="LSBGOWNCONFIG_2051_9900_Geboren_in" text=""/>
    <f:field ref="LSBGOWNCONFIG_2051_9900_Adresse_Salzburg" text="Salzburger Behindertensportverband&#13;&#10;Nonntaler Hauptstraße 86&#13;&#10;5020 Salzburg"/>
    <f:field ref="LSBGOWNCONFIG_2051_9900_Adresse_einzeilig" text="Salzburger Behindertensportverband, Nonntaler Hauptstraße 86, 5020 Salzburg"/>
    <f:field ref="LSBGOWNCONFIG_2051_9900_Adressat_UID" text=""/>
    <f:field ref="CCAPRECONFIG_15_1001_Anrede" text="" edit="true"/>
    <f:field ref="CCAPRECONFIG_15_1001_Anrede_Briefkopf" text=""/>
    <f:field ref="CCAPRECONFIG_15_1001_Geschlecht_Anrede" text=""/>
    <f:field ref="CCAPRECONFIG_15_1001_Titel" text="" edit="true"/>
    <f:field ref="CCAPRECONFIG_15_1001_Nachgestellter_Titel" text="" edit="true"/>
    <f:field ref="CCAPRECONFIG_15_1001_Vorname" text="" edit="true"/>
    <f:field ref="CCAPRECONFIG_15_1001_Nachname" text="" edit="true"/>
    <f:field ref="CCAPRECONFIG_15_1001_zH" text="" edit="true"/>
    <f:field ref="CCAPRECONFIG_15_1001_Geschlecht" text=""/>
    <f:field ref="CCAPRECONFIG_15_1001_Strasse" text="Nonntaler Hauptstraße"/>
    <f:field ref="CCAPRECONFIG_15_1001_Hausnummer" text="86"/>
    <f:field ref="CCAPRECONFIG_15_1001_Stiege" text=""/>
    <f:field ref="CCAPRECONFIG_15_1001_Stock" text=""/>
    <f:field ref="CCAPRECONFIG_15_1001_Tuer" text=""/>
    <f:field ref="CCAPRECONFIG_15_1001_Postfach" text=""/>
    <f:field ref="CCAPRECONFIG_15_1001_Postleitzahl" text="5020"/>
    <f:field ref="CCAPRECONFIG_15_1001_Ort" text="Salzburg"/>
    <f:field ref="CCAPRECONFIG_15_1001_Land" text=""/>
    <f:field ref="CCAPRECONFIG_15_1001_Email" text="bsv.salzburg@aon.at"/>
    <f:field ref="CCAPRECONFIG_15_1001_Postalische_Adresse" text="Salzburger Behindertensportverband&#13;&#10;Nonntaler Hauptstraße 86&#13;&#10;5020 Salzburg"/>
    <f:field ref="CCAPRECONFIG_15_1001_Adresse" text="Nonntaler Hauptstraße 86"/>
    <f:field ref="CCAPRECONFIG_15_1001_Fax" text=""/>
    <f:field ref="CCAPRECONFIG_15_1001_Telefon" text=""/>
    <f:field ref="CCAPRECONFIG_15_1001_Geburtsdatum" text=""/>
    <f:field ref="CCAPRECONFIG_15_1001_Sozialversicherungsnummer" text=""/>
    <f:field ref="CCAPRECONFIG_15_1001_Berufstitel" text=""/>
    <f:field ref="CCAPRECONFIG_15_1001_Funktionsbezeichnung" text=""/>
    <f:field ref="CCAPRECONFIG_15_1001_Organisationsname" text="Salzburger Behindertensportverband"/>
    <f:field ref="CCAPRECONFIG_15_1001_Organisationskurzname" text="SBSV-Salzburg"/>
    <f:field ref="CCAPRECONFIG_15_1001_Abschriftsbemerkung" text=""/>
    <f:field ref="CCAPRECONFIG_15_1001_Name_Zeile_2" text=""/>
    <f:field ref="CCAPRECONFIG_15_1001_Name_Zeile_3" text=""/>
    <f:field ref="CCAPRECONFIG_15_1001_Firmenbuchnummer" text=""/>
    <f:field ref="CCAPRECONFIG_15_1001_Versandart" text="E-Mail"/>
    <f:field ref="CCAPRECONFIG_15_1001_Kategorie" text=""/>
    <f:field ref="CCAPRECONFIG_15_1001_Rechtsform" text=""/>
    <f:field ref="CCAPRECONFIG_15_1001_Ziel" text=""/>
    <f:field ref="CCAPRECONFIG_15_1001_Zusatz_1" text="" edit="true"/>
    <f:field ref="CCAPRECONFIG_15_1001_Zusatz_2" text="" edit="true"/>
    <f:field ref="CCAPRECONFIG_15_1001_Zusatz_3" text="" edit="true"/>
    <f:field ref="CCAPRECONFIG_15_1001_Zusatz_4" text="" edit="true"/>
    <f:field ref="CCAPRECONFIG_15_1001_Zusatz_5" text="" edit="true"/>
    <f:field ref="CCAPRECONFIG_15_1001_Beilagenanzahl" text=""/>
    <f:field ref="CCAPRECONFIG_15_1001_AntwortReferenz" text=""/>
  </f:record>
  <f:record inx="5">
    <f:field ref="LSBGPRECONFIG_15_1700_Firmenname_Zeile_1" text=""/>
    <f:field ref="LSBGPRECONFIG_15_1700_Firmenname_Zeile_2" text=""/>
    <f:field ref="LSBGPRECONFIG_15_1700_Geburtsdatum" text=""/>
    <f:field ref="LSBGPRECONFIG_15_1700_Alias_Identitaeten" text=""/>
    <f:field ref="LSBGPRECONFIG_15_1700_Organisation_der_Person_Kurzname" text=""/>
    <f:field ref="LSBGPRECONFIG_15_1700_Organisation_der_Person_vollst" text=""/>
    <f:field ref="LSBGPRECONFIG_15_1700_Besonderer_Amtstitel" text=""/>
    <f:field ref="LSBGPRECONFIG_15_1700_Amtstitel" text=""/>
    <f:field ref="LSBGPRECONFIG_15_1700_Anrede2" text=""/>
    <f:field ref="LSBGPRECONFIG_15_1700_Adressat_Beschreibung" text=""/>
    <f:field ref="LSBGPRECONFIG_15_1700_Bankverbindung_BLZ" text=""/>
    <f:field ref="LSBGPRECONFIG_15_1700_Bankverbindung_Institut" text=""/>
    <f:field ref="LSBGPRECONFIG_15_1700_Bankverbindung_Kontoinhaber" text=""/>
    <f:field ref="LSBGPRECONFIG_15_1700_Bankverbindung_Kontonummer" text=""/>
    <f:field ref="LSBGOWNCONFIG_2051_9900_Bankverbindung_BIC" text=""/>
    <f:field ref="LSBGOWNCONFIG_2051_9900_Bankverbindung_IBAN" text=""/>
    <f:field ref="LSBGOWNCONFIG_2051_9900_Bankverbindung_Kontoinhaber_Freitext" text=""/>
    <f:field ref="LSBGOWNCONFIG_2051_9900_Staatsbuergerschaften" text=""/>
    <f:field ref="LSBGOWNCONFIG_2051_9900_Geboren_in" text=""/>
    <f:field ref="LSBGOWNCONFIG_2051_9900_Adresse_Salzburg" text="Salzburger Billard Verband&#13;&#10;Adnet 295&#13;&#10;5421 Adnet"/>
    <f:field ref="LSBGOWNCONFIG_2051_9900_Adresse_einzeilig" text="Salzburger Billard Verband, Adnet 295, 5421 Adnet"/>
    <f:field ref="LSBGOWNCONFIG_2051_9900_Adressat_UID" text=""/>
    <f:field ref="CCAPRECONFIG_15_1001_Anrede" text="" edit="true"/>
    <f:field ref="CCAPRECONFIG_15_1001_Anrede_Briefkopf" text=""/>
    <f:field ref="CCAPRECONFIG_15_1001_Geschlecht_Anrede" text=""/>
    <f:field ref="CCAPRECONFIG_15_1001_Titel" text="" edit="true"/>
    <f:field ref="CCAPRECONFIG_15_1001_Nachgestellter_Titel" text="" edit="true"/>
    <f:field ref="CCAPRECONFIG_15_1001_Vorname" text="" edit="true"/>
    <f:field ref="CCAPRECONFIG_15_1001_Nachname" text="" edit="true"/>
    <f:field ref="CCAPRECONFIG_15_1001_zH" text="" edit="true"/>
    <f:field ref="CCAPRECONFIG_15_1001_Geschlecht" text=""/>
    <f:field ref="CCAPRECONFIG_15_1001_Strasse" text="Adnet"/>
    <f:field ref="CCAPRECONFIG_15_1001_Hausnummer" text="295"/>
    <f:field ref="CCAPRECONFIG_15_1001_Stiege" text=""/>
    <f:field ref="CCAPRECONFIG_15_1001_Stock" text=""/>
    <f:field ref="CCAPRECONFIG_15_1001_Tuer" text=""/>
    <f:field ref="CCAPRECONFIG_15_1001_Postfach" text=""/>
    <f:field ref="CCAPRECONFIG_15_1001_Postleitzahl" text="5421"/>
    <f:field ref="CCAPRECONFIG_15_1001_Ort" text="Adnet"/>
    <f:field ref="CCAPRECONFIG_15_1001_Land" text=""/>
    <f:field ref="CCAPRECONFIG_15_1001_Email" text="wagnersebastian21@gmail.com"/>
    <f:field ref="CCAPRECONFIG_15_1001_Postalische_Adresse" text="Salzburger Billard Verband&#13;&#10;Adnet 295&#13;&#10;5421 Adnet"/>
    <f:field ref="CCAPRECONFIG_15_1001_Adresse" text="Adnet 295"/>
    <f:field ref="CCAPRECONFIG_15_1001_Fax" text=""/>
    <f:field ref="CCAPRECONFIG_15_1001_Telefon" text=""/>
    <f:field ref="CCAPRECONFIG_15_1001_Geburtsdatum" text=""/>
    <f:field ref="CCAPRECONFIG_15_1001_Sozialversicherungsnummer" text=""/>
    <f:field ref="CCAPRECONFIG_15_1001_Berufstitel" text=""/>
    <f:field ref="CCAPRECONFIG_15_1001_Funktionsbezeichnung" text=""/>
    <f:field ref="CCAPRECONFIG_15_1001_Organisationsname" text="Salzburger Billard Verband"/>
    <f:field ref="CCAPRECONFIG_15_1001_Organisationskurzname" text="SBV"/>
    <f:field ref="CCAPRECONFIG_15_1001_Abschriftsbemerkung" text=""/>
    <f:field ref="CCAPRECONFIG_15_1001_Name_Zeile_2" text=""/>
    <f:field ref="CCAPRECONFIG_15_1001_Name_Zeile_3" text=""/>
    <f:field ref="CCAPRECONFIG_15_1001_Firmenbuchnummer" text=""/>
    <f:field ref="CCAPRECONFIG_15_1001_Versandart" text="E-Mail"/>
    <f:field ref="CCAPRECONFIG_15_1001_Kategorie" text=""/>
    <f:field ref="CCAPRECONFIG_15_1001_Rechtsform" text=""/>
    <f:field ref="CCAPRECONFIG_15_1001_Ziel" text=""/>
    <f:field ref="CCAPRECONFIG_15_1001_Zusatz_1" text="" edit="true"/>
    <f:field ref="CCAPRECONFIG_15_1001_Zusatz_2" text="" edit="true"/>
    <f:field ref="CCAPRECONFIG_15_1001_Zusatz_3" text="" edit="true"/>
    <f:field ref="CCAPRECONFIG_15_1001_Zusatz_4" text="" edit="true"/>
    <f:field ref="CCAPRECONFIG_15_1001_Zusatz_5" text="" edit="true"/>
    <f:field ref="CCAPRECONFIG_15_1001_Beilagenanzahl" text=""/>
    <f:field ref="CCAPRECONFIG_15_1001_AntwortReferenz" text=""/>
  </f:record>
  <f:record inx="6">
    <f:field ref="LSBGPRECONFIG_15_1700_Firmenname_Zeile_1" text=""/>
    <f:field ref="LSBGPRECONFIG_15_1700_Firmenname_Zeile_2" text=""/>
    <f:field ref="LSBGPRECONFIG_15_1700_Geburtsdatum" text=""/>
    <f:field ref="LSBGPRECONFIG_15_1700_Alias_Identitaeten" text=""/>
    <f:field ref="LSBGPRECONFIG_15_1700_Organisation_der_Person_Kurzname" text=""/>
    <f:field ref="LSBGPRECONFIG_15_1700_Organisation_der_Person_vollst" text=""/>
    <f:field ref="LSBGPRECONFIG_15_1700_Besonderer_Amtstitel" text=""/>
    <f:field ref="LSBGPRECONFIG_15_1700_Amtstitel" text=""/>
    <f:field ref="LSBGPRECONFIG_15_1700_Anrede2" text=""/>
    <f:field ref="LSBGPRECONFIG_15_1700_Adressat_Beschreibung" text=""/>
    <f:field ref="LSBGPRECONFIG_15_1700_Bankverbindung_BLZ" text=""/>
    <f:field ref="LSBGPRECONFIG_15_1700_Bankverbindung_Institut" text=""/>
    <f:field ref="LSBGPRECONFIG_15_1700_Bankverbindung_Kontoinhaber" text=""/>
    <f:field ref="LSBGPRECONFIG_15_1700_Bankverbindung_Kontonummer" text=""/>
    <f:field ref="LSBGOWNCONFIG_2051_9900_Bankverbindung_BIC" text=""/>
    <f:field ref="LSBGOWNCONFIG_2051_9900_Bankverbindung_IBAN" text=""/>
    <f:field ref="LSBGOWNCONFIG_2051_9900_Bankverbindung_Kontoinhaber_Freitext" text=""/>
    <f:field ref="LSBGOWNCONFIG_2051_9900_Staatsbuergerschaften" text=""/>
    <f:field ref="LSBGOWNCONFIG_2051_9900_Geboren_in" text=""/>
    <f:field ref="LSBGOWNCONFIG_2051_9900_Adresse_Salzburg" text="Landesverband Salzburg Bowling&#13;&#10;Münchner Bundesstraße 114C&#13;&#10;5020 Salzburg"/>
    <f:field ref="LSBGOWNCONFIG_2051_9900_Adresse_einzeilig" text="Landesverband Salzburg Bowling, Münchner Bundesstraße 114C, 5020 Salzburg"/>
    <f:field ref="LSBGOWNCONFIG_2051_9900_Adressat_UID" text=""/>
    <f:field ref="CCAPRECONFIG_15_1001_Anrede" text="" edit="true"/>
    <f:field ref="CCAPRECONFIG_15_1001_Anrede_Briefkopf" text=""/>
    <f:field ref="CCAPRECONFIG_15_1001_Geschlecht_Anrede" text=""/>
    <f:field ref="CCAPRECONFIG_15_1001_Titel" text="" edit="true"/>
    <f:field ref="CCAPRECONFIG_15_1001_Nachgestellter_Titel" text="" edit="true"/>
    <f:field ref="CCAPRECONFIG_15_1001_Vorname" text="" edit="true"/>
    <f:field ref="CCAPRECONFIG_15_1001_Nachname" text="" edit="true"/>
    <f:field ref="CCAPRECONFIG_15_1001_zH" text="" edit="true"/>
    <f:field ref="CCAPRECONFIG_15_1001_Geschlecht" text=""/>
    <f:field ref="CCAPRECONFIG_15_1001_Strasse" text="Münchner Bundesstraße"/>
    <f:field ref="CCAPRECONFIG_15_1001_Hausnummer" text="114C"/>
    <f:field ref="CCAPRECONFIG_15_1001_Stiege" text=""/>
    <f:field ref="CCAPRECONFIG_15_1001_Stock" text=""/>
    <f:field ref="CCAPRECONFIG_15_1001_Tuer" text=""/>
    <f:field ref="CCAPRECONFIG_15_1001_Postfach" text=""/>
    <f:field ref="CCAPRECONFIG_15_1001_Postleitzahl" text="5020"/>
    <f:field ref="CCAPRECONFIG_15_1001_Ort" text="Salzburg"/>
    <f:field ref="CCAPRECONFIG_15_1001_Land" text=""/>
    <f:field ref="CCAPRECONFIG_15_1001_Email" text="office@lvsb.at"/>
    <f:field ref="CCAPRECONFIG_15_1001_Postalische_Adresse" text="Landesverband Salzburg Bowling&#13;&#10;Münchner Bundesstraße 114C&#13;&#10;5020 Salzburg"/>
    <f:field ref="CCAPRECONFIG_15_1001_Adresse" text="Münchner Bundesstraße 114C"/>
    <f:field ref="CCAPRECONFIG_15_1001_Fax" text=""/>
    <f:field ref="CCAPRECONFIG_15_1001_Telefon" text=""/>
    <f:field ref="CCAPRECONFIG_15_1001_Geburtsdatum" text=""/>
    <f:field ref="CCAPRECONFIG_15_1001_Sozialversicherungsnummer" text=""/>
    <f:field ref="CCAPRECONFIG_15_1001_Berufstitel" text=""/>
    <f:field ref="CCAPRECONFIG_15_1001_Funktionsbezeichnung" text=""/>
    <f:field ref="CCAPRECONFIG_15_1001_Organisationsname" text="Landesverband Salzburg Bowling"/>
    <f:field ref="CCAPRECONFIG_15_1001_Organisationskurzname" text="LVSB"/>
    <f:field ref="CCAPRECONFIG_15_1001_Abschriftsbemerkung" text=""/>
    <f:field ref="CCAPRECONFIG_15_1001_Name_Zeile_2" text=""/>
    <f:field ref="CCAPRECONFIG_15_1001_Name_Zeile_3" text=""/>
    <f:field ref="CCAPRECONFIG_15_1001_Firmenbuchnummer" text=""/>
    <f:field ref="CCAPRECONFIG_15_1001_Versandart" text="E-Mail"/>
    <f:field ref="CCAPRECONFIG_15_1001_Kategorie" text=""/>
    <f:field ref="CCAPRECONFIG_15_1001_Rechtsform" text=""/>
    <f:field ref="CCAPRECONFIG_15_1001_Ziel" text=""/>
    <f:field ref="CCAPRECONFIG_15_1001_Zusatz_1" text="" edit="true"/>
    <f:field ref="CCAPRECONFIG_15_1001_Zusatz_2" text="" edit="true"/>
    <f:field ref="CCAPRECONFIG_15_1001_Zusatz_3" text="" edit="true"/>
    <f:field ref="CCAPRECONFIG_15_1001_Zusatz_4" text="" edit="true"/>
    <f:field ref="CCAPRECONFIG_15_1001_Zusatz_5" text="" edit="true"/>
    <f:field ref="CCAPRECONFIG_15_1001_Beilagenanzahl" text=""/>
    <f:field ref="CCAPRECONFIG_15_1001_AntwortReferenz" text=""/>
  </f:record>
  <f:record inx="7">
    <f:field ref="LSBGPRECONFIG_15_1700_Firmenname_Zeile_1" text=""/>
    <f:field ref="LSBGPRECONFIG_15_1700_Firmenname_Zeile_2" text=""/>
    <f:field ref="LSBGPRECONFIG_15_1700_Geburtsdatum" text=""/>
    <f:field ref="LSBGPRECONFIG_15_1700_Alias_Identitaeten" text=""/>
    <f:field ref="LSBGPRECONFIG_15_1700_Organisation_der_Person_Kurzname" text=""/>
    <f:field ref="LSBGPRECONFIG_15_1700_Organisation_der_Person_vollst" text=""/>
    <f:field ref="LSBGPRECONFIG_15_1700_Besonderer_Amtstitel" text=""/>
    <f:field ref="LSBGPRECONFIG_15_1700_Amtstitel" text=""/>
    <f:field ref="LSBGPRECONFIG_15_1700_Anrede2" text=""/>
    <f:field ref="LSBGPRECONFIG_15_1700_Adressat_Beschreibung" text=""/>
    <f:field ref="LSBGPRECONFIG_15_1700_Bankverbindung_BLZ" text=""/>
    <f:field ref="LSBGPRECONFIG_15_1700_Bankverbindung_Institut" text=""/>
    <f:field ref="LSBGPRECONFIG_15_1700_Bankverbindung_Kontoinhaber" text=""/>
    <f:field ref="LSBGPRECONFIG_15_1700_Bankverbindung_Kontonummer" text=""/>
    <f:field ref="LSBGOWNCONFIG_2051_9900_Bankverbindung_BIC" text=""/>
    <f:field ref="LSBGOWNCONFIG_2051_9900_Bankverbindung_IBAN" text=""/>
    <f:field ref="LSBGOWNCONFIG_2051_9900_Bankverbindung_Kontoinhaber_Freitext" text=""/>
    <f:field ref="LSBGOWNCONFIG_2051_9900_Staatsbuergerschaften" text=""/>
    <f:field ref="LSBGOWNCONFIG_2051_9900_Geboren_in" text=""/>
    <f:field ref="LSBGOWNCONFIG_2051_9900_Adresse_Salzburg" text="Salzburger Boxverband&#13;&#10;Ramsaustraße 49&#13;&#10;5324 Ramsau"/>
    <f:field ref="LSBGOWNCONFIG_2051_9900_Adresse_einzeilig" text="Salzburger Boxverband, Ramsaustraße 49, 5324 Ramsau"/>
    <f:field ref="LSBGOWNCONFIG_2051_9900_Adressat_UID" text=""/>
    <f:field ref="CCAPRECONFIG_15_1001_Anrede" text="" edit="true"/>
    <f:field ref="CCAPRECONFIG_15_1001_Anrede_Briefkopf" text=""/>
    <f:field ref="CCAPRECONFIG_15_1001_Geschlecht_Anrede" text=""/>
    <f:field ref="CCAPRECONFIG_15_1001_Titel" text="" edit="true"/>
    <f:field ref="CCAPRECONFIG_15_1001_Nachgestellter_Titel" text="" edit="true"/>
    <f:field ref="CCAPRECONFIG_15_1001_Vorname" text="" edit="true"/>
    <f:field ref="CCAPRECONFIG_15_1001_Nachname" text="" edit="true"/>
    <f:field ref="CCAPRECONFIG_15_1001_zH" text="" edit="true"/>
    <f:field ref="CCAPRECONFIG_15_1001_Geschlecht" text=""/>
    <f:field ref="CCAPRECONFIG_15_1001_Strasse" text="Ramsaustraße"/>
    <f:field ref="CCAPRECONFIG_15_1001_Hausnummer" text="49"/>
    <f:field ref="CCAPRECONFIG_15_1001_Stiege" text=""/>
    <f:field ref="CCAPRECONFIG_15_1001_Stock" text=""/>
    <f:field ref="CCAPRECONFIG_15_1001_Tuer" text=""/>
    <f:field ref="CCAPRECONFIG_15_1001_Postfach" text=""/>
    <f:field ref="CCAPRECONFIG_15_1001_Postleitzahl" text="5324"/>
    <f:field ref="CCAPRECONFIG_15_1001_Ort" text="Ramsau"/>
    <f:field ref="CCAPRECONFIG_15_1001_Land" text=""/>
    <f:field ref="CCAPRECONFIG_15_1001_Email" text="praesident_sbv@gmx.at"/>
    <f:field ref="CCAPRECONFIG_15_1001_Postalische_Adresse" text="Salzburger Boxverband&#13;&#10;Ramsaustraße 49&#13;&#10;5324 Ramsau"/>
    <f:field ref="CCAPRECONFIG_15_1001_Adresse" text="Ramsaustraße 49"/>
    <f:field ref="CCAPRECONFIG_15_1001_Fax" text=""/>
    <f:field ref="CCAPRECONFIG_15_1001_Telefon" text=""/>
    <f:field ref="CCAPRECONFIG_15_1001_Geburtsdatum" text=""/>
    <f:field ref="CCAPRECONFIG_15_1001_Sozialversicherungsnummer" text=""/>
    <f:field ref="CCAPRECONFIG_15_1001_Berufstitel" text=""/>
    <f:field ref="CCAPRECONFIG_15_1001_Funktionsbezeichnung" text=""/>
    <f:field ref="CCAPRECONFIG_15_1001_Organisationsname" text="Salzburger Boxverband"/>
    <f:field ref="CCAPRECONFIG_15_1001_Organisationskurzname" text="Salzburger Boxverband"/>
    <f:field ref="CCAPRECONFIG_15_1001_Abschriftsbemerkung" text=""/>
    <f:field ref="CCAPRECONFIG_15_1001_Name_Zeile_2" text=""/>
    <f:field ref="CCAPRECONFIG_15_1001_Name_Zeile_3" text=""/>
    <f:field ref="CCAPRECONFIG_15_1001_Firmenbuchnummer" text=""/>
    <f:field ref="CCAPRECONFIG_15_1001_Versandart" text="E-Mail"/>
    <f:field ref="CCAPRECONFIG_15_1001_Kategorie" text=""/>
    <f:field ref="CCAPRECONFIG_15_1001_Rechtsform" text=""/>
    <f:field ref="CCAPRECONFIG_15_1001_Ziel" text=""/>
    <f:field ref="CCAPRECONFIG_15_1001_Zusatz_1" text="" edit="true"/>
    <f:field ref="CCAPRECONFIG_15_1001_Zusatz_2" text="" edit="true"/>
    <f:field ref="CCAPRECONFIG_15_1001_Zusatz_3" text="" edit="true"/>
    <f:field ref="CCAPRECONFIG_15_1001_Zusatz_4" text="" edit="true"/>
    <f:field ref="CCAPRECONFIG_15_1001_Zusatz_5" text="" edit="true"/>
    <f:field ref="CCAPRECONFIG_15_1001_Beilagenanzahl" text=""/>
    <f:field ref="CCAPRECONFIG_15_1001_AntwortReferenz" text=""/>
  </f:record>
  <f:record inx="8">
    <f:field ref="LSBGPRECONFIG_15_1700_Firmenname_Zeile_1" text=""/>
    <f:field ref="LSBGPRECONFIG_15_1700_Firmenname_Zeile_2" text=""/>
    <f:field ref="LSBGPRECONFIG_15_1700_Geburtsdatum" text=""/>
    <f:field ref="LSBGPRECONFIG_15_1700_Alias_Identitaeten" text=""/>
    <f:field ref="LSBGPRECONFIG_15_1700_Organisation_der_Person_Kurzname" text=""/>
    <f:field ref="LSBGPRECONFIG_15_1700_Organisation_der_Person_vollst" text=""/>
    <f:field ref="LSBGPRECONFIG_15_1700_Besonderer_Amtstitel" text=""/>
    <f:field ref="LSBGPRECONFIG_15_1700_Amtstitel" text=""/>
    <f:field ref="LSBGPRECONFIG_15_1700_Anrede2" text=""/>
    <f:field ref="LSBGPRECONFIG_15_1700_Adressat_Beschreibung" text=""/>
    <f:field ref="LSBGPRECONFIG_15_1700_Bankverbindung_BLZ" text=""/>
    <f:field ref="LSBGPRECONFIG_15_1700_Bankverbindung_Institut" text=""/>
    <f:field ref="LSBGPRECONFIG_15_1700_Bankverbindung_Kontoinhaber" text=""/>
    <f:field ref="LSBGPRECONFIG_15_1700_Bankverbindung_Kontonummer" text=""/>
    <f:field ref="LSBGOWNCONFIG_2051_9900_Bankverbindung_BIC" text=""/>
    <f:field ref="LSBGOWNCONFIG_2051_9900_Bankverbindung_IBAN" text=""/>
    <f:field ref="LSBGOWNCONFIG_2051_9900_Bankverbindung_Kontoinhaber_Freitext" text=""/>
    <f:field ref="LSBGOWNCONFIG_2051_9900_Staatsbuergerschaften" text=""/>
    <f:field ref="LSBGOWNCONFIG_2051_9900_Geboren_in" text=""/>
    <f:field ref="LSBGOWNCONFIG_2051_9900_Adresse_Salzburg" text="Salzburger Gewichtheberverband&#13;&#10;Göllstraße 12&#13;&#10;5020 Salzburg"/>
    <f:field ref="LSBGOWNCONFIG_2051_9900_Adresse_einzeilig" text="Salzburger Gewichtheberverband, Göllstraße 12, 5020 Salzburg"/>
    <f:field ref="LSBGOWNCONFIG_2051_9900_Adressat_UID" text=""/>
    <f:field ref="CCAPRECONFIG_15_1001_Anrede" text="" edit="true"/>
    <f:field ref="CCAPRECONFIG_15_1001_Anrede_Briefkopf" text=""/>
    <f:field ref="CCAPRECONFIG_15_1001_Geschlecht_Anrede" text=""/>
    <f:field ref="CCAPRECONFIG_15_1001_Titel" text="" edit="true"/>
    <f:field ref="CCAPRECONFIG_15_1001_Nachgestellter_Titel" text="" edit="true"/>
    <f:field ref="CCAPRECONFIG_15_1001_Vorname" text="" edit="true"/>
    <f:field ref="CCAPRECONFIG_15_1001_Nachname" text="" edit="true"/>
    <f:field ref="CCAPRECONFIG_15_1001_zH" text="" edit="true"/>
    <f:field ref="CCAPRECONFIG_15_1001_Geschlecht" text=""/>
    <f:field ref="CCAPRECONFIG_15_1001_Strasse" text="Göllstraße"/>
    <f:field ref="CCAPRECONFIG_15_1001_Hausnummer" text="12"/>
    <f:field ref="CCAPRECONFIG_15_1001_Stiege" text=""/>
    <f:field ref="CCAPRECONFIG_15_1001_Stock" text=""/>
    <f:field ref="CCAPRECONFIG_15_1001_Tuer" text=""/>
    <f:field ref="CCAPRECONFIG_15_1001_Postfach" text=""/>
    <f:field ref="CCAPRECONFIG_15_1001_Postleitzahl" text="5020"/>
    <f:field ref="CCAPRECONFIG_15_1001_Ort" text="Salzburg"/>
    <f:field ref="CCAPRECONFIG_15_1001_Land" text=""/>
    <f:field ref="CCAPRECONFIG_15_1001_Email" text="phil@gewichtheben-sbg.at"/>
    <f:field ref="CCAPRECONFIG_15_1001_Postalische_Adresse" text="Salzburger Gewichtheberverband&#13;&#10;Göllstraße 12&#13;&#10;5020 Salzburg"/>
    <f:field ref="CCAPRECONFIG_15_1001_Adresse" text="Göllstraße 12"/>
    <f:field ref="CCAPRECONFIG_15_1001_Fax" text=""/>
    <f:field ref="CCAPRECONFIG_15_1001_Telefon" text=""/>
    <f:field ref="CCAPRECONFIG_15_1001_Geburtsdatum" text=""/>
    <f:field ref="CCAPRECONFIG_15_1001_Sozialversicherungsnummer" text=""/>
    <f:field ref="CCAPRECONFIG_15_1001_Berufstitel" text=""/>
    <f:field ref="CCAPRECONFIG_15_1001_Funktionsbezeichnung" text=""/>
    <f:field ref="CCAPRECONFIG_15_1001_Organisationsname" text="Salzburger Gewichtheberverband"/>
    <f:field ref="CCAPRECONFIG_15_1001_Organisationskurzname" text="SGV"/>
    <f:field ref="CCAPRECONFIG_15_1001_Abschriftsbemerkung" text=""/>
    <f:field ref="CCAPRECONFIG_15_1001_Name_Zeile_2" text=""/>
    <f:field ref="CCAPRECONFIG_15_1001_Name_Zeile_3" text=""/>
    <f:field ref="CCAPRECONFIG_15_1001_Firmenbuchnummer" text=""/>
    <f:field ref="CCAPRECONFIG_15_1001_Versandart" text="E-Mail"/>
    <f:field ref="CCAPRECONFIG_15_1001_Kategorie" text=""/>
    <f:field ref="CCAPRECONFIG_15_1001_Rechtsform" text=""/>
    <f:field ref="CCAPRECONFIG_15_1001_Ziel" text=""/>
    <f:field ref="CCAPRECONFIG_15_1001_Zusatz_1" text="" edit="true"/>
    <f:field ref="CCAPRECONFIG_15_1001_Zusatz_2" text="" edit="true"/>
    <f:field ref="CCAPRECONFIG_15_1001_Zusatz_3" text="" edit="true"/>
    <f:field ref="CCAPRECONFIG_15_1001_Zusatz_4" text="" edit="true"/>
    <f:field ref="CCAPRECONFIG_15_1001_Zusatz_5" text="" edit="true"/>
    <f:field ref="CCAPRECONFIG_15_1001_Beilagenanzahl" text=""/>
    <f:field ref="CCAPRECONFIG_15_1001_AntwortReferenz" text=""/>
  </f:record>
  <f:record inx="9">
    <f:field ref="LSBGPRECONFIG_15_1700_Firmenname_Zeile_1" text=""/>
    <f:field ref="LSBGPRECONFIG_15_1700_Firmenname_Zeile_2" text=""/>
    <f:field ref="LSBGPRECONFIG_15_1700_Geburtsdatum" text=""/>
    <f:field ref="LSBGPRECONFIG_15_1700_Alias_Identitaeten" text=""/>
    <f:field ref="LSBGPRECONFIG_15_1700_Organisation_der_Person_Kurzname" text=""/>
    <f:field ref="LSBGPRECONFIG_15_1700_Organisation_der_Person_vollst" text=""/>
    <f:field ref="LSBGPRECONFIG_15_1700_Besonderer_Amtstitel" text=""/>
    <f:field ref="LSBGPRECONFIG_15_1700_Amtstitel" text=""/>
    <f:field ref="LSBGPRECONFIG_15_1700_Anrede2" text=""/>
    <f:field ref="LSBGPRECONFIG_15_1700_Adressat_Beschreibung" text=""/>
    <f:field ref="LSBGPRECONFIG_15_1700_Bankverbindung_BLZ" text=""/>
    <f:field ref="LSBGPRECONFIG_15_1700_Bankverbindung_Institut" text=""/>
    <f:field ref="LSBGPRECONFIG_15_1700_Bankverbindung_Kontoinhaber" text=""/>
    <f:field ref="LSBGPRECONFIG_15_1700_Bankverbindung_Kontonummer" text=""/>
    <f:field ref="LSBGOWNCONFIG_2051_9900_Bankverbindung_BIC" text=""/>
    <f:field ref="LSBGOWNCONFIG_2051_9900_Bankverbindung_IBAN" text=""/>
    <f:field ref="LSBGOWNCONFIG_2051_9900_Bankverbindung_Kontoinhaber_Freitext" text=""/>
    <f:field ref="LSBGOWNCONFIG_2051_9900_Staatsbuergerschaften" text=""/>
    <f:field ref="LSBGOWNCONFIG_2051_9900_Geboren_in" text=""/>
    <f:field ref="LSBGOWNCONFIG_2051_9900_Adresse_Salzburg" text="Salzburger Hapkido Fachverband&#13;&#10;Dr. Christian Wagner&#13;&#10;Neutorstraße 57&#13;&#10;5020 Salzburg"/>
    <f:field ref="LSBGOWNCONFIG_2051_9900_Adresse_einzeilig" text="Salzburger Hapkido Fachverband, Dr. Christian Wagner, Neutorstraße 57, 5020 Salzburg"/>
    <f:field ref="LSBGOWNCONFIG_2051_9900_Adressat_UID" text=""/>
    <f:field ref="CCAPRECONFIG_15_1001_Anrede" text="" edit="true"/>
    <f:field ref="CCAPRECONFIG_15_1001_Anrede_Briefkopf" text=""/>
    <f:field ref="CCAPRECONFIG_15_1001_Geschlecht_Anrede" text=""/>
    <f:field ref="CCAPRECONFIG_15_1001_Titel" text="" edit="true"/>
    <f:field ref="CCAPRECONFIG_15_1001_Nachgestellter_Titel" text="" edit="true"/>
    <f:field ref="CCAPRECONFIG_15_1001_Vorname" text="" edit="true"/>
    <f:field ref="CCAPRECONFIG_15_1001_Nachname" text="" edit="true"/>
    <f:field ref="CCAPRECONFIG_15_1001_zH" text="Dr. Christian Wagner" edit="true"/>
    <f:field ref="CCAPRECONFIG_15_1001_Geschlecht" text=""/>
    <f:field ref="CCAPRECONFIG_15_1001_Strasse" text="Neutorstraße"/>
    <f:field ref="CCAPRECONFIG_15_1001_Hausnummer" text="57"/>
    <f:field ref="CCAPRECONFIG_15_1001_Stiege" text=""/>
    <f:field ref="CCAPRECONFIG_15_1001_Stock" text=""/>
    <f:field ref="CCAPRECONFIG_15_1001_Tuer" text=""/>
    <f:field ref="CCAPRECONFIG_15_1001_Postfach" text=""/>
    <f:field ref="CCAPRECONFIG_15_1001_Postleitzahl" text="5020"/>
    <f:field ref="CCAPRECONFIG_15_1001_Ort" text="Salzburg"/>
    <f:field ref="CCAPRECONFIG_15_1001_Land" text=""/>
    <f:field ref="CCAPRECONFIG_15_1001_Email" text="christian_j_wagner@hotmail.com"/>
    <f:field ref="CCAPRECONFIG_15_1001_Postalische_Adresse" text="Salzburger Hapkido Fachverband&#13;&#10;Dr. Christian Wagner&#13;&#10;Neutorstraße 57&#13;&#10;5020 Salzburg"/>
    <f:field ref="CCAPRECONFIG_15_1001_Adresse" text="Neutorstraße 57"/>
    <f:field ref="CCAPRECONFIG_15_1001_Fax" text=""/>
    <f:field ref="CCAPRECONFIG_15_1001_Telefon" text=""/>
    <f:field ref="CCAPRECONFIG_15_1001_Geburtsdatum" text=""/>
    <f:field ref="CCAPRECONFIG_15_1001_Sozialversicherungsnummer" text=""/>
    <f:field ref="CCAPRECONFIG_15_1001_Berufstitel" text=""/>
    <f:field ref="CCAPRECONFIG_15_1001_Funktionsbezeichnung" text=""/>
    <f:field ref="CCAPRECONFIG_15_1001_Organisationsname" text="Salzburger Hapkido Fachverband"/>
    <f:field ref="CCAPRECONFIG_15_1001_Organisationskurzname" text="Salzburger Hapkido Fachverband"/>
    <f:field ref="CCAPRECONFIG_15_1001_Abschriftsbemerkung" text=""/>
    <f:field ref="CCAPRECONFIG_15_1001_Name_Zeile_2" text=""/>
    <f:field ref="CCAPRECONFIG_15_1001_Name_Zeile_3" text=""/>
    <f:field ref="CCAPRECONFIG_15_1001_Firmenbuchnummer" text=""/>
    <f:field ref="CCAPRECONFIG_15_1001_Versandart" text="E-Mail"/>
    <f:field ref="CCAPRECONFIG_15_1001_Kategorie" text=""/>
    <f:field ref="CCAPRECONFIG_15_1001_Rechtsform" text=""/>
    <f:field ref="CCAPRECONFIG_15_1001_Ziel" text=""/>
    <f:field ref="CCAPRECONFIG_15_1001_Zusatz_1" text="" edit="true"/>
    <f:field ref="CCAPRECONFIG_15_1001_Zusatz_2" text="" edit="true"/>
    <f:field ref="CCAPRECONFIG_15_1001_Zusatz_3" text="" edit="true"/>
    <f:field ref="CCAPRECONFIG_15_1001_Zusatz_4" text="" edit="true"/>
    <f:field ref="CCAPRECONFIG_15_1001_Zusatz_5" text="" edit="true"/>
    <f:field ref="CCAPRECONFIG_15_1001_Beilagenanzahl" text=""/>
    <f:field ref="CCAPRECONFIG_15_1001_AntwortReferenz" text=""/>
  </f:record>
  <f:record inx="10">
    <f:field ref="LSBGPRECONFIG_15_1700_Firmenname_Zeile_1" text=""/>
    <f:field ref="LSBGPRECONFIG_15_1700_Firmenname_Zeile_2" text=""/>
    <f:field ref="LSBGPRECONFIG_15_1700_Geburtsdatum" text=""/>
    <f:field ref="LSBGPRECONFIG_15_1700_Alias_Identitaeten" text=""/>
    <f:field ref="LSBGPRECONFIG_15_1700_Organisation_der_Person_Kurzname" text=""/>
    <f:field ref="LSBGPRECONFIG_15_1700_Organisation_der_Person_vollst" text=""/>
    <f:field ref="LSBGPRECONFIG_15_1700_Besonderer_Amtstitel" text=""/>
    <f:field ref="LSBGPRECONFIG_15_1700_Amtstitel" text=""/>
    <f:field ref="LSBGPRECONFIG_15_1700_Anrede2" text=""/>
    <f:field ref="LSBGPRECONFIG_15_1700_Adressat_Beschreibung" text=""/>
    <f:field ref="LSBGPRECONFIG_15_1700_Bankverbindung_BLZ" text=""/>
    <f:field ref="LSBGPRECONFIG_15_1700_Bankverbindung_Institut" text=""/>
    <f:field ref="LSBGPRECONFIG_15_1700_Bankverbindung_Kontoinhaber" text=""/>
    <f:field ref="LSBGPRECONFIG_15_1700_Bankverbindung_Kontonummer" text=""/>
    <f:field ref="LSBGOWNCONFIG_2051_9900_Bankverbindung_BIC" text=""/>
    <f:field ref="LSBGOWNCONFIG_2051_9900_Bankverbindung_IBAN" text=""/>
    <f:field ref="LSBGOWNCONFIG_2051_9900_Bankverbindung_Kontoinhaber_Freitext" text=""/>
    <f:field ref="LSBGOWNCONFIG_2051_9900_Staatsbuergerschaften" text=""/>
    <f:field ref="LSBGOWNCONFIG_2051_9900_Geboren_in" text=""/>
    <f:field ref="LSBGOWNCONFIG_2051_9900_Adresse_Salzburg" text="Jiu Jitsu Landesverband Salzburg&#13;&#10;Frohnburgweg 5&#13;&#10;5020 Salzburg"/>
    <f:field ref="LSBGOWNCONFIG_2051_9900_Adresse_einzeilig" text="Jiu Jitsu Landesverband Salzburg, Frohnburgweg 5, 5020 Salzburg"/>
    <f:field ref="LSBGOWNCONFIG_2051_9900_Adressat_UID" text=""/>
    <f:field ref="CCAPRECONFIG_15_1001_Anrede" text="" edit="true"/>
    <f:field ref="CCAPRECONFIG_15_1001_Anrede_Briefkopf" text=""/>
    <f:field ref="CCAPRECONFIG_15_1001_Geschlecht_Anrede" text=""/>
    <f:field ref="CCAPRECONFIG_15_1001_Titel" text="" edit="true"/>
    <f:field ref="CCAPRECONFIG_15_1001_Nachgestellter_Titel" text="" edit="true"/>
    <f:field ref="CCAPRECONFIG_15_1001_Vorname" text="" edit="true"/>
    <f:field ref="CCAPRECONFIG_15_1001_Nachname" text="" edit="true"/>
    <f:field ref="CCAPRECONFIG_15_1001_zH" text="" edit="true"/>
    <f:field ref="CCAPRECONFIG_15_1001_Geschlecht" text=""/>
    <f:field ref="CCAPRECONFIG_15_1001_Strasse" text="Frohnburgweg"/>
    <f:field ref="CCAPRECONFIG_15_1001_Hausnummer" text="5"/>
    <f:field ref="CCAPRECONFIG_15_1001_Stiege" text=""/>
    <f:field ref="CCAPRECONFIG_15_1001_Stock" text=""/>
    <f:field ref="CCAPRECONFIG_15_1001_Tuer" text=""/>
    <f:field ref="CCAPRECONFIG_15_1001_Postfach" text=""/>
    <f:field ref="CCAPRECONFIG_15_1001_Postleitzahl" text="5020"/>
    <f:field ref="CCAPRECONFIG_15_1001_Ort" text="Salzburg"/>
    <f:field ref="CCAPRECONFIG_15_1001_Land" text=""/>
    <f:field ref="CCAPRECONFIG_15_1001_Email" text="jiu@gmx.at"/>
    <f:field ref="CCAPRECONFIG_15_1001_Postalische_Adresse" text="Jiu Jitsu Landesverband Salzburg&#13;&#10;Frohnburgweg 5&#13;&#10;5020 Salzburg"/>
    <f:field ref="CCAPRECONFIG_15_1001_Adresse" text="Frohnburgweg 5"/>
    <f:field ref="CCAPRECONFIG_15_1001_Fax" text=""/>
    <f:field ref="CCAPRECONFIG_15_1001_Telefon" text=""/>
    <f:field ref="CCAPRECONFIG_15_1001_Geburtsdatum" text=""/>
    <f:field ref="CCAPRECONFIG_15_1001_Sozialversicherungsnummer" text=""/>
    <f:field ref="CCAPRECONFIG_15_1001_Berufstitel" text=""/>
    <f:field ref="CCAPRECONFIG_15_1001_Funktionsbezeichnung" text=""/>
    <f:field ref="CCAPRECONFIG_15_1001_Organisationsname" text="Jiu Jitsu Landesverband Salzburg"/>
    <f:field ref="CCAPRECONFIG_15_1001_Organisationskurzname" text="Jiu Jitsu Landesverband Salzburg"/>
    <f:field ref="CCAPRECONFIG_15_1001_Abschriftsbemerkung" text=""/>
    <f:field ref="CCAPRECONFIG_15_1001_Name_Zeile_2" text=""/>
    <f:field ref="CCAPRECONFIG_15_1001_Name_Zeile_3" text=""/>
    <f:field ref="CCAPRECONFIG_15_1001_Firmenbuchnummer" text=""/>
    <f:field ref="CCAPRECONFIG_15_1001_Versandart" text="E-Mail"/>
    <f:field ref="CCAPRECONFIG_15_1001_Kategorie" text=""/>
    <f:field ref="CCAPRECONFIG_15_1001_Rechtsform" text=""/>
    <f:field ref="CCAPRECONFIG_15_1001_Ziel" text=""/>
    <f:field ref="CCAPRECONFIG_15_1001_Zusatz_1" text="" edit="true"/>
    <f:field ref="CCAPRECONFIG_15_1001_Zusatz_2" text="" edit="true"/>
    <f:field ref="CCAPRECONFIG_15_1001_Zusatz_3" text="" edit="true"/>
    <f:field ref="CCAPRECONFIG_15_1001_Zusatz_4" text="" edit="true"/>
    <f:field ref="CCAPRECONFIG_15_1001_Zusatz_5" text="" edit="true"/>
    <f:field ref="CCAPRECONFIG_15_1001_Beilagenanzahl" text=""/>
    <f:field ref="CCAPRECONFIG_15_1001_AntwortReferenz" text=""/>
  </f:record>
  <f:record inx="11">
    <f:field ref="LSBGPRECONFIG_15_1700_Firmenname_Zeile_1" text=""/>
    <f:field ref="LSBGPRECONFIG_15_1700_Firmenname_Zeile_2" text=""/>
    <f:field ref="LSBGPRECONFIG_15_1700_Geburtsdatum" text=""/>
    <f:field ref="LSBGPRECONFIG_15_1700_Alias_Identitaeten" text=""/>
    <f:field ref="LSBGPRECONFIG_15_1700_Organisation_der_Person_Kurzname" text=""/>
    <f:field ref="LSBGPRECONFIG_15_1700_Organisation_der_Person_vollst" text=""/>
    <f:field ref="LSBGPRECONFIG_15_1700_Besonderer_Amtstitel" text=""/>
    <f:field ref="LSBGPRECONFIG_15_1700_Amtstitel" text=""/>
    <f:field ref="LSBGPRECONFIG_15_1700_Anrede2" text=""/>
    <f:field ref="LSBGPRECONFIG_15_1700_Adressat_Beschreibung" text=""/>
    <f:field ref="LSBGPRECONFIG_15_1700_Bankverbindung_BLZ" text=""/>
    <f:field ref="LSBGPRECONFIG_15_1700_Bankverbindung_Institut" text=""/>
    <f:field ref="LSBGPRECONFIG_15_1700_Bankverbindung_Kontoinhaber" text=""/>
    <f:field ref="LSBGPRECONFIG_15_1700_Bankverbindung_Kontonummer" text=""/>
    <f:field ref="LSBGOWNCONFIG_2051_9900_Bankverbindung_BIC" text=""/>
    <f:field ref="LSBGOWNCONFIG_2051_9900_Bankverbindung_IBAN" text=""/>
    <f:field ref="LSBGOWNCONFIG_2051_9900_Bankverbindung_Kontoinhaber_Freitext" text=""/>
    <f:field ref="LSBGOWNCONFIG_2051_9900_Staatsbuergerschaften" text=""/>
    <f:field ref="LSBGOWNCONFIG_2051_9900_Geboren_in" text=""/>
    <f:field ref="LSBGOWNCONFIG_2051_9900_Adresse_Salzburg" text="Salzburger Kick- und Thaibox Verband&#13;&#10;Frohnburgweg 5&#13;&#10;5020 Salzburg"/>
    <f:field ref="LSBGOWNCONFIG_2051_9900_Adresse_einzeilig" text="Salzburger Kick- und Thaibox Verband, Frohnburgweg 5, 5020 Salzburg"/>
    <f:field ref="LSBGOWNCONFIG_2051_9900_Adressat_UID" text=""/>
    <f:field ref="CCAPRECONFIG_15_1001_Anrede" text="" edit="true"/>
    <f:field ref="CCAPRECONFIG_15_1001_Anrede_Briefkopf" text=""/>
    <f:field ref="CCAPRECONFIG_15_1001_Geschlecht_Anrede" text=""/>
    <f:field ref="CCAPRECONFIG_15_1001_Titel" text="" edit="true"/>
    <f:field ref="CCAPRECONFIG_15_1001_Nachgestellter_Titel" text="" edit="true"/>
    <f:field ref="CCAPRECONFIG_15_1001_Vorname" text="" edit="true"/>
    <f:field ref="CCAPRECONFIG_15_1001_Nachname" text="" edit="true"/>
    <f:field ref="CCAPRECONFIG_15_1001_zH" text="" edit="true"/>
    <f:field ref="CCAPRECONFIG_15_1001_Geschlecht" text=""/>
    <f:field ref="CCAPRECONFIG_15_1001_Strasse" text="Frohnburgweg"/>
    <f:field ref="CCAPRECONFIG_15_1001_Hausnummer" text="5"/>
    <f:field ref="CCAPRECONFIG_15_1001_Stiege" text=""/>
    <f:field ref="CCAPRECONFIG_15_1001_Stock" text=""/>
    <f:field ref="CCAPRECONFIG_15_1001_Tuer" text=""/>
    <f:field ref="CCAPRECONFIG_15_1001_Postfach" text=""/>
    <f:field ref="CCAPRECONFIG_15_1001_Postleitzahl" text="5020"/>
    <f:field ref="CCAPRECONFIG_15_1001_Ort" text="Salzburg"/>
    <f:field ref="CCAPRECONFIG_15_1001_Land" text=""/>
    <f:field ref="CCAPRECONFIG_15_1001_Email" text="kickboxen@psv-fitness.at"/>
    <f:field ref="CCAPRECONFIG_15_1001_Postalische_Adresse" text="Salzburger Kick- und Thaibox Verband&#13;&#10;Frohnburgweg 5&#13;&#10;5020 Salzburg"/>
    <f:field ref="CCAPRECONFIG_15_1001_Adresse" text="Frohnburgweg 5"/>
    <f:field ref="CCAPRECONFIG_15_1001_Fax" text=""/>
    <f:field ref="CCAPRECONFIG_15_1001_Telefon" text=""/>
    <f:field ref="CCAPRECONFIG_15_1001_Geburtsdatum" text=""/>
    <f:field ref="CCAPRECONFIG_15_1001_Sozialversicherungsnummer" text=""/>
    <f:field ref="CCAPRECONFIG_15_1001_Berufstitel" text=""/>
    <f:field ref="CCAPRECONFIG_15_1001_Funktionsbezeichnung" text=""/>
    <f:field ref="CCAPRECONFIG_15_1001_Organisationsname" text="Salzburger Kick- und Thaibox Verband"/>
    <f:field ref="CCAPRECONFIG_15_1001_Organisationskurzname" text="SKV"/>
    <f:field ref="CCAPRECONFIG_15_1001_Abschriftsbemerkung" text=""/>
    <f:field ref="CCAPRECONFIG_15_1001_Name_Zeile_2" text=""/>
    <f:field ref="CCAPRECONFIG_15_1001_Name_Zeile_3" text=""/>
    <f:field ref="CCAPRECONFIG_15_1001_Firmenbuchnummer" text=""/>
    <f:field ref="CCAPRECONFIG_15_1001_Versandart" text="E-Mail"/>
    <f:field ref="CCAPRECONFIG_15_1001_Kategorie" text=""/>
    <f:field ref="CCAPRECONFIG_15_1001_Rechtsform" text=""/>
    <f:field ref="CCAPRECONFIG_15_1001_Ziel" text=""/>
    <f:field ref="CCAPRECONFIG_15_1001_Zusatz_1" text="" edit="true"/>
    <f:field ref="CCAPRECONFIG_15_1001_Zusatz_2" text="" edit="true"/>
    <f:field ref="CCAPRECONFIG_15_1001_Zusatz_3" text="" edit="true"/>
    <f:field ref="CCAPRECONFIG_15_1001_Zusatz_4" text="" edit="true"/>
    <f:field ref="CCAPRECONFIG_15_1001_Zusatz_5" text="" edit="true"/>
    <f:field ref="CCAPRECONFIG_15_1001_Beilagenanzahl" text=""/>
    <f:field ref="CCAPRECONFIG_15_1001_AntwortReferenz" text=""/>
  </f:record>
  <f:record inx="12">
    <f:field ref="LSBGPRECONFIG_15_1700_Firmenname_Zeile_1" text=""/>
    <f:field ref="LSBGPRECONFIG_15_1700_Firmenname_Zeile_2" text=""/>
    <f:field ref="LSBGPRECONFIG_15_1700_Geburtsdatum" text=""/>
    <f:field ref="LSBGPRECONFIG_15_1700_Alias_Identitaeten" text=""/>
    <f:field ref="LSBGPRECONFIG_15_1700_Organisation_der_Person_Kurzname" text=""/>
    <f:field ref="LSBGPRECONFIG_15_1700_Organisation_der_Person_vollst" text=""/>
    <f:field ref="LSBGPRECONFIG_15_1700_Besonderer_Amtstitel" text=""/>
    <f:field ref="LSBGPRECONFIG_15_1700_Amtstitel" text=""/>
    <f:field ref="LSBGPRECONFIG_15_1700_Anrede2" text=""/>
    <f:field ref="LSBGPRECONFIG_15_1700_Adressat_Beschreibung" text=""/>
    <f:field ref="LSBGPRECONFIG_15_1700_Bankverbindung_BLZ" text=""/>
    <f:field ref="LSBGPRECONFIG_15_1700_Bankverbindung_Institut" text=""/>
    <f:field ref="LSBGPRECONFIG_15_1700_Bankverbindung_Kontoinhaber" text=""/>
    <f:field ref="LSBGPRECONFIG_15_1700_Bankverbindung_Kontonummer" text=""/>
    <f:field ref="LSBGOWNCONFIG_2051_9900_Bankverbindung_BIC" text=""/>
    <f:field ref="LSBGOWNCONFIG_2051_9900_Bankverbindung_IBAN" text=""/>
    <f:field ref="LSBGOWNCONFIG_2051_9900_Bankverbindung_Kontoinhaber_Freitext" text=""/>
    <f:field ref="LSBGOWNCONFIG_2051_9900_Staatsbuergerschaften" text=""/>
    <f:field ref="LSBGOWNCONFIG_2051_9900_Geboren_in" text=""/>
    <f:field ref="LSBGOWNCONFIG_2051_9900_Adresse_Salzburg" text="Salzburger Landesverband Kraftdreikampf-Powerlifting&#13;&#10;Frohnburgweg 5&#13;&#10;5020 Salzburg"/>
    <f:field ref="LSBGOWNCONFIG_2051_9900_Adresse_einzeilig" text="Salzburger Landesverband Kraftdreikampf-Powerlifting, Frohnburgweg 5, 5020 Salzburg"/>
    <f:field ref="LSBGOWNCONFIG_2051_9900_Adressat_UID" text=""/>
    <f:field ref="CCAPRECONFIG_15_1001_Anrede" text="" edit="true"/>
    <f:field ref="CCAPRECONFIG_15_1001_Anrede_Briefkopf" text=""/>
    <f:field ref="CCAPRECONFIG_15_1001_Geschlecht_Anrede" text=""/>
    <f:field ref="CCAPRECONFIG_15_1001_Titel" text="" edit="true"/>
    <f:field ref="CCAPRECONFIG_15_1001_Nachgestellter_Titel" text="" edit="true"/>
    <f:field ref="CCAPRECONFIG_15_1001_Vorname" text="" edit="true"/>
    <f:field ref="CCAPRECONFIG_15_1001_Nachname" text="" edit="true"/>
    <f:field ref="CCAPRECONFIG_15_1001_zH" text="" edit="true"/>
    <f:field ref="CCAPRECONFIG_15_1001_Geschlecht" text=""/>
    <f:field ref="CCAPRECONFIG_15_1001_Strasse" text="Frohnburgweg"/>
    <f:field ref="CCAPRECONFIG_15_1001_Hausnummer" text="5"/>
    <f:field ref="CCAPRECONFIG_15_1001_Stiege" text=""/>
    <f:field ref="CCAPRECONFIG_15_1001_Stock" text=""/>
    <f:field ref="CCAPRECONFIG_15_1001_Tuer" text=""/>
    <f:field ref="CCAPRECONFIG_15_1001_Postfach" text=""/>
    <f:field ref="CCAPRECONFIG_15_1001_Postleitzahl" text="5020"/>
    <f:field ref="CCAPRECONFIG_15_1001_Ort" text="Salzburg"/>
    <f:field ref="CCAPRECONFIG_15_1001_Land" text=""/>
    <f:field ref="CCAPRECONFIG_15_1001_Email" text="office@sport-enzinger.com"/>
    <f:field ref="CCAPRECONFIG_15_1001_Postalische_Adresse" text="Salzburger Landesverband Kraftdreikampf-Powerlifting&#13;&#10;Frohnburgweg 5&#13;&#10;5020 Salzburg"/>
    <f:field ref="CCAPRECONFIG_15_1001_Adresse" text="Frohnburgweg 5"/>
    <f:field ref="CCAPRECONFIG_15_1001_Fax" text=""/>
    <f:field ref="CCAPRECONFIG_15_1001_Telefon" text=""/>
    <f:field ref="CCAPRECONFIG_15_1001_Geburtsdatum" text=""/>
    <f:field ref="CCAPRECONFIG_15_1001_Sozialversicherungsnummer" text=""/>
    <f:field ref="CCAPRECONFIG_15_1001_Berufstitel" text=""/>
    <f:field ref="CCAPRECONFIG_15_1001_Funktionsbezeichnung" text=""/>
    <f:field ref="CCAPRECONFIG_15_1001_Organisationsname" text="Salzburger Landesverband Kraftdreikampf-Powerlifting"/>
    <f:field ref="CCAPRECONFIG_15_1001_Organisationskurzname" text="Sbger Landesverband Kraftdreikampf-Powerlifting"/>
    <f:field ref="CCAPRECONFIG_15_1001_Abschriftsbemerkung" text=""/>
    <f:field ref="CCAPRECONFIG_15_1001_Name_Zeile_2" text=""/>
    <f:field ref="CCAPRECONFIG_15_1001_Name_Zeile_3" text=""/>
    <f:field ref="CCAPRECONFIG_15_1001_Firmenbuchnummer" text=""/>
    <f:field ref="CCAPRECONFIG_15_1001_Versandart" text="E-Mail"/>
    <f:field ref="CCAPRECONFIG_15_1001_Kategorie" text=""/>
    <f:field ref="CCAPRECONFIG_15_1001_Rechtsform" text=""/>
    <f:field ref="CCAPRECONFIG_15_1001_Ziel" text=""/>
    <f:field ref="CCAPRECONFIG_15_1001_Zusatz_1" text="" edit="true"/>
    <f:field ref="CCAPRECONFIG_15_1001_Zusatz_2" text="" edit="true"/>
    <f:field ref="CCAPRECONFIG_15_1001_Zusatz_3" text="" edit="true"/>
    <f:field ref="CCAPRECONFIG_15_1001_Zusatz_4" text="" edit="true"/>
    <f:field ref="CCAPRECONFIG_15_1001_Zusatz_5" text="" edit="true"/>
    <f:field ref="CCAPRECONFIG_15_1001_Beilagenanzahl" text=""/>
    <f:field ref="CCAPRECONFIG_15_1001_AntwortReferenz" text=""/>
  </f:record>
  <f:record inx="13">
    <f:field ref="LSBGPRECONFIG_15_1700_Firmenname_Zeile_1" text=""/>
    <f:field ref="LSBGPRECONFIG_15_1700_Firmenname_Zeile_2" text=""/>
    <f:field ref="LSBGPRECONFIG_15_1700_Geburtsdatum" text=""/>
    <f:field ref="LSBGPRECONFIG_15_1700_Alias_Identitaeten" text=""/>
    <f:field ref="LSBGPRECONFIG_15_1700_Organisation_der_Person_Kurzname" text=""/>
    <f:field ref="LSBGPRECONFIG_15_1700_Organisation_der_Person_vollst" text=""/>
    <f:field ref="LSBGPRECONFIG_15_1700_Besonderer_Amtstitel" text=""/>
    <f:field ref="LSBGPRECONFIG_15_1700_Amtstitel" text=""/>
    <f:field ref="LSBGPRECONFIG_15_1700_Anrede2" text=""/>
    <f:field ref="LSBGPRECONFIG_15_1700_Adressat_Beschreibung" text=""/>
    <f:field ref="LSBGPRECONFIG_15_1700_Bankverbindung_BLZ" text=""/>
    <f:field ref="LSBGPRECONFIG_15_1700_Bankverbindung_Institut" text=""/>
    <f:field ref="LSBGPRECONFIG_15_1700_Bankverbindung_Kontoinhaber" text=""/>
    <f:field ref="LSBGPRECONFIG_15_1700_Bankverbindung_Kontonummer" text=""/>
    <f:field ref="LSBGOWNCONFIG_2051_9900_Bankverbindung_BIC" text=""/>
    <f:field ref="LSBGOWNCONFIG_2051_9900_Bankverbindung_IBAN" text=""/>
    <f:field ref="LSBGOWNCONFIG_2051_9900_Bankverbindung_Kontoinhaber_Freitext" text=""/>
    <f:field ref="LSBGOWNCONFIG_2051_9900_Staatsbuergerschaften" text=""/>
    <f:field ref="LSBGOWNCONFIG_2051_9900_Geboren_in" text=""/>
    <f:field ref="LSBGOWNCONFIG_2051_9900_Adresse_Salzburg" text="Salzburger Orientierungslaufverband&#13;&#10;Unterfeldstraße 15/3&#13;&#10;5071 Walserfeld"/>
    <f:field ref="LSBGOWNCONFIG_2051_9900_Adresse_einzeilig" text="Salzburger Orientierungslaufverband, Unterfeldstraße 15/3, 5071 Walserfeld"/>
    <f:field ref="LSBGOWNCONFIG_2051_9900_Adressat_UID" text=""/>
    <f:field ref="CCAPRECONFIG_15_1001_Anrede" text="" edit="true"/>
    <f:field ref="CCAPRECONFIG_15_1001_Anrede_Briefkopf" text=""/>
    <f:field ref="CCAPRECONFIG_15_1001_Geschlecht_Anrede" text=""/>
    <f:field ref="CCAPRECONFIG_15_1001_Titel" text="" edit="true"/>
    <f:field ref="CCAPRECONFIG_15_1001_Nachgestellter_Titel" text="" edit="true"/>
    <f:field ref="CCAPRECONFIG_15_1001_Vorname" text="" edit="true"/>
    <f:field ref="CCAPRECONFIG_15_1001_Nachname" text="" edit="true"/>
    <f:field ref="CCAPRECONFIG_15_1001_zH" text="" edit="true"/>
    <f:field ref="CCAPRECONFIG_15_1001_Geschlecht" text=""/>
    <f:field ref="CCAPRECONFIG_15_1001_Strasse" text="Unterfeldstraße"/>
    <f:field ref="CCAPRECONFIG_15_1001_Hausnummer" text="15/3"/>
    <f:field ref="CCAPRECONFIG_15_1001_Stiege" text=""/>
    <f:field ref="CCAPRECONFIG_15_1001_Stock" text=""/>
    <f:field ref="CCAPRECONFIG_15_1001_Tuer" text=""/>
    <f:field ref="CCAPRECONFIG_15_1001_Postfach" text=""/>
    <f:field ref="CCAPRECONFIG_15_1001_Postleitzahl" text="5071"/>
    <f:field ref="CCAPRECONFIG_15_1001_Ort" text="Walserfeld"/>
    <f:field ref="CCAPRECONFIG_15_1001_Land" text=""/>
    <f:field ref="CCAPRECONFIG_15_1001_Email" text="franz.nagele@aon.at"/>
    <f:field ref="CCAPRECONFIG_15_1001_Postalische_Adresse" text="Salzburger Orientierungslaufverband&#13;&#10;Unterfeldstraße 15/3&#13;&#10;5071 Walserfeld"/>
    <f:field ref="CCAPRECONFIG_15_1001_Adresse" text="Unterfeldstraße 15/3"/>
    <f:field ref="CCAPRECONFIG_15_1001_Fax" text=""/>
    <f:field ref="CCAPRECONFIG_15_1001_Telefon" text=""/>
    <f:field ref="CCAPRECONFIG_15_1001_Geburtsdatum" text=""/>
    <f:field ref="CCAPRECONFIG_15_1001_Sozialversicherungsnummer" text=""/>
    <f:field ref="CCAPRECONFIG_15_1001_Berufstitel" text=""/>
    <f:field ref="CCAPRECONFIG_15_1001_Funktionsbezeichnung" text=""/>
    <f:field ref="CCAPRECONFIG_15_1001_Organisationsname" text="Salzburger Orientierungslaufverband"/>
    <f:field ref="CCAPRECONFIG_15_1001_Organisationskurzname" text="SOLV"/>
    <f:field ref="CCAPRECONFIG_15_1001_Abschriftsbemerkung" text=""/>
    <f:field ref="CCAPRECONFIG_15_1001_Name_Zeile_2" text=""/>
    <f:field ref="CCAPRECONFIG_15_1001_Name_Zeile_3" text=""/>
    <f:field ref="CCAPRECONFIG_15_1001_Firmenbuchnummer" text=""/>
    <f:field ref="CCAPRECONFIG_15_1001_Versandart" text="E-Mail"/>
    <f:field ref="CCAPRECONFIG_15_1001_Kategorie" text=""/>
    <f:field ref="CCAPRECONFIG_15_1001_Rechtsform" text=""/>
    <f:field ref="CCAPRECONFIG_15_1001_Ziel" text=""/>
    <f:field ref="CCAPRECONFIG_15_1001_Zusatz_1" text="" edit="true"/>
    <f:field ref="CCAPRECONFIG_15_1001_Zusatz_2" text="" edit="true"/>
    <f:field ref="CCAPRECONFIG_15_1001_Zusatz_3" text="" edit="true"/>
    <f:field ref="CCAPRECONFIG_15_1001_Zusatz_4" text="" edit="true"/>
    <f:field ref="CCAPRECONFIG_15_1001_Zusatz_5" text="" edit="true"/>
    <f:field ref="CCAPRECONFIG_15_1001_Beilagenanzahl" text=""/>
    <f:field ref="CCAPRECONFIG_15_1001_AntwortReferenz" text=""/>
  </f:record>
  <f:record inx="14">
    <f:field ref="LSBGPRECONFIG_15_1700_Firmenname_Zeile_1" text=""/>
    <f:field ref="LSBGPRECONFIG_15_1700_Firmenname_Zeile_2" text=""/>
    <f:field ref="LSBGPRECONFIG_15_1700_Geburtsdatum" text=""/>
    <f:field ref="LSBGPRECONFIG_15_1700_Alias_Identitaeten" text=""/>
    <f:field ref="LSBGPRECONFIG_15_1700_Organisation_der_Person_Kurzname" text=""/>
    <f:field ref="LSBGPRECONFIG_15_1700_Organisation_der_Person_vollst" text=""/>
    <f:field ref="LSBGPRECONFIG_15_1700_Besonderer_Amtstitel" text=""/>
    <f:field ref="LSBGPRECONFIG_15_1700_Amtstitel" text=""/>
    <f:field ref="LSBGPRECONFIG_15_1700_Anrede2" text=""/>
    <f:field ref="LSBGPRECONFIG_15_1700_Adressat_Beschreibung" text=""/>
    <f:field ref="LSBGPRECONFIG_15_1700_Bankverbindung_BLZ" text=""/>
    <f:field ref="LSBGPRECONFIG_15_1700_Bankverbindung_Institut" text=""/>
    <f:field ref="LSBGPRECONFIG_15_1700_Bankverbindung_Kontoinhaber" text=""/>
    <f:field ref="LSBGPRECONFIG_15_1700_Bankverbindung_Kontonummer" text=""/>
    <f:field ref="LSBGOWNCONFIG_2051_9900_Bankverbindung_BIC" text=""/>
    <f:field ref="LSBGOWNCONFIG_2051_9900_Bankverbindung_IBAN" text=""/>
    <f:field ref="LSBGOWNCONFIG_2051_9900_Bankverbindung_Kontoinhaber_Freitext" text=""/>
    <f:field ref="LSBGOWNCONFIG_2051_9900_Staatsbuergerschaften" text=""/>
    <f:field ref="LSBGOWNCONFIG_2051_9900_Geboren_in" text=""/>
    <f:field ref="LSBGOWNCONFIG_2051_9900_Adresse_Salzburg" text="Salzburger Pferdesportverband&#13;&#10;Oberst-Lepperdinger-Straße 21/3&#13;&#10;5071 Wals"/>
    <f:field ref="LSBGOWNCONFIG_2051_9900_Adresse_einzeilig" text="Salzburger Pferdesportverband, Oberst-Lepperdinger-Straße 21/3, 5071 Wals"/>
    <f:field ref="LSBGOWNCONFIG_2051_9900_Adressat_UID" text=""/>
    <f:field ref="CCAPRECONFIG_15_1001_Anrede" text="" edit="true"/>
    <f:field ref="CCAPRECONFIG_15_1001_Anrede_Briefkopf" text=""/>
    <f:field ref="CCAPRECONFIG_15_1001_Geschlecht_Anrede" text=""/>
    <f:field ref="CCAPRECONFIG_15_1001_Titel" text="" edit="true"/>
    <f:field ref="CCAPRECONFIG_15_1001_Nachgestellter_Titel" text="" edit="true"/>
    <f:field ref="CCAPRECONFIG_15_1001_Vorname" text="" edit="true"/>
    <f:field ref="CCAPRECONFIG_15_1001_Nachname" text="" edit="true"/>
    <f:field ref="CCAPRECONFIG_15_1001_zH" text="" edit="true"/>
    <f:field ref="CCAPRECONFIG_15_1001_Geschlecht" text=""/>
    <f:field ref="CCAPRECONFIG_15_1001_Strasse" text="Oberst-Lepperdinger-Straße"/>
    <f:field ref="CCAPRECONFIG_15_1001_Hausnummer" text="21/3"/>
    <f:field ref="CCAPRECONFIG_15_1001_Stiege" text=""/>
    <f:field ref="CCAPRECONFIG_15_1001_Stock" text=""/>
    <f:field ref="CCAPRECONFIG_15_1001_Tuer" text=""/>
    <f:field ref="CCAPRECONFIG_15_1001_Postfach" text=""/>
    <f:field ref="CCAPRECONFIG_15_1001_Postleitzahl" text="5071"/>
    <f:field ref="CCAPRECONFIG_15_1001_Ort" text="Wals"/>
    <f:field ref="CCAPRECONFIG_15_1001_Land" text=""/>
    <f:field ref="CCAPRECONFIG_15_1001_Email" text="sport@pferdesport-salzburg.at"/>
    <f:field ref="CCAPRECONFIG_15_1001_Postalische_Adresse" text="Salzburger Pferdesportverband&#13;&#10;Oberst-Lepperdinger-Straße 21/3&#13;&#10;5071 Wals"/>
    <f:field ref="CCAPRECONFIG_15_1001_Adresse" text="Oberst-Lepperdinger-Straße 21/3"/>
    <f:field ref="CCAPRECONFIG_15_1001_Fax" text=""/>
    <f:field ref="CCAPRECONFIG_15_1001_Telefon" text=""/>
    <f:field ref="CCAPRECONFIG_15_1001_Geburtsdatum" text=""/>
    <f:field ref="CCAPRECONFIG_15_1001_Sozialversicherungsnummer" text=""/>
    <f:field ref="CCAPRECONFIG_15_1001_Berufstitel" text=""/>
    <f:field ref="CCAPRECONFIG_15_1001_Funktionsbezeichnung" text=""/>
    <f:field ref="CCAPRECONFIG_15_1001_Organisationsname" text="Salzburger Pferdesportverband"/>
    <f:field ref="CCAPRECONFIG_15_1001_Organisationskurzname" text="SPS"/>
    <f:field ref="CCAPRECONFIG_15_1001_Abschriftsbemerkung" text=""/>
    <f:field ref="CCAPRECONFIG_15_1001_Name_Zeile_2" text=""/>
    <f:field ref="CCAPRECONFIG_15_1001_Name_Zeile_3" text=""/>
    <f:field ref="CCAPRECONFIG_15_1001_Firmenbuchnummer" text=""/>
    <f:field ref="CCAPRECONFIG_15_1001_Versandart" text="E-Mail"/>
    <f:field ref="CCAPRECONFIG_15_1001_Kategorie" text=""/>
    <f:field ref="CCAPRECONFIG_15_1001_Rechtsform" text=""/>
    <f:field ref="CCAPRECONFIG_15_1001_Ziel" text=""/>
    <f:field ref="CCAPRECONFIG_15_1001_Zusatz_1" text="" edit="true"/>
    <f:field ref="CCAPRECONFIG_15_1001_Zusatz_2" text="" edit="true"/>
    <f:field ref="CCAPRECONFIG_15_1001_Zusatz_3" text="" edit="true"/>
    <f:field ref="CCAPRECONFIG_15_1001_Zusatz_4" text="" edit="true"/>
    <f:field ref="CCAPRECONFIG_15_1001_Zusatz_5" text="" edit="true"/>
    <f:field ref="CCAPRECONFIG_15_1001_Beilagenanzahl" text=""/>
    <f:field ref="CCAPRECONFIG_15_1001_AntwortReferenz" text=""/>
  </f:record>
  <f:record inx="15">
    <f:field ref="LSBGPRECONFIG_15_1700_Firmenname_Zeile_1" text=""/>
    <f:field ref="LSBGPRECONFIG_15_1700_Firmenname_Zeile_2" text=""/>
    <f:field ref="LSBGPRECONFIG_15_1700_Geburtsdatum" text=""/>
    <f:field ref="LSBGPRECONFIG_15_1700_Alias_Identitaeten" text=""/>
    <f:field ref="LSBGPRECONFIG_15_1700_Organisation_der_Person_Kurzname" text=""/>
    <f:field ref="LSBGPRECONFIG_15_1700_Organisation_der_Person_vollst" text=""/>
    <f:field ref="LSBGPRECONFIG_15_1700_Besonderer_Amtstitel" text=""/>
    <f:field ref="LSBGPRECONFIG_15_1700_Amtstitel" text=""/>
    <f:field ref="LSBGPRECONFIG_15_1700_Anrede2" text=""/>
    <f:field ref="LSBGPRECONFIG_15_1700_Adressat_Beschreibung" text=""/>
    <f:field ref="LSBGPRECONFIG_15_1700_Bankverbindung_BLZ" text=""/>
    <f:field ref="LSBGPRECONFIG_15_1700_Bankverbindung_Institut" text=""/>
    <f:field ref="LSBGPRECONFIG_15_1700_Bankverbindung_Kontoinhaber" text=""/>
    <f:field ref="LSBGPRECONFIG_15_1700_Bankverbindung_Kontonummer" text=""/>
    <f:field ref="LSBGOWNCONFIG_2051_9900_Bankverbindung_BIC" text=""/>
    <f:field ref="LSBGOWNCONFIG_2051_9900_Bankverbindung_IBAN" text=""/>
    <f:field ref="LSBGOWNCONFIG_2051_9900_Bankverbindung_Kontoinhaber_Freitext" text=""/>
    <f:field ref="LSBGOWNCONFIG_2051_9900_Staatsbuergerschaften" text=""/>
    <f:field ref="LSBGOWNCONFIG_2051_9900_Geboren_in" text=""/>
    <f:field ref="LSBGOWNCONFIG_2051_9900_Adresse_Salzburg" text="Plattenwerferverband Salzburg&#13;&#10;Landwirtschaftliche Fachschule Bruck - z.H. Herbert Rudigier&#13;&#10;Bahnhofstraße 5&#13;&#10;5671 Bruck an der Glocknerstraße"/>
    <f:field ref="LSBGOWNCONFIG_2051_9900_Adresse_einzeilig" text="Plattenwerferverband Salzburg, Landwirtschaftliche Fachschule Bruck - z.H. Herbert Rudigier, Bahnhofstraße 5, 5671 Bruck an der Glocknerstraße"/>
    <f:field ref="LSBGOWNCONFIG_2051_9900_Adressat_UID" text=""/>
    <f:field ref="CCAPRECONFIG_15_1001_Anrede" text="" edit="true"/>
    <f:field ref="CCAPRECONFIG_15_1001_Anrede_Briefkopf" text=""/>
    <f:field ref="CCAPRECONFIG_15_1001_Geschlecht_Anrede" text=""/>
    <f:field ref="CCAPRECONFIG_15_1001_Titel" text="" edit="true"/>
    <f:field ref="CCAPRECONFIG_15_1001_Nachgestellter_Titel" text="" edit="true"/>
    <f:field ref="CCAPRECONFIG_15_1001_Vorname" text="" edit="true"/>
    <f:field ref="CCAPRECONFIG_15_1001_Nachname" text="" edit="true"/>
    <f:field ref="CCAPRECONFIG_15_1001_zH" text="Landwirtschaftliche Fachschule Bruck - z.H. Herbert Rudigier" edit="true"/>
    <f:field ref="CCAPRECONFIG_15_1001_Geschlecht" text=""/>
    <f:field ref="CCAPRECONFIG_15_1001_Strasse" text="Bahnhofstraße"/>
    <f:field ref="CCAPRECONFIG_15_1001_Hausnummer" text="5"/>
    <f:field ref="CCAPRECONFIG_15_1001_Stiege" text=""/>
    <f:field ref="CCAPRECONFIG_15_1001_Stock" text=""/>
    <f:field ref="CCAPRECONFIG_15_1001_Tuer" text=""/>
    <f:field ref="CCAPRECONFIG_15_1001_Postfach" text=""/>
    <f:field ref="CCAPRECONFIG_15_1001_Postleitzahl" text="5671"/>
    <f:field ref="CCAPRECONFIG_15_1001_Ort" text="Bruck an der Glocknerstraße"/>
    <f:field ref="CCAPRECONFIG_15_1001_Land" text=""/>
    <f:field ref="CCAPRECONFIG_15_1001_Email" text="herbert.rudigier@lfs-bruck.at"/>
    <f:field ref="CCAPRECONFIG_15_1001_Postalische_Adresse" text="Plattenwerferverband Salzburg&#13;&#10;Landwirtschaftliche Fachschule Bruck - z.H. Herbert Rudigier&#13;&#10;Bahnhofstraße 5&#13;&#10;5671 Bruck an der Glocknerstraße"/>
    <f:field ref="CCAPRECONFIG_15_1001_Adresse" text="Bahnhofstraße 5"/>
    <f:field ref="CCAPRECONFIG_15_1001_Fax" text=""/>
    <f:field ref="CCAPRECONFIG_15_1001_Telefon" text=""/>
    <f:field ref="CCAPRECONFIG_15_1001_Geburtsdatum" text=""/>
    <f:field ref="CCAPRECONFIG_15_1001_Sozialversicherungsnummer" text=""/>
    <f:field ref="CCAPRECONFIG_15_1001_Berufstitel" text=""/>
    <f:field ref="CCAPRECONFIG_15_1001_Funktionsbezeichnung" text=""/>
    <f:field ref="CCAPRECONFIG_15_1001_Organisationsname" text="Plattenwerferverband Salzburg"/>
    <f:field ref="CCAPRECONFIG_15_1001_Organisationskurzname" text="Plattenwerferverband Salzburg"/>
    <f:field ref="CCAPRECONFIG_15_1001_Abschriftsbemerkung" text=""/>
    <f:field ref="CCAPRECONFIG_15_1001_Name_Zeile_2" text=""/>
    <f:field ref="CCAPRECONFIG_15_1001_Name_Zeile_3" text=""/>
    <f:field ref="CCAPRECONFIG_15_1001_Firmenbuchnummer" text=""/>
    <f:field ref="CCAPRECONFIG_15_1001_Versandart" text="E-Mail"/>
    <f:field ref="CCAPRECONFIG_15_1001_Kategorie" text=""/>
    <f:field ref="CCAPRECONFIG_15_1001_Rechtsform" text=""/>
    <f:field ref="CCAPRECONFIG_15_1001_Ziel" text=""/>
    <f:field ref="CCAPRECONFIG_15_1001_Zusatz_1" text="" edit="true"/>
    <f:field ref="CCAPRECONFIG_15_1001_Zusatz_2" text="" edit="true"/>
    <f:field ref="CCAPRECONFIG_15_1001_Zusatz_3" text="" edit="true"/>
    <f:field ref="CCAPRECONFIG_15_1001_Zusatz_4" text="" edit="true"/>
    <f:field ref="CCAPRECONFIG_15_1001_Zusatz_5" text="" edit="true"/>
    <f:field ref="CCAPRECONFIG_15_1001_Beilagenanzahl" text=""/>
    <f:field ref="CCAPRECONFIG_15_1001_AntwortReferenz" text=""/>
  </f:record>
  <f:record inx="16">
    <f:field ref="LSBGPRECONFIG_15_1700_Firmenname_Zeile_1" text=""/>
    <f:field ref="LSBGPRECONFIG_15_1700_Firmenname_Zeile_2" text=""/>
    <f:field ref="LSBGPRECONFIG_15_1700_Geburtsdatum" text=""/>
    <f:field ref="LSBGPRECONFIG_15_1700_Alias_Identitaeten" text=""/>
    <f:field ref="LSBGPRECONFIG_15_1700_Organisation_der_Person_Kurzname" text=""/>
    <f:field ref="LSBGPRECONFIG_15_1700_Organisation_der_Person_vollst" text=""/>
    <f:field ref="LSBGPRECONFIG_15_1700_Besonderer_Amtstitel" text=""/>
    <f:field ref="LSBGPRECONFIG_15_1700_Amtstitel" text=""/>
    <f:field ref="LSBGPRECONFIG_15_1700_Anrede2" text=""/>
    <f:field ref="LSBGPRECONFIG_15_1700_Adressat_Beschreibung" text=""/>
    <f:field ref="LSBGPRECONFIG_15_1700_Bankverbindung_BLZ" text=""/>
    <f:field ref="LSBGPRECONFIG_15_1700_Bankverbindung_Institut" text=""/>
    <f:field ref="LSBGPRECONFIG_15_1700_Bankverbindung_Kontoinhaber" text=""/>
    <f:field ref="LSBGPRECONFIG_15_1700_Bankverbindung_Kontonummer" text=""/>
    <f:field ref="LSBGOWNCONFIG_2051_9900_Bankverbindung_BIC" text=""/>
    <f:field ref="LSBGOWNCONFIG_2051_9900_Bankverbindung_IBAN" text=""/>
    <f:field ref="LSBGOWNCONFIG_2051_9900_Bankverbindung_Kontoinhaber_Freitext" text=""/>
    <f:field ref="LSBGOWNCONFIG_2051_9900_Staatsbuergerschaften" text=""/>
    <f:field ref="LSBGOWNCONFIG_2051_9900_Geboren_in" text=""/>
    <f:field ref="LSBGOWNCONFIG_2051_9900_Adresse_Salzburg" text="Salzburger Rangglerverband&#13;&#10;Fuchshausstraße 261&#13;&#10;5721 Piesendorf"/>
    <f:field ref="LSBGOWNCONFIG_2051_9900_Adresse_einzeilig" text="Salzburger Rangglerverband, Fuchshausstraße 261, 5721 Piesendorf"/>
    <f:field ref="LSBGOWNCONFIG_2051_9900_Adressat_UID" text=""/>
    <f:field ref="CCAPRECONFIG_15_1001_Anrede" text="" edit="true"/>
    <f:field ref="CCAPRECONFIG_15_1001_Anrede_Briefkopf" text=""/>
    <f:field ref="CCAPRECONFIG_15_1001_Geschlecht_Anrede" text=""/>
    <f:field ref="CCAPRECONFIG_15_1001_Titel" text="" edit="true"/>
    <f:field ref="CCAPRECONFIG_15_1001_Nachgestellter_Titel" text="" edit="true"/>
    <f:field ref="CCAPRECONFIG_15_1001_Vorname" text="" edit="true"/>
    <f:field ref="CCAPRECONFIG_15_1001_Nachname" text="" edit="true"/>
    <f:field ref="CCAPRECONFIG_15_1001_zH" text="" edit="true"/>
    <f:field ref="CCAPRECONFIG_15_1001_Geschlecht" text=""/>
    <f:field ref="CCAPRECONFIG_15_1001_Strasse" text="Fuchshausstraße"/>
    <f:field ref="CCAPRECONFIG_15_1001_Hausnummer" text="261"/>
    <f:field ref="CCAPRECONFIG_15_1001_Stiege" text=""/>
    <f:field ref="CCAPRECONFIG_15_1001_Stock" text=""/>
    <f:field ref="CCAPRECONFIG_15_1001_Tuer" text=""/>
    <f:field ref="CCAPRECONFIG_15_1001_Postfach" text=""/>
    <f:field ref="CCAPRECONFIG_15_1001_Postleitzahl" text="5721"/>
    <f:field ref="CCAPRECONFIG_15_1001_Ort" text="Piesendorf"/>
    <f:field ref="CCAPRECONFIG_15_1001_Land" text=""/>
    <f:field ref="CCAPRECONFIG_15_1001_Email" text="j.bernsteiner@sbg.at"/>
    <f:field ref="CCAPRECONFIG_15_1001_Postalische_Adresse" text="Salzburger Rangglerverband&#13;&#10;Fuchshausstraße 261&#13;&#10;5721 Piesendorf"/>
    <f:field ref="CCAPRECONFIG_15_1001_Adresse" text="Fuchshausstraße 261"/>
    <f:field ref="CCAPRECONFIG_15_1001_Fax" text=""/>
    <f:field ref="CCAPRECONFIG_15_1001_Telefon" text=""/>
    <f:field ref="CCAPRECONFIG_15_1001_Geburtsdatum" text=""/>
    <f:field ref="CCAPRECONFIG_15_1001_Sozialversicherungsnummer" text=""/>
    <f:field ref="CCAPRECONFIG_15_1001_Berufstitel" text=""/>
    <f:field ref="CCAPRECONFIG_15_1001_Funktionsbezeichnung" text=""/>
    <f:field ref="CCAPRECONFIG_15_1001_Organisationsname" text="Salzburger Rangglerverband"/>
    <f:field ref="CCAPRECONFIG_15_1001_Organisationskurzname" text="SRV"/>
    <f:field ref="CCAPRECONFIG_15_1001_Abschriftsbemerkung" text=""/>
    <f:field ref="CCAPRECONFIG_15_1001_Name_Zeile_2" text=""/>
    <f:field ref="CCAPRECONFIG_15_1001_Name_Zeile_3" text=""/>
    <f:field ref="CCAPRECONFIG_15_1001_Firmenbuchnummer" text=""/>
    <f:field ref="CCAPRECONFIG_15_1001_Versandart" text="E-Mail"/>
    <f:field ref="CCAPRECONFIG_15_1001_Kategorie" text=""/>
    <f:field ref="CCAPRECONFIG_15_1001_Rechtsform" text=""/>
    <f:field ref="CCAPRECONFIG_15_1001_Ziel" text=""/>
    <f:field ref="CCAPRECONFIG_15_1001_Zusatz_1" text="" edit="true"/>
    <f:field ref="CCAPRECONFIG_15_1001_Zusatz_2" text="" edit="true"/>
    <f:field ref="CCAPRECONFIG_15_1001_Zusatz_3" text="" edit="true"/>
    <f:field ref="CCAPRECONFIG_15_1001_Zusatz_4" text="" edit="true"/>
    <f:field ref="CCAPRECONFIG_15_1001_Zusatz_5" text="" edit="true"/>
    <f:field ref="CCAPRECONFIG_15_1001_Beilagenanzahl" text=""/>
    <f:field ref="CCAPRECONFIG_15_1001_AntwortReferenz" text=""/>
  </f:record>
  <f:record inx="17">
    <f:field ref="LSBGPRECONFIG_15_1700_Firmenname_Zeile_1" text=""/>
    <f:field ref="LSBGPRECONFIG_15_1700_Firmenname_Zeile_2" text=""/>
    <f:field ref="LSBGPRECONFIG_15_1700_Geburtsdatum" text=""/>
    <f:field ref="LSBGPRECONFIG_15_1700_Alias_Identitaeten" text=""/>
    <f:field ref="LSBGPRECONFIG_15_1700_Organisation_der_Person_Kurzname" text=""/>
    <f:field ref="LSBGPRECONFIG_15_1700_Organisation_der_Person_vollst" text=""/>
    <f:field ref="LSBGPRECONFIG_15_1700_Besonderer_Amtstitel" text=""/>
    <f:field ref="LSBGPRECONFIG_15_1700_Amtstitel" text=""/>
    <f:field ref="LSBGPRECONFIG_15_1700_Anrede2" text=""/>
    <f:field ref="LSBGPRECONFIG_15_1700_Adressat_Beschreibung" text=""/>
    <f:field ref="LSBGPRECONFIG_15_1700_Bankverbindung_BLZ" text=""/>
    <f:field ref="LSBGPRECONFIG_15_1700_Bankverbindung_Institut" text=""/>
    <f:field ref="LSBGPRECONFIG_15_1700_Bankverbindung_Kontoinhaber" text=""/>
    <f:field ref="LSBGPRECONFIG_15_1700_Bankverbindung_Kontonummer" text=""/>
    <f:field ref="LSBGOWNCONFIG_2051_9900_Bankverbindung_BIC" text=""/>
    <f:field ref="LSBGOWNCONFIG_2051_9900_Bankverbindung_IBAN" text=""/>
    <f:field ref="LSBGOWNCONFIG_2051_9900_Bankverbindung_Kontoinhaber_Freitext" text=""/>
    <f:field ref="LSBGOWNCONFIG_2051_9900_Staatsbuergerschaften" text=""/>
    <f:field ref="LSBGOWNCONFIG_2051_9900_Geboren_in" text=""/>
    <f:field ref="LSBGOWNCONFIG_2051_9900_Adresse_Salzburg" text="Salzburger Landes Skibob Verband&#13;&#10;Olivierstraße 9&#13;&#10;5020 Salzburg"/>
    <f:field ref="LSBGOWNCONFIG_2051_9900_Adresse_einzeilig" text="Salzburger Landes Skibob Verband, Olivierstraße 9, 5020 Salzburg"/>
    <f:field ref="LSBGOWNCONFIG_2051_9900_Adressat_UID" text=""/>
    <f:field ref="CCAPRECONFIG_15_1001_Anrede" text="" edit="true"/>
    <f:field ref="CCAPRECONFIG_15_1001_Anrede_Briefkopf" text=""/>
    <f:field ref="CCAPRECONFIG_15_1001_Geschlecht_Anrede" text=""/>
    <f:field ref="CCAPRECONFIG_15_1001_Titel" text="" edit="true"/>
    <f:field ref="CCAPRECONFIG_15_1001_Nachgestellter_Titel" text="" edit="true"/>
    <f:field ref="CCAPRECONFIG_15_1001_Vorname" text="" edit="true"/>
    <f:field ref="CCAPRECONFIG_15_1001_Nachname" text="" edit="true"/>
    <f:field ref="CCAPRECONFIG_15_1001_zH" text="" edit="true"/>
    <f:field ref="CCAPRECONFIG_15_1001_Geschlecht" text=""/>
    <f:field ref="CCAPRECONFIG_15_1001_Strasse" text="Olivierstraße"/>
    <f:field ref="CCAPRECONFIG_15_1001_Hausnummer" text="9"/>
    <f:field ref="CCAPRECONFIG_15_1001_Stiege" text=""/>
    <f:field ref="CCAPRECONFIG_15_1001_Stock" text=""/>
    <f:field ref="CCAPRECONFIG_15_1001_Tuer" text=""/>
    <f:field ref="CCAPRECONFIG_15_1001_Postfach" text=""/>
    <f:field ref="CCAPRECONFIG_15_1001_Postleitzahl" text="5020"/>
    <f:field ref="CCAPRECONFIG_15_1001_Ort" text="Salzburg"/>
    <f:field ref="CCAPRECONFIG_15_1001_Land" text=""/>
    <f:field ref="CCAPRECONFIG_15_1001_Email" text="hannelore.luschan@aon.at"/>
    <f:field ref="CCAPRECONFIG_15_1001_Postalische_Adresse" text="Salzburger Landes Skibob Verband&#13;&#10;Olivierstraße 9&#13;&#10;5020 Salzburg"/>
    <f:field ref="CCAPRECONFIG_15_1001_Adresse" text="Olivierstraße 9"/>
    <f:field ref="CCAPRECONFIG_15_1001_Fax" text=""/>
    <f:field ref="CCAPRECONFIG_15_1001_Telefon" text=""/>
    <f:field ref="CCAPRECONFIG_15_1001_Geburtsdatum" text=""/>
    <f:field ref="CCAPRECONFIG_15_1001_Sozialversicherungsnummer" text=""/>
    <f:field ref="CCAPRECONFIG_15_1001_Berufstitel" text=""/>
    <f:field ref="CCAPRECONFIG_15_1001_Funktionsbezeichnung" text=""/>
    <f:field ref="CCAPRECONFIG_15_1001_Organisationsname" text="Salzburger Landes Skibob Verband"/>
    <f:field ref="CCAPRECONFIG_15_1001_Organisationskurzname" text="SLSBV"/>
    <f:field ref="CCAPRECONFIG_15_1001_Abschriftsbemerkung" text=""/>
    <f:field ref="CCAPRECONFIG_15_1001_Name_Zeile_2" text=""/>
    <f:field ref="CCAPRECONFIG_15_1001_Name_Zeile_3" text=""/>
    <f:field ref="CCAPRECONFIG_15_1001_Firmenbuchnummer" text=""/>
    <f:field ref="CCAPRECONFIG_15_1001_Versandart" text="E-Mail"/>
    <f:field ref="CCAPRECONFIG_15_1001_Kategorie" text=""/>
    <f:field ref="CCAPRECONFIG_15_1001_Rechtsform" text=""/>
    <f:field ref="CCAPRECONFIG_15_1001_Ziel" text=""/>
    <f:field ref="CCAPRECONFIG_15_1001_Zusatz_1" text="" edit="true"/>
    <f:field ref="CCAPRECONFIG_15_1001_Zusatz_2" text="" edit="true"/>
    <f:field ref="CCAPRECONFIG_15_1001_Zusatz_3" text="" edit="true"/>
    <f:field ref="CCAPRECONFIG_15_1001_Zusatz_4" text="" edit="true"/>
    <f:field ref="CCAPRECONFIG_15_1001_Zusatz_5" text="" edit="true"/>
    <f:field ref="CCAPRECONFIG_15_1001_Beilagenanzahl" text=""/>
    <f:field ref="CCAPRECONFIG_15_1001_AntwortReferenz" text=""/>
  </f:record>
  <f:record inx="18">
    <f:field ref="LSBGPRECONFIG_15_1700_Firmenname_Zeile_1" text=""/>
    <f:field ref="LSBGPRECONFIG_15_1700_Firmenname_Zeile_2" text=""/>
    <f:field ref="LSBGPRECONFIG_15_1700_Geburtsdatum" text=""/>
    <f:field ref="LSBGPRECONFIG_15_1700_Alias_Identitaeten" text=""/>
    <f:field ref="LSBGPRECONFIG_15_1700_Organisation_der_Person_Kurzname" text=""/>
    <f:field ref="LSBGPRECONFIG_15_1700_Organisation_der_Person_vollst" text=""/>
    <f:field ref="LSBGPRECONFIG_15_1700_Besonderer_Amtstitel" text=""/>
    <f:field ref="LSBGPRECONFIG_15_1700_Amtstitel" text=""/>
    <f:field ref="LSBGPRECONFIG_15_1700_Anrede2" text=""/>
    <f:field ref="LSBGPRECONFIG_15_1700_Adressat_Beschreibung" text=""/>
    <f:field ref="LSBGPRECONFIG_15_1700_Bankverbindung_BLZ" text=""/>
    <f:field ref="LSBGPRECONFIG_15_1700_Bankverbindung_Institut" text=""/>
    <f:field ref="LSBGPRECONFIG_15_1700_Bankverbindung_Kontoinhaber" text=""/>
    <f:field ref="LSBGPRECONFIG_15_1700_Bankverbindung_Kontonummer" text=""/>
    <f:field ref="LSBGOWNCONFIG_2051_9900_Bankverbindung_BIC" text=""/>
    <f:field ref="LSBGOWNCONFIG_2051_9900_Bankverbindung_IBAN" text=""/>
    <f:field ref="LSBGOWNCONFIG_2051_9900_Bankverbindung_Kontoinhaber_Freitext" text=""/>
    <f:field ref="LSBGOWNCONFIG_2051_9900_Staatsbuergerschaften" text=""/>
    <f:field ref="LSBGOWNCONFIG_2051_9900_Geboren_in" text=""/>
    <f:field ref="LSBGOWNCONFIG_2051_9900_Adresse_Salzburg" text="Salzburger Sportkeglerverband&#13;&#10;Oberst-Lepperdinger-Straße 21&#13;&#10;5071 Siezenheim"/>
    <f:field ref="LSBGOWNCONFIG_2051_9900_Adresse_einzeilig" text="Salzburger Sportkeglerverband, Oberst-Lepperdinger-Straße 21, 5071 Siezenheim"/>
    <f:field ref="LSBGOWNCONFIG_2051_9900_Adressat_UID" text=""/>
    <f:field ref="CCAPRECONFIG_15_1001_Anrede" text="" edit="true"/>
    <f:field ref="CCAPRECONFIG_15_1001_Anrede_Briefkopf" text=""/>
    <f:field ref="CCAPRECONFIG_15_1001_Geschlecht_Anrede" text=""/>
    <f:field ref="CCAPRECONFIG_15_1001_Titel" text="" edit="true"/>
    <f:field ref="CCAPRECONFIG_15_1001_Nachgestellter_Titel" text="" edit="true"/>
    <f:field ref="CCAPRECONFIG_15_1001_Vorname" text="" edit="true"/>
    <f:field ref="CCAPRECONFIG_15_1001_Nachname" text="" edit="true"/>
    <f:field ref="CCAPRECONFIG_15_1001_zH" text="" edit="true"/>
    <f:field ref="CCAPRECONFIG_15_1001_Geschlecht" text=""/>
    <f:field ref="CCAPRECONFIG_15_1001_Strasse" text="Oberst-Lepperdinger-Straße"/>
    <f:field ref="CCAPRECONFIG_15_1001_Hausnummer" text="21"/>
    <f:field ref="CCAPRECONFIG_15_1001_Stiege" text=""/>
    <f:field ref="CCAPRECONFIG_15_1001_Stock" text=""/>
    <f:field ref="CCAPRECONFIG_15_1001_Tuer" text=""/>
    <f:field ref="CCAPRECONFIG_15_1001_Postfach" text=""/>
    <f:field ref="CCAPRECONFIG_15_1001_Postleitzahl" text="5071"/>
    <f:field ref="CCAPRECONFIG_15_1001_Ort" text="Siezenheim"/>
    <f:field ref="CCAPRECONFIG_15_1001_Land" text=""/>
    <f:field ref="CCAPRECONFIG_15_1001_Email" text="office@sskv.at"/>
    <f:field ref="CCAPRECONFIG_15_1001_Postalische_Adresse" text="Salzburger Sportkeglerverband&#13;&#10;Oberst-Lepperdinger-Straße 21&#13;&#10;5071 Siezenheim"/>
    <f:field ref="CCAPRECONFIG_15_1001_Adresse" text="Oberst-Lepperdinger-Straße 21"/>
    <f:field ref="CCAPRECONFIG_15_1001_Fax" text=""/>
    <f:field ref="CCAPRECONFIG_15_1001_Telefon" text=""/>
    <f:field ref="CCAPRECONFIG_15_1001_Geburtsdatum" text=""/>
    <f:field ref="CCAPRECONFIG_15_1001_Sozialversicherungsnummer" text=""/>
    <f:field ref="CCAPRECONFIG_15_1001_Berufstitel" text=""/>
    <f:field ref="CCAPRECONFIG_15_1001_Funktionsbezeichnung" text=""/>
    <f:field ref="CCAPRECONFIG_15_1001_Organisationsname" text="Salzburger Sportkeglerverband"/>
    <f:field ref="CCAPRECONFIG_15_1001_Organisationskurzname" text="Salzburger Sportkeglerverband"/>
    <f:field ref="CCAPRECONFIG_15_1001_Abschriftsbemerkung" text=""/>
    <f:field ref="CCAPRECONFIG_15_1001_Name_Zeile_2" text=""/>
    <f:field ref="CCAPRECONFIG_15_1001_Name_Zeile_3" text=""/>
    <f:field ref="CCAPRECONFIG_15_1001_Firmenbuchnummer" text=""/>
    <f:field ref="CCAPRECONFIG_15_1001_Versandart" text="E-Mail"/>
    <f:field ref="CCAPRECONFIG_15_1001_Kategorie" text=""/>
    <f:field ref="CCAPRECONFIG_15_1001_Rechtsform" text=""/>
    <f:field ref="CCAPRECONFIG_15_1001_Ziel" text=""/>
    <f:field ref="CCAPRECONFIG_15_1001_Zusatz_1" text="" edit="true"/>
    <f:field ref="CCAPRECONFIG_15_1001_Zusatz_2" text="" edit="true"/>
    <f:field ref="CCAPRECONFIG_15_1001_Zusatz_3" text="" edit="true"/>
    <f:field ref="CCAPRECONFIG_15_1001_Zusatz_4" text="" edit="true"/>
    <f:field ref="CCAPRECONFIG_15_1001_Zusatz_5" text="" edit="true"/>
    <f:field ref="CCAPRECONFIG_15_1001_Beilagenanzahl" text=""/>
    <f:field ref="CCAPRECONFIG_15_1001_AntwortReferenz" text=""/>
  </f:record>
  <f:record inx="19">
    <f:field ref="LSBGPRECONFIG_15_1700_Firmenname_Zeile_1" text=""/>
    <f:field ref="LSBGPRECONFIG_15_1700_Firmenname_Zeile_2" text=""/>
    <f:field ref="LSBGPRECONFIG_15_1700_Geburtsdatum" text=""/>
    <f:field ref="LSBGPRECONFIG_15_1700_Alias_Identitaeten" text=""/>
    <f:field ref="LSBGPRECONFIG_15_1700_Organisation_der_Person_Kurzname" text=""/>
    <f:field ref="LSBGPRECONFIG_15_1700_Organisation_der_Person_vollst" text=""/>
    <f:field ref="LSBGPRECONFIG_15_1700_Besonderer_Amtstitel" text=""/>
    <f:field ref="LSBGPRECONFIG_15_1700_Amtstitel" text=""/>
    <f:field ref="LSBGPRECONFIG_15_1700_Anrede2" text=""/>
    <f:field ref="LSBGPRECONFIG_15_1700_Adressat_Beschreibung" text=""/>
    <f:field ref="LSBGPRECONFIG_15_1700_Bankverbindung_BLZ" text=""/>
    <f:field ref="LSBGPRECONFIG_15_1700_Bankverbindung_Institut" text=""/>
    <f:field ref="LSBGPRECONFIG_15_1700_Bankverbindung_Kontoinhaber" text=""/>
    <f:field ref="LSBGPRECONFIG_15_1700_Bankverbindung_Kontonummer" text=""/>
    <f:field ref="LSBGOWNCONFIG_2051_9900_Bankverbindung_BIC" text=""/>
    <f:field ref="LSBGOWNCONFIG_2051_9900_Bankverbindung_IBAN" text=""/>
    <f:field ref="LSBGOWNCONFIG_2051_9900_Bankverbindung_Kontoinhaber_Freitext" text=""/>
    <f:field ref="LSBGOWNCONFIG_2051_9900_Staatsbuergerschaften" text=""/>
    <f:field ref="LSBGOWNCONFIG_2051_9900_Geboren_in" text=""/>
    <f:field ref="LSBGOWNCONFIG_2051_9900_Adresse_Salzburg" text="Salzburger Squash Rackets Verband&#13;&#10;Berchtesgadnerstraße 35&#13;&#10;5020 Salzburg"/>
    <f:field ref="LSBGOWNCONFIG_2051_9900_Adresse_einzeilig" text="Salzburger Squash Rackets Verband, Berchtesgadnerstraße 35, 5020 Salzburg"/>
    <f:field ref="LSBGOWNCONFIG_2051_9900_Adressat_UID" text=""/>
    <f:field ref="CCAPRECONFIG_15_1001_Anrede" text="" edit="true"/>
    <f:field ref="CCAPRECONFIG_15_1001_Anrede_Briefkopf" text=""/>
    <f:field ref="CCAPRECONFIG_15_1001_Geschlecht_Anrede" text=""/>
    <f:field ref="CCAPRECONFIG_15_1001_Titel" text="" edit="true"/>
    <f:field ref="CCAPRECONFIG_15_1001_Nachgestellter_Titel" text="" edit="true"/>
    <f:field ref="CCAPRECONFIG_15_1001_Vorname" text="" edit="true"/>
    <f:field ref="CCAPRECONFIG_15_1001_Nachname" text="" edit="true"/>
    <f:field ref="CCAPRECONFIG_15_1001_zH" text="" edit="true"/>
    <f:field ref="CCAPRECONFIG_15_1001_Geschlecht" text=""/>
    <f:field ref="CCAPRECONFIG_15_1001_Strasse" text="Berchtesgadnerstraße"/>
    <f:field ref="CCAPRECONFIG_15_1001_Hausnummer" text="35"/>
    <f:field ref="CCAPRECONFIG_15_1001_Stiege" text=""/>
    <f:field ref="CCAPRECONFIG_15_1001_Stock" text=""/>
    <f:field ref="CCAPRECONFIG_15_1001_Tuer" text=""/>
    <f:field ref="CCAPRECONFIG_15_1001_Postfach" text=""/>
    <f:field ref="CCAPRECONFIG_15_1001_Postleitzahl" text="5020"/>
    <f:field ref="CCAPRECONFIG_15_1001_Ort" text="Salzburg"/>
    <f:field ref="CCAPRECONFIG_15_1001_Land" text=""/>
    <f:field ref="CCAPRECONFIG_15_1001_Email" text="christian.hofbauer@hotmail.com"/>
    <f:field ref="CCAPRECONFIG_15_1001_Postalische_Adresse" text="Salzburger Squash Rackets Verband&#13;&#10;Berchtesgadnerstraße 35&#13;&#10;5020 Salzburg"/>
    <f:field ref="CCAPRECONFIG_15_1001_Adresse" text="Berchtesgadnerstraße 35"/>
    <f:field ref="CCAPRECONFIG_15_1001_Fax" text=""/>
    <f:field ref="CCAPRECONFIG_15_1001_Telefon" text=""/>
    <f:field ref="CCAPRECONFIG_15_1001_Geburtsdatum" text=""/>
    <f:field ref="CCAPRECONFIG_15_1001_Sozialversicherungsnummer" text=""/>
    <f:field ref="CCAPRECONFIG_15_1001_Berufstitel" text=""/>
    <f:field ref="CCAPRECONFIG_15_1001_Funktionsbezeichnung" text=""/>
    <f:field ref="CCAPRECONFIG_15_1001_Organisationsname" text="Salzburger Squash Rackets Verband"/>
    <f:field ref="CCAPRECONFIG_15_1001_Organisationskurzname" text="SSRV"/>
    <f:field ref="CCAPRECONFIG_15_1001_Abschriftsbemerkung" text=""/>
    <f:field ref="CCAPRECONFIG_15_1001_Name_Zeile_2" text=""/>
    <f:field ref="CCAPRECONFIG_15_1001_Name_Zeile_3" text=""/>
    <f:field ref="CCAPRECONFIG_15_1001_Firmenbuchnummer" text=""/>
    <f:field ref="CCAPRECONFIG_15_1001_Versandart" text="E-Mail"/>
    <f:field ref="CCAPRECONFIG_15_1001_Kategorie" text=""/>
    <f:field ref="CCAPRECONFIG_15_1001_Rechtsform" text=""/>
    <f:field ref="CCAPRECONFIG_15_1001_Ziel" text=""/>
    <f:field ref="CCAPRECONFIG_15_1001_Zusatz_1" text="" edit="true"/>
    <f:field ref="CCAPRECONFIG_15_1001_Zusatz_2" text="" edit="true"/>
    <f:field ref="CCAPRECONFIG_15_1001_Zusatz_3" text="" edit="true"/>
    <f:field ref="CCAPRECONFIG_15_1001_Zusatz_4" text="" edit="true"/>
    <f:field ref="CCAPRECONFIG_15_1001_Zusatz_5" text="" edit="true"/>
    <f:field ref="CCAPRECONFIG_15_1001_Beilagenanzahl" text=""/>
    <f:field ref="CCAPRECONFIG_15_1001_AntwortReferenz" text=""/>
  </f:record>
  <f:record inx="20">
    <f:field ref="LSBGPRECONFIG_15_1700_Firmenname_Zeile_1" text=""/>
    <f:field ref="LSBGPRECONFIG_15_1700_Firmenname_Zeile_2" text=""/>
    <f:field ref="LSBGPRECONFIG_15_1700_Geburtsdatum" text=""/>
    <f:field ref="LSBGPRECONFIG_15_1700_Alias_Identitaeten" text=""/>
    <f:field ref="LSBGPRECONFIG_15_1700_Organisation_der_Person_Kurzname" text=""/>
    <f:field ref="LSBGPRECONFIG_15_1700_Organisation_der_Person_vollst" text=""/>
    <f:field ref="LSBGPRECONFIG_15_1700_Besonderer_Amtstitel" text=""/>
    <f:field ref="LSBGPRECONFIG_15_1700_Amtstitel" text=""/>
    <f:field ref="LSBGPRECONFIG_15_1700_Anrede2" text=""/>
    <f:field ref="LSBGPRECONFIG_15_1700_Adressat_Beschreibung" text=""/>
    <f:field ref="LSBGPRECONFIG_15_1700_Bankverbindung_BLZ" text=""/>
    <f:field ref="LSBGPRECONFIG_15_1700_Bankverbindung_Institut" text=""/>
    <f:field ref="LSBGPRECONFIG_15_1700_Bankverbindung_Kontoinhaber" text=""/>
    <f:field ref="LSBGPRECONFIG_15_1700_Bankverbindung_Kontonummer" text=""/>
    <f:field ref="LSBGOWNCONFIG_2051_9900_Bankverbindung_BIC" text=""/>
    <f:field ref="LSBGOWNCONFIG_2051_9900_Bankverbindung_IBAN" text=""/>
    <f:field ref="LSBGOWNCONFIG_2051_9900_Bankverbindung_Kontoinhaber_Freitext" text=""/>
    <f:field ref="LSBGOWNCONFIG_2051_9900_Staatsbuergerschaften" text=""/>
    <f:field ref="LSBGOWNCONFIG_2051_9900_Geboren_in" text=""/>
    <f:field ref="LSBGOWNCONFIG_2051_9900_Adresse_Salzburg" text="Salzburger Tae Kwon Do Federation &#13;&#10;Dorfstraße 323&#13;&#10;5733 Bramberg"/>
    <f:field ref="LSBGOWNCONFIG_2051_9900_Adresse_einzeilig" text="Salzburger Tae Kwon Do Federation, Dorfstraße 323, 5733 Bramberg"/>
    <f:field ref="LSBGOWNCONFIG_2051_9900_Adressat_UID" text=""/>
    <f:field ref="CCAPRECONFIG_15_1001_Anrede" text="" edit="true"/>
    <f:field ref="CCAPRECONFIG_15_1001_Anrede_Briefkopf" text=""/>
    <f:field ref="CCAPRECONFIG_15_1001_Geschlecht_Anrede" text=""/>
    <f:field ref="CCAPRECONFIG_15_1001_Titel" text="" edit="true"/>
    <f:field ref="CCAPRECONFIG_15_1001_Nachgestellter_Titel" text="" edit="true"/>
    <f:field ref="CCAPRECONFIG_15_1001_Vorname" text="" edit="true"/>
    <f:field ref="CCAPRECONFIG_15_1001_Nachname" text="" edit="true"/>
    <f:field ref="CCAPRECONFIG_15_1001_zH" text="" edit="true"/>
    <f:field ref="CCAPRECONFIG_15_1001_Geschlecht" text=""/>
    <f:field ref="CCAPRECONFIG_15_1001_Strasse" text="Dorfstraße"/>
    <f:field ref="CCAPRECONFIG_15_1001_Hausnummer" text="323"/>
    <f:field ref="CCAPRECONFIG_15_1001_Stiege" text=""/>
    <f:field ref="CCAPRECONFIG_15_1001_Stock" text=""/>
    <f:field ref="CCAPRECONFIG_15_1001_Tuer" text=""/>
    <f:field ref="CCAPRECONFIG_15_1001_Postfach" text=""/>
    <f:field ref="CCAPRECONFIG_15_1001_Postleitzahl" text="5733"/>
    <f:field ref="CCAPRECONFIG_15_1001_Ort" text="Bramberg"/>
    <f:field ref="CCAPRECONFIG_15_1001_Land" text=""/>
    <f:field ref="CCAPRECONFIG_15_1001_Email" text="christian-astrid-innerhofer@sbg.at"/>
    <f:field ref="CCAPRECONFIG_15_1001_Postalische_Adresse" text="Salzburger Tae Kwon Do Federation &#13;&#10;Dorfstraße 323&#13;&#10;5733 Bramberg"/>
    <f:field ref="CCAPRECONFIG_15_1001_Adresse" text="Dorfstraße 323"/>
    <f:field ref="CCAPRECONFIG_15_1001_Fax" text=""/>
    <f:field ref="CCAPRECONFIG_15_1001_Telefon" text=""/>
    <f:field ref="CCAPRECONFIG_15_1001_Geburtsdatum" text=""/>
    <f:field ref="CCAPRECONFIG_15_1001_Sozialversicherungsnummer" text=""/>
    <f:field ref="CCAPRECONFIG_15_1001_Berufstitel" text=""/>
    <f:field ref="CCAPRECONFIG_15_1001_Funktionsbezeichnung" text=""/>
    <f:field ref="CCAPRECONFIG_15_1001_Organisationsname" text="Salzburger Tae Kwon Do Federation "/>
    <f:field ref="CCAPRECONFIG_15_1001_Organisationskurzname" text="STF"/>
    <f:field ref="CCAPRECONFIG_15_1001_Abschriftsbemerkung" text=""/>
    <f:field ref="CCAPRECONFIG_15_1001_Name_Zeile_2" text=""/>
    <f:field ref="CCAPRECONFIG_15_1001_Name_Zeile_3" text=""/>
    <f:field ref="CCAPRECONFIG_15_1001_Firmenbuchnummer" text=""/>
    <f:field ref="CCAPRECONFIG_15_1001_Versandart" text="E-Mail"/>
    <f:field ref="CCAPRECONFIG_15_1001_Kategorie" text=""/>
    <f:field ref="CCAPRECONFIG_15_1001_Rechtsform" text=""/>
    <f:field ref="CCAPRECONFIG_15_1001_Ziel" text=""/>
    <f:field ref="CCAPRECONFIG_15_1001_Zusatz_1" text="" edit="true"/>
    <f:field ref="CCAPRECONFIG_15_1001_Zusatz_2" text="" edit="true"/>
    <f:field ref="CCAPRECONFIG_15_1001_Zusatz_3" text="" edit="true"/>
    <f:field ref="CCAPRECONFIG_15_1001_Zusatz_4" text="" edit="true"/>
    <f:field ref="CCAPRECONFIG_15_1001_Zusatz_5" text="" edit="true"/>
    <f:field ref="CCAPRECONFIG_15_1001_Beilagenanzahl" text=""/>
    <f:field ref="CCAPRECONFIG_15_1001_AntwortReferenz" text=""/>
  </f:record>
  <f:record inx="21">
    <f:field ref="LSBGPRECONFIG_15_1700_Firmenname_Zeile_1" text=""/>
    <f:field ref="LSBGPRECONFIG_15_1700_Firmenname_Zeile_2" text=""/>
    <f:field ref="LSBGPRECONFIG_15_1700_Geburtsdatum" text=""/>
    <f:field ref="LSBGPRECONFIG_15_1700_Alias_Identitaeten" text=""/>
    <f:field ref="LSBGPRECONFIG_15_1700_Organisation_der_Person_Kurzname" text=""/>
    <f:field ref="LSBGPRECONFIG_15_1700_Organisation_der_Person_vollst" text=""/>
    <f:field ref="LSBGPRECONFIG_15_1700_Besonderer_Amtstitel" text=""/>
    <f:field ref="LSBGPRECONFIG_15_1700_Amtstitel" text=""/>
    <f:field ref="LSBGPRECONFIG_15_1700_Anrede2" text=""/>
    <f:field ref="LSBGPRECONFIG_15_1700_Adressat_Beschreibung" text=""/>
    <f:field ref="LSBGPRECONFIG_15_1700_Bankverbindung_BLZ" text=""/>
    <f:field ref="LSBGPRECONFIG_15_1700_Bankverbindung_Institut" text=""/>
    <f:field ref="LSBGPRECONFIG_15_1700_Bankverbindung_Kontoinhaber" text=""/>
    <f:field ref="LSBGPRECONFIG_15_1700_Bankverbindung_Kontonummer" text=""/>
    <f:field ref="LSBGOWNCONFIG_2051_9900_Bankverbindung_BIC" text=""/>
    <f:field ref="LSBGOWNCONFIG_2051_9900_Bankverbindung_IBAN" text=""/>
    <f:field ref="LSBGOWNCONFIG_2051_9900_Bankverbindung_Kontoinhaber_Freitext" text=""/>
    <f:field ref="LSBGOWNCONFIG_2051_9900_Staatsbuergerschaften" text=""/>
    <f:field ref="LSBGOWNCONFIG_2051_9900_Geboren_in" text=""/>
    <f:field ref="LSBGOWNCONFIG_2051_9900_Adresse_Salzburg" text="Tauchsportverband Salzburg&#13;&#10;Mitterberg 86&#13;&#10;5591 Ramingstein"/>
    <f:field ref="LSBGOWNCONFIG_2051_9900_Adresse_einzeilig" text="Tauchsportverband Salzburg, Mitterberg 86, 5591 Ramingstein"/>
    <f:field ref="LSBGOWNCONFIG_2051_9900_Adressat_UID" text=""/>
    <f:field ref="CCAPRECONFIG_15_1001_Anrede" text="" edit="true"/>
    <f:field ref="CCAPRECONFIG_15_1001_Anrede_Briefkopf" text=""/>
    <f:field ref="CCAPRECONFIG_15_1001_Geschlecht_Anrede" text=""/>
    <f:field ref="CCAPRECONFIG_15_1001_Titel" text="" edit="true"/>
    <f:field ref="CCAPRECONFIG_15_1001_Nachgestellter_Titel" text="" edit="true"/>
    <f:field ref="CCAPRECONFIG_15_1001_Vorname" text="" edit="true"/>
    <f:field ref="CCAPRECONFIG_15_1001_Nachname" text="" edit="true"/>
    <f:field ref="CCAPRECONFIG_15_1001_zH" text="" edit="true"/>
    <f:field ref="CCAPRECONFIG_15_1001_Geschlecht" text=""/>
    <f:field ref="CCAPRECONFIG_15_1001_Strasse" text="Mitterberg"/>
    <f:field ref="CCAPRECONFIG_15_1001_Hausnummer" text="86"/>
    <f:field ref="CCAPRECONFIG_15_1001_Stiege" text=""/>
    <f:field ref="CCAPRECONFIG_15_1001_Stock" text=""/>
    <f:field ref="CCAPRECONFIG_15_1001_Tuer" text=""/>
    <f:field ref="CCAPRECONFIG_15_1001_Postfach" text=""/>
    <f:field ref="CCAPRECONFIG_15_1001_Postleitzahl" text="5591"/>
    <f:field ref="CCAPRECONFIG_15_1001_Ort" text="Ramingstein"/>
    <f:field ref="CCAPRECONFIG_15_1001_Land" text=""/>
    <f:field ref="CCAPRECONFIG_15_1001_Email" text="info@tsvs.at"/>
    <f:field ref="CCAPRECONFIG_15_1001_Postalische_Adresse" text="Tauchsportverband Salzburg&#13;&#10;Mitterberg 86&#13;&#10;5591 Ramingstein"/>
    <f:field ref="CCAPRECONFIG_15_1001_Adresse" text="Mitterberg 86"/>
    <f:field ref="CCAPRECONFIG_15_1001_Fax" text=""/>
    <f:field ref="CCAPRECONFIG_15_1001_Telefon" text=""/>
    <f:field ref="CCAPRECONFIG_15_1001_Geburtsdatum" text=""/>
    <f:field ref="CCAPRECONFIG_15_1001_Sozialversicherungsnummer" text=""/>
    <f:field ref="CCAPRECONFIG_15_1001_Berufstitel" text=""/>
    <f:field ref="CCAPRECONFIG_15_1001_Funktionsbezeichnung" text=""/>
    <f:field ref="CCAPRECONFIG_15_1001_Organisationsname" text="Tauchsportverband Salzburg"/>
    <f:field ref="CCAPRECONFIG_15_1001_Organisationskurzname" text="TSVS"/>
    <f:field ref="CCAPRECONFIG_15_1001_Abschriftsbemerkung" text=""/>
    <f:field ref="CCAPRECONFIG_15_1001_Name_Zeile_2" text=""/>
    <f:field ref="CCAPRECONFIG_15_1001_Name_Zeile_3" text=""/>
    <f:field ref="CCAPRECONFIG_15_1001_Firmenbuchnummer" text=""/>
    <f:field ref="CCAPRECONFIG_15_1001_Versandart" text="E-Mail"/>
    <f:field ref="CCAPRECONFIG_15_1001_Kategorie" text=""/>
    <f:field ref="CCAPRECONFIG_15_1001_Rechtsform" text=""/>
    <f:field ref="CCAPRECONFIG_15_1001_Ziel" text=""/>
    <f:field ref="CCAPRECONFIG_15_1001_Zusatz_1" text="" edit="true"/>
    <f:field ref="CCAPRECONFIG_15_1001_Zusatz_2" text="" edit="true"/>
    <f:field ref="CCAPRECONFIG_15_1001_Zusatz_3" text="" edit="true"/>
    <f:field ref="CCAPRECONFIG_15_1001_Zusatz_4" text="" edit="true"/>
    <f:field ref="CCAPRECONFIG_15_1001_Zusatz_5" text="" edit="true"/>
    <f:field ref="CCAPRECONFIG_15_1001_Beilagenanzahl" text=""/>
    <f:field ref="CCAPRECONFIG_15_1001_AntwortReferenz" text=""/>
  </f:record>
  <f:record inx="22">
    <f:field ref="LSBGPRECONFIG_15_1700_Firmenname_Zeile_1" text=""/>
    <f:field ref="LSBGPRECONFIG_15_1700_Firmenname_Zeile_2" text=""/>
    <f:field ref="LSBGPRECONFIG_15_1700_Geburtsdatum" text=""/>
    <f:field ref="LSBGPRECONFIG_15_1700_Alias_Identitaeten" text=""/>
    <f:field ref="LSBGPRECONFIG_15_1700_Organisation_der_Person_Kurzname" text=""/>
    <f:field ref="LSBGPRECONFIG_15_1700_Organisation_der_Person_vollst" text=""/>
    <f:field ref="LSBGPRECONFIG_15_1700_Besonderer_Amtstitel" text=""/>
    <f:field ref="LSBGPRECONFIG_15_1700_Amtstitel" text=""/>
    <f:field ref="LSBGPRECONFIG_15_1700_Anrede2" text=""/>
    <f:field ref="LSBGPRECONFIG_15_1700_Adressat_Beschreibung" text=""/>
    <f:field ref="LSBGPRECONFIG_15_1700_Bankverbindung_BLZ" text=""/>
    <f:field ref="LSBGPRECONFIG_15_1700_Bankverbindung_Institut" text=""/>
    <f:field ref="LSBGPRECONFIG_15_1700_Bankverbindung_Kontoinhaber" text=""/>
    <f:field ref="LSBGPRECONFIG_15_1700_Bankverbindung_Kontonummer" text=""/>
    <f:field ref="LSBGOWNCONFIG_2051_9900_Bankverbindung_BIC" text=""/>
    <f:field ref="LSBGOWNCONFIG_2051_9900_Bankverbindung_IBAN" text=""/>
    <f:field ref="LSBGOWNCONFIG_2051_9900_Bankverbindung_Kontoinhaber_Freitext" text=""/>
    <f:field ref="LSBGOWNCONFIG_2051_9900_Staatsbuergerschaften" text=""/>
    <f:field ref="LSBGOWNCONFIG_2051_9900_Geboren_in" text=""/>
    <f:field ref="LSBGOWNCONFIG_2051_9900_Adresse_Salzburg" text="Salzburger Landesverband der Jagd- und Wurfscheibenschützen&#13;&#10;Vogelweiderstraße 55&#13;&#10;5020 Salzburg"/>
    <f:field ref="LSBGOWNCONFIG_2051_9900_Adresse_einzeilig" text="Salzburger Landesverband der Jagd- und Wurfscheibenschützen, Vogelweiderstraße 55, 5020 Salzburg"/>
    <f:field ref="LSBGOWNCONFIG_2051_9900_Adressat_UID" text=""/>
    <f:field ref="CCAPRECONFIG_15_1001_Anrede" text="" edit="true"/>
    <f:field ref="CCAPRECONFIG_15_1001_Anrede_Briefkopf" text=""/>
    <f:field ref="CCAPRECONFIG_15_1001_Geschlecht_Anrede" text=""/>
    <f:field ref="CCAPRECONFIG_15_1001_Titel" text="" edit="true"/>
    <f:field ref="CCAPRECONFIG_15_1001_Nachgestellter_Titel" text="" edit="true"/>
    <f:field ref="CCAPRECONFIG_15_1001_Vorname" text="" edit="true"/>
    <f:field ref="CCAPRECONFIG_15_1001_Nachname" text="" edit="true"/>
    <f:field ref="CCAPRECONFIG_15_1001_zH" text="" edit="true"/>
    <f:field ref="CCAPRECONFIG_15_1001_Geschlecht" text=""/>
    <f:field ref="CCAPRECONFIG_15_1001_Strasse" text="Vogelweiderstraße"/>
    <f:field ref="CCAPRECONFIG_15_1001_Hausnummer" text="55"/>
    <f:field ref="CCAPRECONFIG_15_1001_Stiege" text=""/>
    <f:field ref="CCAPRECONFIG_15_1001_Stock" text=""/>
    <f:field ref="CCAPRECONFIG_15_1001_Tuer" text=""/>
    <f:field ref="CCAPRECONFIG_15_1001_Postfach" text=""/>
    <f:field ref="CCAPRECONFIG_15_1001_Postleitzahl" text="5020"/>
    <f:field ref="CCAPRECONFIG_15_1001_Ort" text="Salzburg"/>
    <f:field ref="CCAPRECONFIG_15_1001_Land" text=""/>
    <f:field ref="CCAPRECONFIG_15_1001_Email" text="vorstand@asf-sbg.at"/>
    <f:field ref="CCAPRECONFIG_15_1001_Postalische_Adresse" text="Salzburger Landesverband der Jagd- und Wurfscheibenschützen&#13;&#10;Vogelweiderstraße 55&#13;&#10;5020 Salzburg"/>
    <f:field ref="CCAPRECONFIG_15_1001_Adresse" text="Vogelweiderstraße 55"/>
    <f:field ref="CCAPRECONFIG_15_1001_Fax" text=""/>
    <f:field ref="CCAPRECONFIG_15_1001_Telefon" text=""/>
    <f:field ref="CCAPRECONFIG_15_1001_Geburtsdatum" text=""/>
    <f:field ref="CCAPRECONFIG_15_1001_Sozialversicherungsnummer" text=""/>
    <f:field ref="CCAPRECONFIG_15_1001_Berufstitel" text=""/>
    <f:field ref="CCAPRECONFIG_15_1001_Funktionsbezeichnung" text=""/>
    <f:field ref="CCAPRECONFIG_15_1001_Organisationsname" text="Salzburger Landesverband der Jagd- und Wurfscheibenschützen"/>
    <f:field ref="CCAPRECONFIG_15_1001_Organisationskurzname" text="Salzburger LV der Jagd- und Wurfscheibenschützen"/>
    <f:field ref="CCAPRECONFIG_15_1001_Abschriftsbemerkung" text=""/>
    <f:field ref="CCAPRECONFIG_15_1001_Name_Zeile_2" text=""/>
    <f:field ref="CCAPRECONFIG_15_1001_Name_Zeile_3" text=""/>
    <f:field ref="CCAPRECONFIG_15_1001_Firmenbuchnummer" text=""/>
    <f:field ref="CCAPRECONFIG_15_1001_Versandart" text="E-Mail"/>
    <f:field ref="CCAPRECONFIG_15_1001_Kategorie" text=""/>
    <f:field ref="CCAPRECONFIG_15_1001_Rechtsform" text=""/>
    <f:field ref="CCAPRECONFIG_15_1001_Ziel" text=""/>
    <f:field ref="CCAPRECONFIG_15_1001_Zusatz_1" text="" edit="true"/>
    <f:field ref="CCAPRECONFIG_15_1001_Zusatz_2" text="" edit="true"/>
    <f:field ref="CCAPRECONFIG_15_1001_Zusatz_3" text="" edit="true"/>
    <f:field ref="CCAPRECONFIG_15_1001_Zusatz_4" text="" edit="true"/>
    <f:field ref="CCAPRECONFIG_15_1001_Zusatz_5" text="" edit="true"/>
    <f:field ref="CCAPRECONFIG_15_1001_Beilagenanzahl" text=""/>
    <f:field ref="CCAPRECONFIG_15_1001_AntwortReferenz" text=""/>
  </f:record>
  <f:record inx="23">
    <f:field ref="LSBGPRECONFIG_15_1700_Firmenname_Zeile_1" text=""/>
    <f:field ref="LSBGPRECONFIG_15_1700_Firmenname_Zeile_2" text=""/>
    <f:field ref="LSBGPRECONFIG_15_1700_Geburtsdatum" text=""/>
    <f:field ref="LSBGPRECONFIG_15_1700_Alias_Identitaeten" text=""/>
    <f:field ref="LSBGPRECONFIG_15_1700_Organisation_der_Person_Kurzname" text=""/>
    <f:field ref="LSBGPRECONFIG_15_1700_Organisation_der_Person_vollst" text=""/>
    <f:field ref="LSBGPRECONFIG_15_1700_Besonderer_Amtstitel" text=""/>
    <f:field ref="LSBGPRECONFIG_15_1700_Amtstitel" text=""/>
    <f:field ref="LSBGPRECONFIG_15_1700_Anrede2" text=""/>
    <f:field ref="LSBGPRECONFIG_15_1700_Adressat_Beschreibung" text=""/>
    <f:field ref="LSBGPRECONFIG_15_1700_Bankverbindung_BLZ" text=""/>
    <f:field ref="LSBGPRECONFIG_15_1700_Bankverbindung_Institut" text=""/>
    <f:field ref="LSBGPRECONFIG_15_1700_Bankverbindung_Kontoinhaber" text=""/>
    <f:field ref="LSBGPRECONFIG_15_1700_Bankverbindung_Kontonummer" text=""/>
    <f:field ref="LSBGOWNCONFIG_2051_9900_Bankverbindung_BIC" text=""/>
    <f:field ref="LSBGOWNCONFIG_2051_9900_Bankverbindung_IBAN" text=""/>
    <f:field ref="LSBGOWNCONFIG_2051_9900_Bankverbindung_Kontoinhaber_Freitext" text=""/>
    <f:field ref="LSBGOWNCONFIG_2051_9900_Staatsbuergerschaften" text=""/>
    <f:field ref="LSBGOWNCONFIG_2051_9900_Geboren_in" text=""/>
    <f:field ref="LSBGOWNCONFIG_2051_9900_Adresse_Salzburg" text="Salzburger Bogensportverband&#13;&#10;Schönwiesenstraße 1/11&#13;&#10;5710 Kaprun"/>
    <f:field ref="LSBGOWNCONFIG_2051_9900_Adresse_einzeilig" text="Salzburger Bogensportverband, Schönwiesenstraße 1/11, 5710 Kaprun"/>
    <f:field ref="LSBGOWNCONFIG_2051_9900_Adressat_UID" text=""/>
    <f:field ref="CCAPRECONFIG_15_1001_Anrede" text="" edit="true"/>
    <f:field ref="CCAPRECONFIG_15_1001_Anrede_Briefkopf" text=""/>
    <f:field ref="CCAPRECONFIG_15_1001_Geschlecht_Anrede" text=""/>
    <f:field ref="CCAPRECONFIG_15_1001_Titel" text="" edit="true"/>
    <f:field ref="CCAPRECONFIG_15_1001_Nachgestellter_Titel" text="" edit="true"/>
    <f:field ref="CCAPRECONFIG_15_1001_Vorname" text="" edit="true"/>
    <f:field ref="CCAPRECONFIG_15_1001_Nachname" text="" edit="true"/>
    <f:field ref="CCAPRECONFIG_15_1001_zH" text="" edit="true"/>
    <f:field ref="CCAPRECONFIG_15_1001_Geschlecht" text=""/>
    <f:field ref="CCAPRECONFIG_15_1001_Strasse" text="Schönwiesenstraße"/>
    <f:field ref="CCAPRECONFIG_15_1001_Hausnummer" text="1/11"/>
    <f:field ref="CCAPRECONFIG_15_1001_Stiege" text=""/>
    <f:field ref="CCAPRECONFIG_15_1001_Stock" text=""/>
    <f:field ref="CCAPRECONFIG_15_1001_Tuer" text=""/>
    <f:field ref="CCAPRECONFIG_15_1001_Postfach" text=""/>
    <f:field ref="CCAPRECONFIG_15_1001_Postleitzahl" text="5710"/>
    <f:field ref="CCAPRECONFIG_15_1001_Ort" text="Kaprun"/>
    <f:field ref="CCAPRECONFIG_15_1001_Land" text=""/>
    <f:field ref="CCAPRECONFIG_15_1001_Email" text="ingrid@der-fotoigel.at"/>
    <f:field ref="CCAPRECONFIG_15_1001_Postalische_Adresse" text="Salzburger Bogensportverband&#13;&#10;Schönwiesenstraße 1/11&#13;&#10;5710 Kaprun"/>
    <f:field ref="CCAPRECONFIG_15_1001_Adresse" text="Schönwiesenstraße 1/11"/>
    <f:field ref="CCAPRECONFIG_15_1001_Fax" text=""/>
    <f:field ref="CCAPRECONFIG_15_1001_Telefon" text=""/>
    <f:field ref="CCAPRECONFIG_15_1001_Geburtsdatum" text=""/>
    <f:field ref="CCAPRECONFIG_15_1001_Sozialversicherungsnummer" text=""/>
    <f:field ref="CCAPRECONFIG_15_1001_Berufstitel" text=""/>
    <f:field ref="CCAPRECONFIG_15_1001_Funktionsbezeichnung" text=""/>
    <f:field ref="CCAPRECONFIG_15_1001_Organisationsname" text="Salzburger Bogensportverband"/>
    <f:field ref="CCAPRECONFIG_15_1001_Organisationskurzname" text="SBSV"/>
    <f:field ref="CCAPRECONFIG_15_1001_Abschriftsbemerkung" text=""/>
    <f:field ref="CCAPRECONFIG_15_1001_Name_Zeile_2" text=""/>
    <f:field ref="CCAPRECONFIG_15_1001_Name_Zeile_3" text=""/>
    <f:field ref="CCAPRECONFIG_15_1001_Firmenbuchnummer" text=""/>
    <f:field ref="CCAPRECONFIG_15_1001_Versandart" text="E-Mail"/>
    <f:field ref="CCAPRECONFIG_15_1001_Kategorie" text=""/>
    <f:field ref="CCAPRECONFIG_15_1001_Rechtsform" text=""/>
    <f:field ref="CCAPRECONFIG_15_1001_Ziel" text=""/>
    <f:field ref="CCAPRECONFIG_15_1001_Zusatz_1" text="" edit="true"/>
    <f:field ref="CCAPRECONFIG_15_1001_Zusatz_2" text="" edit="true"/>
    <f:field ref="CCAPRECONFIG_15_1001_Zusatz_3" text="" edit="true"/>
    <f:field ref="CCAPRECONFIG_15_1001_Zusatz_4" text="" edit="true"/>
    <f:field ref="CCAPRECONFIG_15_1001_Zusatz_5" text="" edit="true"/>
    <f:field ref="CCAPRECONFIG_15_1001_Beilagenanzahl" text=""/>
    <f:field ref="CCAPRECONFIG_15_1001_AntwortReferenz" text=""/>
  </f:record>
  <f:record inx="24">
    <f:field ref="LSBGPRECONFIG_15_1700_Firmenname_Zeile_1" text=""/>
    <f:field ref="LSBGPRECONFIG_15_1700_Firmenname_Zeile_2" text=""/>
    <f:field ref="LSBGPRECONFIG_15_1700_Geburtsdatum" text=""/>
    <f:field ref="LSBGPRECONFIG_15_1700_Alias_Identitaeten" text=""/>
    <f:field ref="LSBGPRECONFIG_15_1700_Organisation_der_Person_Kurzname" text=""/>
    <f:field ref="LSBGPRECONFIG_15_1700_Organisation_der_Person_vollst" text=""/>
    <f:field ref="LSBGPRECONFIG_15_1700_Besonderer_Amtstitel" text=""/>
    <f:field ref="LSBGPRECONFIG_15_1700_Amtstitel" text=""/>
    <f:field ref="LSBGPRECONFIG_15_1700_Anrede2" text=""/>
    <f:field ref="LSBGPRECONFIG_15_1700_Adressat_Beschreibung" text=""/>
    <f:field ref="LSBGPRECONFIG_15_1700_Bankverbindung_BLZ" text=""/>
    <f:field ref="LSBGPRECONFIG_15_1700_Bankverbindung_Institut" text=""/>
    <f:field ref="LSBGPRECONFIG_15_1700_Bankverbindung_Kontoinhaber" text=""/>
    <f:field ref="LSBGPRECONFIG_15_1700_Bankverbindung_Kontonummer" text=""/>
    <f:field ref="LSBGOWNCONFIG_2051_9900_Bankverbindung_BIC" text=""/>
    <f:field ref="LSBGOWNCONFIG_2051_9900_Bankverbindung_IBAN" text=""/>
    <f:field ref="LSBGOWNCONFIG_2051_9900_Bankverbindung_Kontoinhaber_Freitext" text=""/>
    <f:field ref="LSBGOWNCONFIG_2051_9900_Staatsbuergerschaften" text=""/>
    <f:field ref="LSBGOWNCONFIG_2051_9900_Geboren_in" text=""/>
    <f:field ref="LSBGOWNCONFIG_2051_9900_Adresse_Salzburg" text="Floorball-Landesverband-Salzburg&#13;&#10;Erich Rattensberger&#13;&#10;Samstraße 63/9&#13;&#10;5023 Salzburg"/>
    <f:field ref="LSBGOWNCONFIG_2051_9900_Adresse_einzeilig" text="Floorball-Landesverband-Salzburg, Erich Rattensberger, Samstraße 63/9, 5023 Salzburg"/>
    <f:field ref="LSBGOWNCONFIG_2051_9900_Adressat_UID" text=""/>
    <f:field ref="CCAPRECONFIG_15_1001_Anrede" text="" edit="true"/>
    <f:field ref="CCAPRECONFIG_15_1001_Anrede_Briefkopf" text=""/>
    <f:field ref="CCAPRECONFIG_15_1001_Geschlecht_Anrede" text=""/>
    <f:field ref="CCAPRECONFIG_15_1001_Titel" text="" edit="true"/>
    <f:field ref="CCAPRECONFIG_15_1001_Nachgestellter_Titel" text="" edit="true"/>
    <f:field ref="CCAPRECONFIG_15_1001_Vorname" text="" edit="true"/>
    <f:field ref="CCAPRECONFIG_15_1001_Nachname" text="" edit="true"/>
    <f:field ref="CCAPRECONFIG_15_1001_zH" text="Erich Rattensberger" edit="true"/>
    <f:field ref="CCAPRECONFIG_15_1001_Geschlecht" text=""/>
    <f:field ref="CCAPRECONFIG_15_1001_Strasse" text="Samstraße"/>
    <f:field ref="CCAPRECONFIG_15_1001_Hausnummer" text="63/9"/>
    <f:field ref="CCAPRECONFIG_15_1001_Stiege" text=""/>
    <f:field ref="CCAPRECONFIG_15_1001_Stock" text=""/>
    <f:field ref="CCAPRECONFIG_15_1001_Tuer" text=""/>
    <f:field ref="CCAPRECONFIG_15_1001_Postfach" text=""/>
    <f:field ref="CCAPRECONFIG_15_1001_Postleitzahl" text="5023"/>
    <f:field ref="CCAPRECONFIG_15_1001_Ort" text="Salzburg"/>
    <f:field ref="CCAPRECONFIG_15_1001_Land" text=""/>
    <f:field ref="CCAPRECONFIG_15_1001_Email" text="erich.rattensberger@gmail.com"/>
    <f:field ref="CCAPRECONFIG_15_1001_Postalische_Adresse" text="Floorball-Landesverband-Salzburg&#13;&#10;Erich Rattensberger&#13;&#10;Samstraße 63/9&#13;&#10;5023 Salzburg"/>
    <f:field ref="CCAPRECONFIG_15_1001_Adresse" text="Samstraße 63/9"/>
    <f:field ref="CCAPRECONFIG_15_1001_Fax" text=""/>
    <f:field ref="CCAPRECONFIG_15_1001_Telefon" text=""/>
    <f:field ref="CCAPRECONFIG_15_1001_Geburtsdatum" text=""/>
    <f:field ref="CCAPRECONFIG_15_1001_Sozialversicherungsnummer" text=""/>
    <f:field ref="CCAPRECONFIG_15_1001_Berufstitel" text=""/>
    <f:field ref="CCAPRECONFIG_15_1001_Funktionsbezeichnung" text=""/>
    <f:field ref="CCAPRECONFIG_15_1001_Organisationsname" text="Floorball-Landesverband-Salzburg"/>
    <f:field ref="CCAPRECONFIG_15_1001_Organisationskurzname" text="Floorball-Landesverband-Salzburg"/>
    <f:field ref="CCAPRECONFIG_15_1001_Abschriftsbemerkung" text=""/>
    <f:field ref="CCAPRECONFIG_15_1001_Name_Zeile_2" text=""/>
    <f:field ref="CCAPRECONFIG_15_1001_Name_Zeile_3" text=""/>
    <f:field ref="CCAPRECONFIG_15_1001_Firmenbuchnummer" text=""/>
    <f:field ref="CCAPRECONFIG_15_1001_Versandart" text="E-Mail"/>
    <f:field ref="CCAPRECONFIG_15_1001_Kategorie" text=""/>
    <f:field ref="CCAPRECONFIG_15_1001_Rechtsform" text=""/>
    <f:field ref="CCAPRECONFIG_15_1001_Ziel" text=""/>
    <f:field ref="CCAPRECONFIG_15_1001_Zusatz_1" text="" edit="true"/>
    <f:field ref="CCAPRECONFIG_15_1001_Zusatz_2" text="" edit="true"/>
    <f:field ref="CCAPRECONFIG_15_1001_Zusatz_3" text="" edit="true"/>
    <f:field ref="CCAPRECONFIG_15_1001_Zusatz_4" text="" edit="true"/>
    <f:field ref="CCAPRECONFIG_15_1001_Zusatz_5" text="" edit="true"/>
    <f:field ref="CCAPRECONFIG_15_1001_Beilagenanzahl" text=""/>
    <f:field ref="CCAPRECONFIG_15_1001_AntwortReferenz" text=""/>
  </f:record>
  <f:record inx="25">
    <f:field ref="LSBGPRECONFIG_15_1700_Firmenname_Zeile_1" text=""/>
    <f:field ref="LSBGPRECONFIG_15_1700_Firmenname_Zeile_2" text=""/>
    <f:field ref="LSBGPRECONFIG_15_1700_Geburtsdatum" text=""/>
    <f:field ref="LSBGPRECONFIG_15_1700_Alias_Identitaeten" text=""/>
    <f:field ref="LSBGPRECONFIG_15_1700_Organisation_der_Person_Kurzname" text=""/>
    <f:field ref="LSBGPRECONFIG_15_1700_Organisation_der_Person_vollst" text=""/>
    <f:field ref="LSBGPRECONFIG_15_1700_Besonderer_Amtstitel" text=""/>
    <f:field ref="LSBGPRECONFIG_15_1700_Amtstitel" text=""/>
    <f:field ref="LSBGPRECONFIG_15_1700_Anrede2" text=""/>
    <f:field ref="LSBGPRECONFIG_15_1700_Adressat_Beschreibung" text=""/>
    <f:field ref="LSBGPRECONFIG_15_1700_Bankverbindung_BLZ" text=""/>
    <f:field ref="LSBGPRECONFIG_15_1700_Bankverbindung_Institut" text=""/>
    <f:field ref="LSBGPRECONFIG_15_1700_Bankverbindung_Kontoinhaber" text=""/>
    <f:field ref="LSBGPRECONFIG_15_1700_Bankverbindung_Kontonummer" text=""/>
    <f:field ref="LSBGOWNCONFIG_2051_9900_Bankverbindung_BIC" text=""/>
    <f:field ref="LSBGOWNCONFIG_2051_9900_Bankverbindung_IBAN" text=""/>
    <f:field ref="LSBGOWNCONFIG_2051_9900_Bankverbindung_Kontoinhaber_Freitext" text=""/>
    <f:field ref="LSBGOWNCONFIG_2051_9900_Staatsbuergerschaften" text=""/>
    <f:field ref="LSBGOWNCONFIG_2051_9900_Geboren_in" text=""/>
    <f:field ref="LSBGOWNCONFIG_2051_9900_Adresse_Salzburg" text="Rollsportlandesverband für Salzburg&#13;&#10;Ringstraße 18&#13;&#10;5161 Elixhausen"/>
    <f:field ref="LSBGOWNCONFIG_2051_9900_Adresse_einzeilig" text="Rollsportlandesverband für Salzburg, Ringstraße 18, 5161 Elixhausen"/>
    <f:field ref="LSBGOWNCONFIG_2051_9900_Adressat_UID" text=""/>
    <f:field ref="CCAPRECONFIG_15_1001_Anrede" text="" edit="true"/>
    <f:field ref="CCAPRECONFIG_15_1001_Anrede_Briefkopf" text=""/>
    <f:field ref="CCAPRECONFIG_15_1001_Geschlecht_Anrede" text=""/>
    <f:field ref="CCAPRECONFIG_15_1001_Titel" text="" edit="true"/>
    <f:field ref="CCAPRECONFIG_15_1001_Nachgestellter_Titel" text="" edit="true"/>
    <f:field ref="CCAPRECONFIG_15_1001_Vorname" text="" edit="true"/>
    <f:field ref="CCAPRECONFIG_15_1001_Nachname" text="" edit="true"/>
    <f:field ref="CCAPRECONFIG_15_1001_zH" text="" edit="true"/>
    <f:field ref="CCAPRECONFIG_15_1001_Geschlecht" text=""/>
    <f:field ref="CCAPRECONFIG_15_1001_Strasse" text="Ringstraße"/>
    <f:field ref="CCAPRECONFIG_15_1001_Hausnummer" text="18"/>
    <f:field ref="CCAPRECONFIG_15_1001_Stiege" text=""/>
    <f:field ref="CCAPRECONFIG_15_1001_Stock" text=""/>
    <f:field ref="CCAPRECONFIG_15_1001_Tuer" text=""/>
    <f:field ref="CCAPRECONFIG_15_1001_Postfach" text=""/>
    <f:field ref="CCAPRECONFIG_15_1001_Postleitzahl" text="5161"/>
    <f:field ref="CCAPRECONFIG_15_1001_Ort" text="Elixhausen"/>
    <f:field ref="CCAPRECONFIG_15_1001_Land" text=""/>
    <f:field ref="CCAPRECONFIG_15_1001_Email" text="rollsport.salzburg@icloud.com"/>
    <f:field ref="CCAPRECONFIG_15_1001_Postalische_Adresse" text="Rollsportlandesverband für Salzburg&#13;&#10;Ringstraße 18&#13;&#10;5161 Elixhausen"/>
    <f:field ref="CCAPRECONFIG_15_1001_Adresse" text="Ringstraße 18"/>
    <f:field ref="CCAPRECONFIG_15_1001_Fax" text=""/>
    <f:field ref="CCAPRECONFIG_15_1001_Telefon" text=""/>
    <f:field ref="CCAPRECONFIG_15_1001_Geburtsdatum" text=""/>
    <f:field ref="CCAPRECONFIG_15_1001_Sozialversicherungsnummer" text=""/>
    <f:field ref="CCAPRECONFIG_15_1001_Berufstitel" text=""/>
    <f:field ref="CCAPRECONFIG_15_1001_Funktionsbezeichnung" text=""/>
    <f:field ref="CCAPRECONFIG_15_1001_Organisationsname" text="Rollsportlandesverband für Salzburg"/>
    <f:field ref="CCAPRECONFIG_15_1001_Organisationskurzname" text="RSLV"/>
    <f:field ref="CCAPRECONFIG_15_1001_Abschriftsbemerkung" text=""/>
    <f:field ref="CCAPRECONFIG_15_1001_Name_Zeile_2" text=""/>
    <f:field ref="CCAPRECONFIG_15_1001_Name_Zeile_3" text=""/>
    <f:field ref="CCAPRECONFIG_15_1001_Firmenbuchnummer" text=""/>
    <f:field ref="CCAPRECONFIG_15_1001_Versandart" text="E-Mail"/>
    <f:field ref="CCAPRECONFIG_15_1001_Kategorie" text=""/>
    <f:field ref="CCAPRECONFIG_15_1001_Rechtsform" text=""/>
    <f:field ref="CCAPRECONFIG_15_1001_Ziel" text=""/>
    <f:field ref="CCAPRECONFIG_15_1001_Zusatz_1" text="" edit="true"/>
    <f:field ref="CCAPRECONFIG_15_1001_Zusatz_2" text="" edit="true"/>
    <f:field ref="CCAPRECONFIG_15_1001_Zusatz_3" text="" edit="true"/>
    <f:field ref="CCAPRECONFIG_15_1001_Zusatz_4" text="" edit="true"/>
    <f:field ref="CCAPRECONFIG_15_1001_Zusatz_5" text="" edit="true"/>
    <f:field ref="CCAPRECONFIG_15_1001_Beilagenanzahl" text=""/>
    <f:field ref="CCAPRECONFIG_15_1001_AntwortReferenz" text=""/>
  </f:record>
  <f:record inx="26">
    <f:field ref="LSBGPRECONFIG_15_1700_Firmenname_Zeile_1" text=""/>
    <f:field ref="LSBGPRECONFIG_15_1700_Firmenname_Zeile_2" text=""/>
    <f:field ref="LSBGPRECONFIG_15_1700_Geburtsdatum" text=""/>
    <f:field ref="LSBGPRECONFIG_15_1700_Alias_Identitaeten" text=""/>
    <f:field ref="LSBGPRECONFIG_15_1700_Organisation_der_Person_Kurzname" text=""/>
    <f:field ref="LSBGPRECONFIG_15_1700_Organisation_der_Person_vollst" text=""/>
    <f:field ref="LSBGPRECONFIG_15_1700_Besonderer_Amtstitel" text=""/>
    <f:field ref="LSBGPRECONFIG_15_1700_Amtstitel" text=""/>
    <f:field ref="LSBGPRECONFIG_15_1700_Anrede2" text=""/>
    <f:field ref="LSBGPRECONFIG_15_1700_Adressat_Beschreibung" text=""/>
    <f:field ref="LSBGPRECONFIG_15_1700_Bankverbindung_BLZ" text=""/>
    <f:field ref="LSBGPRECONFIG_15_1700_Bankverbindung_Institut" text=""/>
    <f:field ref="LSBGPRECONFIG_15_1700_Bankverbindung_Kontoinhaber" text=""/>
    <f:field ref="LSBGPRECONFIG_15_1700_Bankverbindung_Kontonummer" text=""/>
    <f:field ref="LSBGOWNCONFIG_2051_9900_Bankverbindung_BIC" text=""/>
    <f:field ref="LSBGOWNCONFIG_2051_9900_Bankverbindung_IBAN" text=""/>
    <f:field ref="LSBGOWNCONFIG_2051_9900_Bankverbindung_Kontoinhaber_Freitext" text=""/>
    <f:field ref="LSBGOWNCONFIG_2051_9900_Staatsbuergerschaften" text=""/>
    <f:field ref="LSBGOWNCONFIG_2051_9900_Geboren_in" text=""/>
    <f:field ref="LSBGOWNCONFIG_2051_9900_Adresse_Salzburg" text="Österreichischer Aero Club - Landesverband Salzburg&#13;&#10;Kendlerstraße 90&#13;&#10;5020 Salzburg"/>
    <f:field ref="LSBGOWNCONFIG_2051_9900_Adresse_einzeilig" text="Österreichischer Aero Club - Landesverband Salzburg, Kendlerstraße 90, 5020 Salzburg"/>
    <f:field ref="LSBGOWNCONFIG_2051_9900_Adressat_UID" text=""/>
    <f:field ref="CCAPRECONFIG_15_1001_Anrede" text="" edit="true"/>
    <f:field ref="CCAPRECONFIG_15_1001_Anrede_Briefkopf" text=""/>
    <f:field ref="CCAPRECONFIG_15_1001_Geschlecht_Anrede" text=""/>
    <f:field ref="CCAPRECONFIG_15_1001_Titel" text="" edit="true"/>
    <f:field ref="CCAPRECONFIG_15_1001_Nachgestellter_Titel" text="" edit="true"/>
    <f:field ref="CCAPRECONFIG_15_1001_Vorname" text="" edit="true"/>
    <f:field ref="CCAPRECONFIG_15_1001_Nachname" text="" edit="true"/>
    <f:field ref="CCAPRECONFIG_15_1001_zH" text="" edit="true"/>
    <f:field ref="CCAPRECONFIG_15_1001_Geschlecht" text=""/>
    <f:field ref="CCAPRECONFIG_15_1001_Strasse" text="Kendlerstraße"/>
    <f:field ref="CCAPRECONFIG_15_1001_Hausnummer" text="90"/>
    <f:field ref="CCAPRECONFIG_15_1001_Stiege" text=""/>
    <f:field ref="CCAPRECONFIG_15_1001_Stock" text=""/>
    <f:field ref="CCAPRECONFIG_15_1001_Tuer" text=""/>
    <f:field ref="CCAPRECONFIG_15_1001_Postfach" text=""/>
    <f:field ref="CCAPRECONFIG_15_1001_Postleitzahl" text="5020"/>
    <f:field ref="CCAPRECONFIG_15_1001_Ort" text="Salzburg"/>
    <f:field ref="CCAPRECONFIG_15_1001_Land" text=""/>
    <f:field ref="CCAPRECONFIG_15_1001_Email" text="office@aeroclub-salzburg.at"/>
    <f:field ref="CCAPRECONFIG_15_1001_Postalische_Adresse" text="Österreichischer Aero Club - Landesverband Salzburg&#13;&#10;Kendlerstraße 90&#13;&#10;5020 Salzburg"/>
    <f:field ref="CCAPRECONFIG_15_1001_Adresse" text="Kendlerstraße 90"/>
    <f:field ref="CCAPRECONFIG_15_1001_Fax" text=""/>
    <f:field ref="CCAPRECONFIG_15_1001_Telefon" text=""/>
    <f:field ref="CCAPRECONFIG_15_1001_Geburtsdatum" text=""/>
    <f:field ref="CCAPRECONFIG_15_1001_Sozialversicherungsnummer" text=""/>
    <f:field ref="CCAPRECONFIG_15_1001_Berufstitel" text=""/>
    <f:field ref="CCAPRECONFIG_15_1001_Funktionsbezeichnung" text=""/>
    <f:field ref="CCAPRECONFIG_15_1001_Organisationsname" text="Österreichischer Aero Club - Landesverband Salzburg"/>
    <f:field ref="CCAPRECONFIG_15_1001_Organisationskurzname" text="Österreichischer Aero Club - Landesverband Sbg"/>
    <f:field ref="CCAPRECONFIG_15_1001_Abschriftsbemerkung" text=""/>
    <f:field ref="CCAPRECONFIG_15_1001_Name_Zeile_2" text=""/>
    <f:field ref="CCAPRECONFIG_15_1001_Name_Zeile_3" text=""/>
    <f:field ref="CCAPRECONFIG_15_1001_Firmenbuchnummer" text=""/>
    <f:field ref="CCAPRECONFIG_15_1001_Versandart" text="E-Mail"/>
    <f:field ref="CCAPRECONFIG_15_1001_Kategorie" text=""/>
    <f:field ref="CCAPRECONFIG_15_1001_Rechtsform" text=""/>
    <f:field ref="CCAPRECONFIG_15_1001_Ziel" text=""/>
    <f:field ref="CCAPRECONFIG_15_1001_Zusatz_1" text="" edit="true"/>
    <f:field ref="CCAPRECONFIG_15_1001_Zusatz_2" text="" edit="true"/>
    <f:field ref="CCAPRECONFIG_15_1001_Zusatz_3" text="" edit="true"/>
    <f:field ref="CCAPRECONFIG_15_1001_Zusatz_4" text="" edit="true"/>
    <f:field ref="CCAPRECONFIG_15_1001_Zusatz_5" text="" edit="true"/>
    <f:field ref="CCAPRECONFIG_15_1001_Beilagenanzahl" text=""/>
    <f:field ref="CCAPRECONFIG_15_1001_AntwortReferenz" text=""/>
  </f:record>
</f:field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kation xmlns="3ea499ce-4cdb-4ab8-9eb4-4223893901be">false</Publikation>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15B28916E1843446B643A398270C15AF" ma:contentTypeVersion="1" ma:contentTypeDescription="Ein neues Dokument erstellen." ma:contentTypeScope="" ma:versionID="46b6baa40f38a7c0348952d7bd66f910">
  <xsd:schema xmlns:xsd="http://www.w3.org/2001/XMLSchema" xmlns:xs="http://www.w3.org/2001/XMLSchema" xmlns:p="http://schemas.microsoft.com/office/2006/metadata/properties" xmlns:ns1="http://schemas.microsoft.com/sharepoint/v3" xmlns:ns2="3ea499ce-4cdb-4ab8-9eb4-4223893901be" targetNamespace="http://schemas.microsoft.com/office/2006/metadata/properties" ma:root="true" ma:fieldsID="0dff9220762297b9570bc3047e8df47e" ns1:_="" ns2:_="">
    <xsd:import namespace="http://schemas.microsoft.com/sharepoint/v3"/>
    <xsd:import namespace="3ea499ce-4cdb-4ab8-9eb4-4223893901be"/>
    <xsd:element name="properties">
      <xsd:complexType>
        <xsd:sequence>
          <xsd:element name="documentManagement">
            <xsd:complexType>
              <xsd:all>
                <xsd:element ref="ns1:PublishingStartDate" minOccurs="0"/>
                <xsd:element ref="ns1:PublishingExpirationDate" minOccurs="0"/>
                <xsd:element ref="ns2:Publik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a499ce-4cdb-4ab8-9eb4-4223893901be" elementFormDefault="qualified">
    <xsd:import namespace="http://schemas.microsoft.com/office/2006/documentManagement/types"/>
    <xsd:import namespace="http://schemas.microsoft.com/office/infopath/2007/PartnerControls"/>
    <xsd:element name="Publikation" ma:index="10" nillable="true" ma:displayName="Publikation" ma:default="0" ma:internalName="Publikatio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7A74DEA3-64A2-4517-B84D-AA7101BA9F49}">
  <ds:schemaRefs>
    <ds:schemaRef ds:uri="http://schemas.microsoft.com/sharepoint/v3/contenttype/forms"/>
  </ds:schemaRefs>
</ds:datastoreItem>
</file>

<file path=customXml/itemProps3.xml><?xml version="1.0" encoding="utf-8"?>
<ds:datastoreItem xmlns:ds="http://schemas.openxmlformats.org/officeDocument/2006/customXml" ds:itemID="{F5CA8569-6051-4DEA-B579-E4EC9F3296AB}">
  <ds:schemaRefs>
    <ds:schemaRef ds:uri="http://schemas.microsoft.com/office/2006/metadata/properties"/>
    <ds:schemaRef ds:uri="http://schemas.microsoft.com/office/infopath/2007/PartnerControls"/>
    <ds:schemaRef ds:uri="3ea499ce-4cdb-4ab8-9eb4-4223893901be"/>
    <ds:schemaRef ds:uri="http://schemas.microsoft.com/sharepoint/v3"/>
  </ds:schemaRefs>
</ds:datastoreItem>
</file>

<file path=customXml/itemProps4.xml><?xml version="1.0" encoding="utf-8"?>
<ds:datastoreItem xmlns:ds="http://schemas.openxmlformats.org/officeDocument/2006/customXml" ds:itemID="{4D755682-1A32-418C-8913-028936461C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ea499ce-4cdb-4ab8-9eb4-4223893901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58E7A9B-0334-4579-9FB1-D1D6AD556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Neutral DST Auswahl.dotm</Template>
  <TotalTime>0</TotalTime>
  <Pages>1</Pages>
  <Words>921</Words>
  <Characters>5804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Erhebungsbogen Fachverbandsförderung NEU inkl Spitzensport-offen</vt:lpstr>
    </vt:vector>
  </TitlesOfParts>
  <Company/>
  <LinksUpToDate>false</LinksUpToDate>
  <CharactersWithSpaces>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Erhebungsbogen Fachverbandsförderung NEU inkl Spitzensport-offen</dc:title>
  <dc:subject/>
  <dc:creator/>
  <cp:keywords/>
  <dc:description/>
  <cp:lastModifiedBy/>
  <cp:revision>1</cp:revision>
  <dcterms:created xsi:type="dcterms:W3CDTF">2023-10-25T16:20:00Z</dcterms:created>
  <dcterms:modified xsi:type="dcterms:W3CDTF">2023-10-31T07:52:00Z</dcterms:modified>
</cp:coreProperties>
</file>

<file path=docProps/custom.xml><?xml version="1.0" encoding="utf-8"?>
<Properties xmlns="http://schemas.openxmlformats.org/officeDocument/2006/custom-properties" xmlns:vt="http://schemas.openxmlformats.org/officeDocument/2006/docPropsVTypes">
  <property name="ContentTypeId" pid="2" fmtid="{D5CDD505-2E9C-101B-9397-08002B2CF9AE}">
    <vt:lpwstr>0x01010015B28916E1843446B643A398270C15AF</vt:lpwstr>
  </property>
  <property name="FSC#LSBGPRECONFIG@2051.200:Incattachments" pid="3" fmtid="{D5CDD505-2E9C-101B-9397-08002B2CF9AE}">
    <vt:lpwstr>Richtlinien Fachverbandsförderung NEU, allgemeines Förderungsansuchen Land Salzburg, Erhebungsbogen Fachverbandsförderung</vt:lpwstr>
  </property>
  <property name="FSC#LSBGPRECONFIG@2051.200:AuthorityTitle" pid="4" fmtid="{D5CDD505-2E9C-101B-9397-08002B2CF9AE}">
    <vt:lpwstr/>
  </property>
  <property name="FSC#LSBGPRECONFIG@2051.200:AgentName" pid="5" fmtid="{D5CDD505-2E9C-101B-9397-08002B2CF9AE}">
    <vt:lpwstr>Mag. Walter Dungl, MIM</vt:lpwstr>
  </property>
  <property name="FSC#LSBGPRECONFIG@2051.200:DistributionList" pid="6" fmtid="{D5CDD505-2E9C-101B-9397-08002B2CF9AE}">
    <vt:lpwstr>1._x0009_American Football Bund Salzburg, Schmiedingerstraße 56c, 5020 Salzburg, E-Mail_x000d__x000a_2._x0009_Salzburger Badminton Verband, Unterfeldstraße 40, 5071 Wals, E-Mail_x000d__x000a_3._x0009_Salzburger Bahnengolf-Sportverband, Bodenlehenstraße 11, 5500 Bischoßhofen, E-Mail_x000d__x000a_4._x0009_Salzburger Behindertensportverband, Nonntaler Hauptstraße 86, 5020 Salzburg, E-Mail_x000d__x000a_5._x0009_Salzburger Billard Verband, Adnet 295, 5421 Adnet, E-Mail_x000d__x000a_6._x0009_Landesverband Salzburg Bowling, Münchner Bundesstraße 114C, 5020 Salzburg, E-Mail_x000d__x000a_7._x0009_Salzburger Boxverband, Ramsaustraße 49, 5324 Ramsau, E-Mail_x000d__x000a_8._x0009_Salzburger Gewichtheberverband, Göllstraße 12, 5020 Salzburg, E-Mail_x000d__x000a_9._x0009_Salzburger Hapkido Fachverband, Dr. Christian Wagner, Neutorstraße 57, 5020 Salzburg, E-Mail_x000d__x000a_10._x0009_Jiu Jitsu Landesverband Salzburg, Frohnburgweg 5, 5020 Salzburg, E-Mail_x000d__x000a_11._x0009_Salzburger Kick- und Thaibox Verband, Frohnburgweg 5, 5020 Salzburg, E-Mail_x000d__x000a_12._x0009_Salzburger Landesverband Kraftdreikampf-Powerlifting, Frohnburgweg 5, 5020 Salzburg, E-Mail_x000d__x000a_13._x0009_Salzburger Orientierungslaufverband, Unterfeldstraße 15/3, 5071 Walserfeld, E-Mail_x000d__x000a_14._x0009_Salzburger Pferdesportverband, Oberst-Lepperdinger-Straße 21/3, 5071 Wals, E-Mail_x000d__x000a_15._x0009_Plattenwerferverband Salzburg, Landwirtschaftliche Fachschule Bruck - z.H. Herbert Rudigier, Bahnhofstraße 5, 5671 Bruck an der Glocknerstraße, E-Mail_x000d__x000a_16._x0009_Salzburger Rangglerverband, Fuchshausstraße 261, 5721 Piesendorf, E-Mail_x000d__x000a_17._x0009_Salzburger Landes Skibob Verband, Olivierstraße 9, 5020 Salzburg, E-Mail_x000d__x000a_18._x0009_Salzburger Sportkeglerverband, Oberst-Lepperdinger-Straße 21, 5071 Siezenheim, E-Mail_x000d__x000a_19._x0009_Salzburger Squash Rackets Verband, Berchtesgadnerstraße 35, 5020 Salzburg, E-Mail_x000d__x000a_20._x0009_Salzburger Tae Kwon Do Federation , Dorfstraße 323, 5733 Bramberg, E-Mail_x000d__x000a_21._x0009_Tauchsportverband Salzburg, Mitterberg 86, 5591 Ramingstein, E-Mail_x000d__x000a_22._x0009_Salzburger Landesverband der Jagd- und Wurfscheibenschützen, Vogelweiderstraße 55, 5020 Salzburg, E-Mail_x000d__x000a_23._x0009_Salzburger Bogensportverband, Schönwiesenstraße 1/11, 5710 Kaprun, E-Mail_x000d__x000a_24._x0009_Floorball-Landesverband-Salzburg, Erich Rattensberger, Samstraße 63/9, 5023 Salzburg, E-Mail_x000d__x000a_25._x0009_Rollsportlandesverband für Salzburg, Ringstraße 18, 5161 Elixhausen, E-Mail_x000d__x000a_26._x0009_Österreichischer Aero Club - Landesverband Salzburg, Kendlerstraße 90, 5020 Salzburg, E-Mail_x000d__x000a_</vt:lpwstr>
  </property>
  <property name="FSC#LSBGPRECONFIG@2051.200:JobTitle" pid="7" fmtid="{D5CDD505-2E9C-101B-9397-08002B2CF9AE}">
    <vt:lpwstr>administrativer Fachbearbeiter</vt:lpwstr>
  </property>
  <property name="FSC#LSBGPRECONFIG@2051.200:SpecAuthorityTitle" pid="8" fmtid="{D5CDD505-2E9C-101B-9397-08002B2CF9AE}">
    <vt:lpwstr/>
  </property>
  <property name="FSC#LSBGPRECONFIG@2051.200:AgentEmail" pid="9" fmtid="{D5CDD505-2E9C-101B-9397-08002B2CF9AE}">
    <vt:lpwstr>walter.dungl@salzburg.gv.at</vt:lpwstr>
  </property>
  <property name="FSC#LSBGPRECONFIG@2051.200:AgentPhone" pid="10" fmtid="{D5CDD505-2E9C-101B-9397-08002B2CF9AE}">
    <vt:lpwstr>+43 662 8042-2532</vt:lpwstr>
  </property>
  <property name="FSC#LSBGPRECONFIG@2051.200:AgentMobile" pid="11" fmtid="{D5CDD505-2E9C-101B-9397-08002B2CF9AE}">
    <vt:lpwstr/>
  </property>
  <property name="FSC#LSBGPRECONFIG@2051.200:AgentFax" pid="12" fmtid="{D5CDD505-2E9C-101B-9397-08002B2CF9AE}">
    <vt:lpwstr>+43 662 8042-2916</vt:lpwstr>
  </property>
  <property name="FSC#LSBGPRECONFIG@2051.200:AgentStreet" pid="13" fmtid="{D5CDD505-2E9C-101B-9397-08002B2CF9AE}">
    <vt:lpwstr>Gstättengasse</vt:lpwstr>
  </property>
  <property name="FSC#LSBGPRECONFIG@2051.200:AgentON" pid="14" fmtid="{D5CDD505-2E9C-101B-9397-08002B2CF9AE}">
    <vt:lpwstr>10</vt:lpwstr>
  </property>
  <property name="FSC#LSBGPRECONFIG@2051.200:AgentZipcode" pid="15" fmtid="{D5CDD505-2E9C-101B-9397-08002B2CF9AE}">
    <vt:lpwstr>5020</vt:lpwstr>
  </property>
  <property name="FSC#LSBGPRECONFIG@2051.200:AgentCity" pid="16" fmtid="{D5CDD505-2E9C-101B-9397-08002B2CF9AE}">
    <vt:lpwstr>Salzburg</vt:lpwstr>
  </property>
  <property name="FSC#LSBGPRECONFIG@2051.200:DepartmentName" pid="17" fmtid="{D5CDD505-2E9C-101B-9397-08002B2CF9AE}">
    <vt:lpwstr>Referat Landessportbüro</vt:lpwstr>
  </property>
  <property name="FSC#LSBGPRECONFIG@2051.200:DepartmentPhone" pid="18" fmtid="{D5CDD505-2E9C-101B-9397-08002B2CF9AE}">
    <vt:lpwstr>+43 662 8042-2538</vt:lpwstr>
  </property>
  <property name="FSC#LSBGPRECONFIG@2051.200:DepartmentOrgWWW" pid="19" fmtid="{D5CDD505-2E9C-101B-9397-08002B2CF9AE}">
    <vt:lpwstr>www.salzburg.gv.at/sport</vt:lpwstr>
  </property>
  <property name="FSC#LSBGPRECONFIG@2051.200:DepartmentMobile" pid="20" fmtid="{D5CDD505-2E9C-101B-9397-08002B2CF9AE}">
    <vt:lpwstr/>
  </property>
  <property name="FSC#LSBGPRECONFIG@2051.200:DepartmentON" pid="21" fmtid="{D5CDD505-2E9C-101B-9397-08002B2CF9AE}">
    <vt:lpwstr>10</vt:lpwstr>
  </property>
  <property name="FSC#LSBGPRECONFIG@2051.200:DepartmentPOBox" pid="22" fmtid="{D5CDD505-2E9C-101B-9397-08002B2CF9AE}">
    <vt:lpwstr>527</vt:lpwstr>
  </property>
  <property name="FSC#LSBGPRECONFIG@2051.200:DepartmentURL" pid="23" fmtid="{D5CDD505-2E9C-101B-9397-08002B2CF9AE}">
    <vt:lpwstr>www.salzburg.gv.at/sport</vt:lpwstr>
  </property>
  <property name="FSC#LSBGPRECONFIG@2051.200:DepartmenAddEmblem" pid="24" fmtid="{D5CDD505-2E9C-101B-9397-08002B2CF9AE}">
    <vt:lpwstr>Für unser Land!</vt:lpwstr>
  </property>
  <property name="FSC#LSBGPRECONFIG@2051.200:DepartmentCommercialline" pid="25" fmtid="{D5CDD505-2E9C-101B-9397-08002B2CF9AE}">
    <vt:lpwstr>www.salzburg.gv.at</vt:lpwstr>
  </property>
  <property name="FSC#LSBGPRECONFIG@2051.200:DepartmentLetterhead1" pid="26" fmtid="{D5CDD505-2E9C-101B-9397-08002B2CF9AE}">
    <vt:lpwstr>Landessportbüro</vt:lpwstr>
  </property>
  <property name="FSC#LSBGPRECONFIG@2051.200:DepartmentLetterhead2" pid="27" fmtid="{D5CDD505-2E9C-101B-9397-08002B2CF9AE}">
    <vt:lpwstr/>
  </property>
  <property name="FSC#LSBGPRECONFIG@2051.200:DepartmentLetterhead3" pid="28" fmtid="{D5CDD505-2E9C-101B-9397-08002B2CF9AE}">
    <vt:lpwstr/>
  </property>
  <property name="FSC#LSBGPRECONFIG@2051.200:DepartmentLetterhead4" pid="29" fmtid="{D5CDD505-2E9C-101B-9397-08002B2CF9AE}">
    <vt:lpwstr/>
  </property>
  <property name="FSC#LSBGPRECONFIG@2051.200:DepartmentBank1ID" pid="30" fmtid="{D5CDD505-2E9C-101B-9397-08002B2CF9AE}">
    <vt:lpwstr/>
  </property>
  <property name="FSC#LSBGPRECONFIG@2051.200:DepartmentBank1Name" pid="31" fmtid="{D5CDD505-2E9C-101B-9397-08002B2CF9AE}">
    <vt:lpwstr/>
  </property>
  <property name="FSC#LSBGPRECONFIG@2051.200:DepartmentBank1Account" pid="32" fmtid="{D5CDD505-2E9C-101B-9397-08002B2CF9AE}">
    <vt:lpwstr/>
  </property>
  <property name="FSC#LSBGPRECONFIG@2051.200:DepartmentBank1IBAN" pid="33" fmtid="{D5CDD505-2E9C-101B-9397-08002B2CF9AE}">
    <vt:lpwstr/>
  </property>
  <property name="FSC#LSBGPRECONFIG@2051.200:DepartmentBank1BIC" pid="34" fmtid="{D5CDD505-2E9C-101B-9397-08002B2CF9AE}">
    <vt:lpwstr/>
  </property>
  <property name="FSC#LSBGPRECONFIG@2051.200:DepartmentBank2ID" pid="35" fmtid="{D5CDD505-2E9C-101B-9397-08002B2CF9AE}">
    <vt:lpwstr/>
  </property>
  <property name="FSC#LSBGPRECONFIG@2051.200:DepartmentBank2Name" pid="36" fmtid="{D5CDD505-2E9C-101B-9397-08002B2CF9AE}">
    <vt:lpwstr/>
  </property>
  <property name="FSC#LSBGPRECONFIG@2051.200:DepartmentBank2Account" pid="37" fmtid="{D5CDD505-2E9C-101B-9397-08002B2CF9AE}">
    <vt:lpwstr/>
  </property>
  <property name="FSC#LSBGPRECONFIG@2051.200:DepartmentBank2IBAN" pid="38" fmtid="{D5CDD505-2E9C-101B-9397-08002B2CF9AE}">
    <vt:lpwstr/>
  </property>
  <property name="FSC#LSBGPRECONFIG@2051.200:DepartmentBank2BIC" pid="39" fmtid="{D5CDD505-2E9C-101B-9397-08002B2CF9AE}">
    <vt:lpwstr/>
  </property>
  <property name="FSC#LSBGPRECONFIG@2051.200:DepartmentBank3ID" pid="40" fmtid="{D5CDD505-2E9C-101B-9397-08002B2CF9AE}">
    <vt:lpwstr/>
  </property>
  <property name="FSC#LSBGPRECONFIG@2051.200:DepartmentBank3Name" pid="41" fmtid="{D5CDD505-2E9C-101B-9397-08002B2CF9AE}">
    <vt:lpwstr/>
  </property>
  <property name="FSC#LSBGPRECONFIG@2051.200:DepartmentBank3Account" pid="42" fmtid="{D5CDD505-2E9C-101B-9397-08002B2CF9AE}">
    <vt:lpwstr/>
  </property>
  <property name="FSC#LSBGPRECONFIG@2051.200:DepartmentBank3IBAN" pid="43" fmtid="{D5CDD505-2E9C-101B-9397-08002B2CF9AE}">
    <vt:lpwstr/>
  </property>
  <property name="FSC#LSBGPRECONFIG@2051.200:DepartmentBank3BIC" pid="44" fmtid="{D5CDD505-2E9C-101B-9397-08002B2CF9AE}">
    <vt:lpwstr/>
  </property>
  <property name="FSC#LSBGPRECONFIG@2051.200:Department" pid="45" fmtid="{D5CDD505-2E9C-101B-9397-08002B2CF9AE}">
    <vt:lpwstr>Abteilung 2 Kultur, Bildung, Gesellschaft u.Sport</vt:lpwstr>
  </property>
  <property name="FSC#LOCALSETTINGS@2051.200:SubfileDateOutgoing" pid="46" fmtid="{D5CDD505-2E9C-101B-9397-08002B2CF9AE}">
    <vt:lpwstr>19.10.2023</vt:lpwstr>
  </property>
  <property name="FSC#LSBGDOCPROPMAILMERGE@2051.9900:ctxsubfiledategst" pid="47" fmtid="{D5CDD505-2E9C-101B-9397-08002B2CF9AE}">
    <vt:lpwstr>19.10.2023</vt:lpwstr>
  </property>
  <property name="FSC#LSBGOWNCONFIG@2051.9900:AllOksSignaturesSbg" pid="48" fmtid="{D5CDD505-2E9C-101B-9397-08002B2CF9AE}">
    <vt:lpwstr>nicht genehmigt</vt:lpwstr>
  </property>
  <property name="FSC#LSBGOWNCONFIG@2051.9900:HeaderExaminationLog" pid="49" fmtid="{D5CDD505-2E9C-101B-9397-08002B2CF9AE}">
    <vt:lpwstr>Name: _x000d__x000a__x0009_ Geb: _x000d__x000a__x0009_ Club: _x000d__x000a__x000d__x000a__x000d__x000a__x000d__x000a_Lungenröntgen: </vt:lpwstr>
  </property>
  <property name="FSC#LSBGOWNCONFIG@2051.9900:DepartmentPoBox" pid="50" fmtid="{D5CDD505-2E9C-101B-9397-08002B2CF9AE}">
    <vt:lpwstr>Postfach 527 | 5010 Salzburg</vt:lpwstr>
  </property>
  <property name="FSC#LSBGOWNCONFIG@2051.9900:DepartmentPoBoxEtAl" pid="51" fmtid="{D5CDD505-2E9C-101B-9397-08002B2CF9AE}">
    <vt:lpwstr>Postfach 527 | 5010 Salzburg</vt:lpwstr>
  </property>
  <property name="FSC#LSBGOWNCONFIG@2051.9900:County" pid="52" fmtid="{D5CDD505-2E9C-101B-9397-08002B2CF9AE}">
    <vt:lpwstr/>
  </property>
  <property name="FSC#LSBGOWNCONFIG@2051.9900:DeptEMail" pid="53" fmtid="{D5CDD505-2E9C-101B-9397-08002B2CF9AE}">
    <vt:lpwstr>kultur-bildung@salzburg.gv.at</vt:lpwstr>
  </property>
  <property name="FSC#LSBGOWNCONFIG@2051.9900:OpDept" pid="54" fmtid="{D5CDD505-2E9C-101B-9397-08002B2CF9AE}">
    <vt:lpwstr/>
  </property>
  <property name="FSC#LSBGOWNCONFIG@2051.9900:Footer0" pid="55" fmtid="{D5CDD505-2E9C-101B-9397-08002B2CF9AE}">
    <vt:lpwstr>www.salzburg.gv.at</vt:lpwstr>
  </property>
  <property name="FSC#LSBGOWNCONFIG@2051.9900:Footer1" pid="56" fmtid="{D5CDD505-2E9C-101B-9397-08002B2CF9AE}">
    <vt:lpwstr>Amt der Salzburger Landesregierung | Abteilung 2 Kultur, Bildung, Gesellschaft u.Sport</vt:lpwstr>
  </property>
  <property name="FSC#LSBGOWNCONFIG@2051.9900:Footer2" pid="57" fmtid="{D5CDD505-2E9C-101B-9397-08002B2CF9AE}">
    <vt:lpwstr>Postfach 527 | 5010 Salzburg | Österreich | T +43 662 8042-0* | post@salzburg.gv.at | ERsB 9110010643195</vt:lpwstr>
  </property>
  <property name="FSC#LSBGOWNCONFIG@2051.9900:Footer3" pid="58" fmtid="{D5CDD505-2E9C-101B-9397-08002B2CF9AE}">
    <vt:lpwstr/>
  </property>
  <property name="FSC#LSBGOWNCONFIG@2051.9900:FileFilesubj" pid="59" fmtid="{D5CDD505-2E9C-101B-9397-08002B2CF9AE}">
    <vt:lpwstr>Fachverbandsförderung</vt:lpwstr>
  </property>
  <property name="FSC#LSBGOWNCONFIG@2051.9900:CtxSignViewedAllCompressed" pid="60" fmtid="{D5CDD505-2E9C-101B-9397-08002B2CF9AE}">
    <vt:lpwstr/>
  </property>
  <property name="FSC#LSBGOWNCONFIG@2051.9900:AddrChargeableAddr" pid="61" fmtid="{D5CDD505-2E9C-101B-9397-08002B2CF9AE}">
    <vt:lpwstr/>
  </property>
  <property name="FSC#LSBGOWNCONFIG@2051.9900:AddrChargeableAdd4" pid="62" fmtid="{D5CDD505-2E9C-101B-9397-08002B2CF9AE}">
    <vt:lpwstr/>
  </property>
  <property name="FSC#LSBGOWNCONFIG@2051.9900:AddrChargeableAdd5" pid="63" fmtid="{D5CDD505-2E9C-101B-9397-08002B2CF9AE}">
    <vt:lpwstr/>
  </property>
  <property name="FSC#LSBGOWNCONFIG@2051.9900:RsPostOffice" pid="64" fmtid="{D5CDD505-2E9C-101B-9397-08002B2CF9AE}">
    <vt:lpwstr>5010 Salzburg</vt:lpwstr>
  </property>
  <property name="FSC#LSBGOWNCONFIG@2051.9900:RsSender" pid="65" fmtid="{D5CDD505-2E9C-101B-9397-08002B2CF9AE}">
    <vt:lpwstr>Amt der Salzburger Landesregierung</vt:lpwstr>
  </property>
  <property name="FSC#LSBGOWNCONFIG@2051.9900:HeaderPoBox" pid="66" fmtid="{D5CDD505-2E9C-101B-9397-08002B2CF9AE}">
    <vt:lpwstr>Postfach 527 | 5010 Salzburg</vt:lpwstr>
  </property>
  <property name="FSC#LSBGOWNCONFIG@2051.9900:ExternalFileSbg" pid="67" fmtid="{D5CDD505-2E9C-101B-9397-08002B2CF9AE}">
    <vt:lpwstr/>
  </property>
  <property name="FSC#LSBGOWNCONFIG@2051.9900:ApprovedSignatureSbg" pid="68" fmtid="{D5CDD505-2E9C-101B-9397-08002B2CF9AE}">
    <vt:lpwstr>nicht genehmigt</vt:lpwstr>
  </property>
  <property name="FSC#LSBGOWNCONFIG@2051.9900:ApprovedSignatureTitleSbg" pid="69" fmtid="{D5CDD505-2E9C-101B-9397-08002B2CF9AE}">
    <vt:lpwstr>nicht genehmigt</vt:lpwstr>
  </property>
  <property name="FSC#LSBGOWNCONFIG@2051.9900:AuthoritySignatureSbg" pid="70" fmtid="{D5CDD505-2E9C-101B-9397-08002B2CF9AE}">
    <vt:lpwstr>[Platzhalter für Amtssignatur]</vt:lpwstr>
  </property>
  <property name="FSC#LSBGOWNCONFIG@2051.9900:ApprovedSignaturesSbg" pid="71" fmtid="{D5CDD505-2E9C-101B-9397-08002B2CF9AE}">
    <vt:lpwstr>nicht genehmigt</vt:lpwstr>
  </property>
  <property name="FSC#LSBGOWNCONFIG@2051.9900:AcceptDraftSignaturesSbg" pid="72" fmtid="{D5CDD505-2E9C-101B-9397-08002B2CF9AE}">
    <vt:lpwstr>nicht mitgezeichnet</vt:lpwstr>
  </property>
  <property name="FSC#COOELAK@1.1001:Subject" pid="73" fmtid="{D5CDD505-2E9C-101B-9397-08002B2CF9AE}">
    <vt:lpwstr>Fachverbandsförderung</vt:lpwstr>
  </property>
  <property name="FSC#COOELAK@1.1001:FileReference" pid="74" fmtid="{D5CDD505-2E9C-101B-9397-08002B2CF9AE}">
    <vt:lpwstr>20207-FACH/56-2021</vt:lpwstr>
  </property>
  <property name="FSC#COOELAK@1.1001:FileRefYear" pid="75" fmtid="{D5CDD505-2E9C-101B-9397-08002B2CF9AE}">
    <vt:lpwstr>2021</vt:lpwstr>
  </property>
  <property name="FSC#COOELAK@1.1001:FileRefOrdinal" pid="76" fmtid="{D5CDD505-2E9C-101B-9397-08002B2CF9AE}">
    <vt:lpwstr>56</vt:lpwstr>
  </property>
  <property name="FSC#COOELAK@1.1001:FileRefOU" pid="77" fmtid="{D5CDD505-2E9C-101B-9397-08002B2CF9AE}">
    <vt:lpwstr>20207</vt:lpwstr>
  </property>
  <property name="FSC#COOELAK@1.1001:Organization" pid="78" fmtid="{D5CDD505-2E9C-101B-9397-08002B2CF9AE}">
    <vt:lpwstr/>
  </property>
  <property name="FSC#COOELAK@1.1001:Owner" pid="79" fmtid="{D5CDD505-2E9C-101B-9397-08002B2CF9AE}">
    <vt:lpwstr>Dungl Walter, Mag. MIM</vt:lpwstr>
  </property>
  <property name="FSC#COOELAK@1.1001:OwnerExtension" pid="80" fmtid="{D5CDD505-2E9C-101B-9397-08002B2CF9AE}">
    <vt:lpwstr>2532</vt:lpwstr>
  </property>
  <property name="FSC#COOELAK@1.1001:OwnerFaxExtension" pid="81" fmtid="{D5CDD505-2E9C-101B-9397-08002B2CF9AE}">
    <vt:lpwstr>2916</vt:lpwstr>
  </property>
  <property name="FSC#COOELAK@1.1001:DispatchedBy" pid="82" fmtid="{D5CDD505-2E9C-101B-9397-08002B2CF9AE}">
    <vt:lpwstr/>
  </property>
  <property name="FSC#COOELAK@1.1001:DispatchedAt" pid="83" fmtid="{D5CDD505-2E9C-101B-9397-08002B2CF9AE}">
    <vt:lpwstr/>
  </property>
  <property name="FSC#COOELAK@1.1001:ApprovedBy" pid="84" fmtid="{D5CDD505-2E9C-101B-9397-08002B2CF9AE}">
    <vt:lpwstr/>
  </property>
  <property name="FSC#COOELAK@1.1001:ApprovedAt" pid="85" fmtid="{D5CDD505-2E9C-101B-9397-08002B2CF9AE}">
    <vt:lpwstr/>
  </property>
  <property name="FSC#COOELAK@1.1001:Department" pid="86" fmtid="{D5CDD505-2E9C-101B-9397-08002B2CF9AE}">
    <vt:lpwstr>20207 (Referat Landessportbüro)</vt:lpwstr>
  </property>
  <property name="FSC#COOELAK@1.1001:CreatedAt" pid="87" fmtid="{D5CDD505-2E9C-101B-9397-08002B2CF9AE}">
    <vt:lpwstr>25.10.2023</vt:lpwstr>
  </property>
  <property name="FSC#COOELAK@1.1001:OU" pid="88" fmtid="{D5CDD505-2E9C-101B-9397-08002B2CF9AE}">
    <vt:lpwstr>20207 (Referat Landessportbüro)</vt:lpwstr>
  </property>
  <property name="FSC#COOELAK@1.1001:Priority" pid="89" fmtid="{D5CDD505-2E9C-101B-9397-08002B2CF9AE}">
    <vt:lpwstr> ()</vt:lpwstr>
  </property>
  <property name="FSC#COOELAK@1.1001:ObjBarCode" pid="90" fmtid="{D5CDD505-2E9C-101B-9397-08002B2CF9AE}">
    <vt:lpwstr>*COO.2051.202.6.16666847*</vt:lpwstr>
  </property>
  <property name="FSC#COOELAK@1.1001:RefBarCode" pid="91" fmtid="{D5CDD505-2E9C-101B-9397-08002B2CF9AE}">
    <vt:lpwstr>*COO.2051.202.4.16421146*</vt:lpwstr>
  </property>
  <property name="FSC#COOELAK@1.1001:FileRefBarCode" pid="92" fmtid="{D5CDD505-2E9C-101B-9397-08002B2CF9AE}">
    <vt:lpwstr>*20207-FACH/56-2021*</vt:lpwstr>
  </property>
  <property name="FSC#COOELAK@1.1001:ExternalRef" pid="93" fmtid="{D5CDD505-2E9C-101B-9397-08002B2CF9AE}">
    <vt:lpwstr/>
  </property>
  <property name="FSC#COOELAK@1.1001:IncomingNumber" pid="94" fmtid="{D5CDD505-2E9C-101B-9397-08002B2CF9AE}">
    <vt:lpwstr/>
  </property>
  <property name="FSC#COOELAK@1.1001:IncomingSubject" pid="95" fmtid="{D5CDD505-2E9C-101B-9397-08002B2CF9AE}">
    <vt:lpwstr/>
  </property>
  <property name="FSC#COOELAK@1.1001:ProcessResponsible" pid="96" fmtid="{D5CDD505-2E9C-101B-9397-08002B2CF9AE}">
    <vt:lpwstr/>
  </property>
  <property name="FSC#COOELAK@1.1001:ProcessResponsiblePhone" pid="97" fmtid="{D5CDD505-2E9C-101B-9397-08002B2CF9AE}">
    <vt:lpwstr/>
  </property>
  <property name="FSC#COOELAK@1.1001:ProcessResponsibleMail" pid="98" fmtid="{D5CDD505-2E9C-101B-9397-08002B2CF9AE}">
    <vt:lpwstr/>
  </property>
  <property name="FSC#COOELAK@1.1001:ProcessResponsibleFax" pid="99" fmtid="{D5CDD505-2E9C-101B-9397-08002B2CF9AE}">
    <vt:lpwstr/>
  </property>
  <property name="FSC#COOELAK@1.1001:ApproverFirstName" pid="100" fmtid="{D5CDD505-2E9C-101B-9397-08002B2CF9AE}">
    <vt:lpwstr/>
  </property>
  <property name="FSC#COOELAK@1.1001:ApproverSurName" pid="101" fmtid="{D5CDD505-2E9C-101B-9397-08002B2CF9AE}">
    <vt:lpwstr/>
  </property>
  <property name="FSC#COOELAK@1.1001:ApproverTitle" pid="102" fmtid="{D5CDD505-2E9C-101B-9397-08002B2CF9AE}">
    <vt:lpwstr/>
  </property>
  <property name="FSC#COOELAK@1.1001:ExternalDate" pid="103" fmtid="{D5CDD505-2E9C-101B-9397-08002B2CF9AE}">
    <vt:lpwstr/>
  </property>
  <property name="FSC#COOELAK@1.1001:SettlementApprovedAt" pid="104" fmtid="{D5CDD505-2E9C-101B-9397-08002B2CF9AE}">
    <vt:lpwstr/>
  </property>
  <property name="FSC#COOELAK@1.1001:BaseNumber" pid="105" fmtid="{D5CDD505-2E9C-101B-9397-08002B2CF9AE}">
    <vt:lpwstr>FACH</vt:lpwstr>
  </property>
  <property name="FSC#COOELAK@1.1001:CurrentUserRolePos" pid="106" fmtid="{D5CDD505-2E9C-101B-9397-08002B2CF9AE}">
    <vt:lpwstr>Assistent/in</vt:lpwstr>
  </property>
  <property name="FSC#COOELAK@1.1001:CurrentUserEmail" pid="107" fmtid="{D5CDD505-2E9C-101B-9397-08002B2CF9AE}">
    <vt:lpwstr>sarah.baier@salzburg.gv.at</vt:lpwstr>
  </property>
  <property name="FSC#ELAKGOV@1.1001:PersonalSubjGender" pid="108" fmtid="{D5CDD505-2E9C-101B-9397-08002B2CF9AE}">
    <vt:lpwstr/>
  </property>
  <property name="FSC#ELAKGOV@1.1001:PersonalSubjFirstName" pid="109" fmtid="{D5CDD505-2E9C-101B-9397-08002B2CF9AE}">
    <vt:lpwstr/>
  </property>
  <property name="FSC#ELAKGOV@1.1001:PersonalSubjSurName" pid="110" fmtid="{D5CDD505-2E9C-101B-9397-08002B2CF9AE}">
    <vt:lpwstr/>
  </property>
  <property name="FSC#ELAKGOV@1.1001:PersonalSubjSalutation" pid="111" fmtid="{D5CDD505-2E9C-101B-9397-08002B2CF9AE}">
    <vt:lpwstr/>
  </property>
  <property name="FSC#ELAKGOV@1.1001:PersonalSubjAddress" pid="112" fmtid="{D5CDD505-2E9C-101B-9397-08002B2CF9AE}">
    <vt:lpwstr/>
  </property>
  <property name="FSC#ATSTATECFG@1.1001:Office" pid="113" fmtid="{D5CDD505-2E9C-101B-9397-08002B2CF9AE}">
    <vt:lpwstr>Referat Landessportbüro</vt:lpwstr>
  </property>
  <property name="FSC#ATSTATECFG@1.1001:Agent" pid="114" fmtid="{D5CDD505-2E9C-101B-9397-08002B2CF9AE}">
    <vt:lpwstr>Mag. Walter Dungl, MIM</vt:lpwstr>
  </property>
  <property name="FSC#ATSTATECFG@1.1001:AgentPhone" pid="115" fmtid="{D5CDD505-2E9C-101B-9397-08002B2CF9AE}">
    <vt:lpwstr>+43 662 8042-2532</vt:lpwstr>
  </property>
  <property name="FSC#ATSTATECFG@1.1001:DepartmentFax" pid="116" fmtid="{D5CDD505-2E9C-101B-9397-08002B2CF9AE}">
    <vt:lpwstr>+43 662 8042-2916</vt:lpwstr>
  </property>
  <property name="FSC#ATSTATECFG@1.1001:DepartmentEmail" pid="117" fmtid="{D5CDD505-2E9C-101B-9397-08002B2CF9AE}">
    <vt:lpwstr>sport@salzburg.gv.at</vt:lpwstr>
  </property>
  <property name="FSC#ATSTATECFG@1.1001:SubfileDate" pid="118" fmtid="{D5CDD505-2E9C-101B-9397-08002B2CF9AE}">
    <vt:lpwstr>19.10.2023</vt:lpwstr>
  </property>
  <property name="FSC#ATSTATECFG@1.1001:SubfileSubject" pid="119" fmtid="{D5CDD505-2E9C-101B-9397-08002B2CF9AE}">
    <vt:lpwstr>Fachverbandsjahresförderung 2024: Strukturförderung</vt:lpwstr>
  </property>
  <property name="FSC#ATSTATECFG@1.1001:DepartmentZipCode" pid="120" fmtid="{D5CDD505-2E9C-101B-9397-08002B2CF9AE}">
    <vt:lpwstr>5020</vt:lpwstr>
  </property>
  <property name="FSC#ATSTATECFG@1.1001:DepartmentCountry" pid="121" fmtid="{D5CDD505-2E9C-101B-9397-08002B2CF9AE}">
    <vt:lpwstr/>
  </property>
  <property name="FSC#ATSTATECFG@1.1001:DepartmentCity" pid="122" fmtid="{D5CDD505-2E9C-101B-9397-08002B2CF9AE}">
    <vt:lpwstr>Salzburg</vt:lpwstr>
  </property>
  <property name="FSC#ATSTATECFG@1.1001:DepartmentStreet" pid="123" fmtid="{D5CDD505-2E9C-101B-9397-08002B2CF9AE}">
    <vt:lpwstr>Gstättengasse</vt:lpwstr>
  </property>
  <property name="FSC#CCAPRECONFIGG@15.1001:DepartmentON" pid="124" fmtid="{D5CDD505-2E9C-101B-9397-08002B2CF9AE}">
    <vt:lpwstr>10</vt:lpwstr>
  </property>
  <property name="FSC#CCAPRECONFIGG@15.1001:DepartmentWebsite" pid="125" fmtid="{D5CDD505-2E9C-101B-9397-08002B2CF9AE}">
    <vt:lpwstr>www.salzburg.gv.at/sport</vt:lpwstr>
  </property>
  <property name="FSC#ATSTATECFG@1.1001:DepartmentDVR" pid="126" fmtid="{D5CDD505-2E9C-101B-9397-08002B2CF9AE}">
    <vt:lpwstr/>
  </property>
  <property name="FSC#ATSTATECFG@1.1001:DepartmentUID" pid="127" fmtid="{D5CDD505-2E9C-101B-9397-08002B2CF9AE}">
    <vt:lpwstr>UID ATU36796400</vt:lpwstr>
  </property>
  <property name="FSC#ATSTATECFG@1.1001:SubfileReference" pid="128" fmtid="{D5CDD505-2E9C-101B-9397-08002B2CF9AE}">
    <vt:lpwstr>20207-FACH/56/5/1-2023</vt:lpwstr>
  </property>
  <property name="FSC#ATSTATECFG@1.1001:Clause" pid="129" fmtid="{D5CDD505-2E9C-101B-9397-08002B2CF9AE}">
    <vt:lpwstr/>
  </property>
  <property name="FSC#ATSTATECFG@1.1001:ApprovedSignature" pid="130" fmtid="{D5CDD505-2E9C-101B-9397-08002B2CF9AE}">
    <vt:lpwstr/>
  </property>
  <property name="FSC#ATSTATECFG@1.1001:BankAccount" pid="131" fmtid="{D5CDD505-2E9C-101B-9397-08002B2CF9AE}">
    <vt:lpwstr/>
  </property>
  <property name="FSC#ATSTATECFG@1.1001:BankAccountOwner" pid="132" fmtid="{D5CDD505-2E9C-101B-9397-08002B2CF9AE}">
    <vt:lpwstr/>
  </property>
  <property name="FSC#ATSTATECFG@1.1001:BankInstitute" pid="133" fmtid="{D5CDD505-2E9C-101B-9397-08002B2CF9AE}">
    <vt:lpwstr/>
  </property>
  <property name="FSC#ATSTATECFG@1.1001:BankAccountID" pid="134" fmtid="{D5CDD505-2E9C-101B-9397-08002B2CF9AE}">
    <vt:lpwstr/>
  </property>
  <property name="FSC#ATSTATECFG@1.1001:BankAccountIBAN" pid="135" fmtid="{D5CDD505-2E9C-101B-9397-08002B2CF9AE}">
    <vt:lpwstr/>
  </property>
  <property name="FSC#ATSTATECFG@1.1001:BankAccountBIC" pid="136" fmtid="{D5CDD505-2E9C-101B-9397-08002B2CF9AE}">
    <vt:lpwstr/>
  </property>
  <property name="FSC#ATSTATECFG@1.1001:BankName" pid="137" fmtid="{D5CDD505-2E9C-101B-9397-08002B2CF9AE}">
    <vt:lpwstr/>
  </property>
  <property name="FSC#COOELAK@1.1001:ObjectAddressees" pid="138" fmtid="{D5CDD505-2E9C-101B-9397-08002B2CF9AE}">
    <vt:lpwstr>American Football Bund Salzburg, Schmiedingerstraße 56c, 5020 Salzburg_x000d__x000a_Salzburger Badminton Verband, Unterfeldstraße 40, 5071 Wals_x000d__x000a_Salzburger Bahnengolf-Sportverband, Bodenlehenstraße 11, 5500 Bischoßhofen_x000d__x000a_Salzburger Behindertensportverband, Nonntaler Hauptstraße 86, 5020 Salzburg_x000d__x000a_Salzburger Billard Verband, Adnet 295, 5421 Adnet_x000d__x000a_Landesverband Salzburg Bowling, Münchner Bundesstraße 114C, 5020 Salzburg_x000d__x000a_Salzburger Boxverband, Ramsaustraße 49, 5324 Ramsau_x000d__x000a_Salzburger Gewichtheberverband, Göllstraße 12, 5020 Salzburg_x000d__x000a_Salzburger Hapkido Fachverband, Dr. Christian Wagner, Neutorstraße 57, 5020 Salzburg_x000d__x000a_Jiu Jitsu Landesverband Salzburg, Frohnburgweg 5, 5020 Salzburg_x000d__x000a_Salzburger Kick- und Thaibox Verband, Frohnburgweg 5, 5020 Salzburg_x000d__x000a_Salzburger Landesverband Kraftdreikampf-Powerlifting, Frohnburgweg 5, 5020 Salzburg_x000d__x000a_Salzburger Orientierungslaufverband, Unterfeldstraße 15/3, 5071 Walserfeld_x000d__x000a_Salzburger Pferdesportverband, Oberst-Lepperdinger-Straße 21/3, 5071 Wals_x000d__x000a_Plattenwerferverband Salzburg, Landwirtschaftliche Fachschule Bruck - z.H. Herbert Rudigier, Bahnhofstraße 5, 5671 Bruck an der Glocknerstraße_x000d__x000a_Salzburger Rangglerverband, Fuchshausstraße 261, 5721 Piesendorf_x000d__x000a_Salzburger Landes Skibob Verband, Olivierstraße 9, 5020 Salzburg_x000d__x000a_Salzburger Sportkeglerverband, Oberst-Lepperdinger-Straße 21, 5071 Siezenheim_x000d__x000a_Salzburger Squash Rackets Verband, Berchtesgadnerstraße 35, 5020 Salzburg_x000d__x000a_Salzburger Tae Kwon Do Federation , Dorfstraße 323, 5733 Bramberg_x000d__x000a_Tauchsportverband Salzburg, Mitterberg 86, 5591 Ramingstein_x000d__x000a_Salzburger Landesverband der Jagd- und Wurfscheibenschützen, Vogelweiderstraße 55, 5020 Salzburg_x000d__x000a_Salzburger Bogensportverband, Schönwiesenstraße 1/11, 5710 Kaprun_x000d__x000a_Floorball-Landesverband-Salzburg, Erich Rattensberger, Samstraße 63/9, 5023 Salzburg_x000d__x000a_Rollsportlandesverband für Salzburg, Ringstraße 18, 5161 Elixhausen_x000d__x000a_Österreichischer Aero Club - Landesverband Salzburg, Kendlerstraße 90, 5020 Salzburg</vt:lpwstr>
  </property>
  <property name="FSC#COOELAK@1.1001:replyreference" pid="139" fmtid="{D5CDD505-2E9C-101B-9397-08002B2CF9AE}">
    <vt:lpwstr/>
  </property>
  <property name="FSC#COOELAK@1.1001:OfficeHours" pid="140" fmtid="{D5CDD505-2E9C-101B-9397-08002B2CF9AE}">
    <vt:lpwstr/>
  </property>
  <property name="FSC#COOELAK@1.1001:FileRefOULong" pid="141" fmtid="{D5CDD505-2E9C-101B-9397-08002B2CF9AE}">
    <vt:lpwstr>Referat Landessportbüro</vt:lpwstr>
  </property>
  <property name="FSC#ATPRECONFIG@1.1001:ChargePreview" pid="142" fmtid="{D5CDD505-2E9C-101B-9397-08002B2CF9AE}">
    <vt:lpwstr/>
  </property>
  <property name="FSC#ATSTATECFG@1.1001:ExternalFile" pid="143" fmtid="{D5CDD505-2E9C-101B-9397-08002B2CF9AE}">
    <vt:lpwstr/>
  </property>
  <property name="FSC#COOSYSTEM@1.1:Container" pid="144" fmtid="{D5CDD505-2E9C-101B-9397-08002B2CF9AE}">
    <vt:lpwstr>COO.2051.202.6.16666847</vt:lpwstr>
  </property>
  <property name="FSC#FSCFOLIO@1.1001:docpropproject" pid="145" fmtid="{D5CDD505-2E9C-101B-9397-08002B2CF9AE}">
    <vt:lpwstr/>
  </property>
</Properties>
</file>